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35C0" w14:textId="65ABB5EE" w:rsidR="00FE067E" w:rsidRPr="00C42741" w:rsidRDefault="000A47C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76F4ED2" wp14:editId="6053074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8F8B56C" w14:textId="43B253A7" w:rsidR="000A47CE" w:rsidRPr="000A47CE" w:rsidRDefault="000A47CE" w:rsidP="000A47CE">
                            <w:pPr>
                              <w:spacing w:line="240" w:lineRule="auto"/>
                              <w:jc w:val="center"/>
                              <w:rPr>
                                <w:rFonts w:cs="Arial"/>
                                <w:b/>
                              </w:rPr>
                            </w:pPr>
                            <w:r w:rsidRPr="000A47C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6F4ED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8F8B56C" w14:textId="43B253A7" w:rsidR="000A47CE" w:rsidRPr="000A47CE" w:rsidRDefault="000A47CE" w:rsidP="000A47CE">
                      <w:pPr>
                        <w:spacing w:line="240" w:lineRule="auto"/>
                        <w:jc w:val="center"/>
                        <w:rPr>
                          <w:rFonts w:cs="Arial"/>
                          <w:b/>
                        </w:rPr>
                      </w:pPr>
                      <w:r w:rsidRPr="000A47CE">
                        <w:rPr>
                          <w:rFonts w:cs="Arial"/>
                          <w:b/>
                        </w:rPr>
                        <w:t>FISCAL NOTE</w:t>
                      </w:r>
                    </w:p>
                  </w:txbxContent>
                </v:textbox>
              </v:shape>
            </w:pict>
          </mc:Fallback>
        </mc:AlternateContent>
      </w:r>
      <w:r w:rsidR="003C6034" w:rsidRPr="00C42741">
        <w:rPr>
          <w:caps w:val="0"/>
          <w:color w:val="auto"/>
        </w:rPr>
        <w:t>WEST VIRGINIA LEGISLATURE</w:t>
      </w:r>
    </w:p>
    <w:p w14:paraId="28EBF4BF" w14:textId="77777777" w:rsidR="00CD36CF" w:rsidRPr="00C42741" w:rsidRDefault="00CD36CF" w:rsidP="00CC1F3B">
      <w:pPr>
        <w:pStyle w:val="TitlePageSession"/>
        <w:rPr>
          <w:color w:val="auto"/>
        </w:rPr>
      </w:pPr>
      <w:r w:rsidRPr="00C42741">
        <w:rPr>
          <w:color w:val="auto"/>
        </w:rPr>
        <w:t>20</w:t>
      </w:r>
      <w:r w:rsidR="00EC5E63" w:rsidRPr="00C42741">
        <w:rPr>
          <w:color w:val="auto"/>
        </w:rPr>
        <w:t>2</w:t>
      </w:r>
      <w:r w:rsidR="00400B5C" w:rsidRPr="00C42741">
        <w:rPr>
          <w:color w:val="auto"/>
        </w:rPr>
        <w:t>2</w:t>
      </w:r>
      <w:r w:rsidRPr="00C42741">
        <w:rPr>
          <w:color w:val="auto"/>
        </w:rPr>
        <w:t xml:space="preserve"> </w:t>
      </w:r>
      <w:r w:rsidR="003C6034" w:rsidRPr="00C42741">
        <w:rPr>
          <w:caps w:val="0"/>
          <w:color w:val="auto"/>
        </w:rPr>
        <w:t>REGULAR SESSION</w:t>
      </w:r>
    </w:p>
    <w:p w14:paraId="7F190FBC" w14:textId="77777777" w:rsidR="00CD36CF" w:rsidRPr="00C42741" w:rsidRDefault="00CF1882" w:rsidP="00CC1F3B">
      <w:pPr>
        <w:pStyle w:val="TitlePageBillPrefix"/>
        <w:rPr>
          <w:color w:val="auto"/>
        </w:rPr>
      </w:pPr>
      <w:sdt>
        <w:sdtPr>
          <w:rPr>
            <w:color w:val="auto"/>
          </w:rPr>
          <w:tag w:val="IntroDate"/>
          <w:id w:val="-1236936958"/>
          <w:placeholder>
            <w:docPart w:val="32FAA0DAF5B541D482E995619D612DC8"/>
          </w:placeholder>
          <w:text/>
        </w:sdtPr>
        <w:sdtEndPr/>
        <w:sdtContent>
          <w:r w:rsidR="00AE48A0" w:rsidRPr="00C42741">
            <w:rPr>
              <w:color w:val="auto"/>
            </w:rPr>
            <w:t>Introduced</w:t>
          </w:r>
        </w:sdtContent>
      </w:sdt>
    </w:p>
    <w:p w14:paraId="7F7DA304" w14:textId="10F90803" w:rsidR="00CD36CF" w:rsidRPr="00C42741" w:rsidRDefault="00CF1882" w:rsidP="00CC1F3B">
      <w:pPr>
        <w:pStyle w:val="BillNumber"/>
        <w:rPr>
          <w:color w:val="auto"/>
        </w:rPr>
      </w:pPr>
      <w:sdt>
        <w:sdtPr>
          <w:rPr>
            <w:color w:val="auto"/>
          </w:rPr>
          <w:tag w:val="Chamber"/>
          <w:id w:val="893011969"/>
          <w:lock w:val="sdtLocked"/>
          <w:placeholder>
            <w:docPart w:val="905FB4F13BC941038CEC4605FD91D482"/>
          </w:placeholder>
          <w:dropDownList>
            <w:listItem w:displayText="House" w:value="House"/>
            <w:listItem w:displayText="Senate" w:value="Senate"/>
          </w:dropDownList>
        </w:sdtPr>
        <w:sdtEndPr/>
        <w:sdtContent>
          <w:r w:rsidR="007F777D" w:rsidRPr="00C42741">
            <w:rPr>
              <w:color w:val="auto"/>
            </w:rPr>
            <w:t>Senate</w:t>
          </w:r>
        </w:sdtContent>
      </w:sdt>
      <w:r w:rsidR="00303684" w:rsidRPr="00C42741">
        <w:rPr>
          <w:color w:val="auto"/>
        </w:rPr>
        <w:t xml:space="preserve"> </w:t>
      </w:r>
      <w:r w:rsidR="00CD36CF" w:rsidRPr="00C42741">
        <w:rPr>
          <w:color w:val="auto"/>
        </w:rPr>
        <w:t xml:space="preserve">Bill </w:t>
      </w:r>
      <w:sdt>
        <w:sdtPr>
          <w:rPr>
            <w:color w:val="auto"/>
          </w:rPr>
          <w:tag w:val="BNum"/>
          <w:id w:val="1645317809"/>
          <w:lock w:val="sdtLocked"/>
          <w:placeholder>
            <w:docPart w:val="71EA9F88870A423191429C45AF1D875E"/>
          </w:placeholder>
          <w:text/>
        </w:sdtPr>
        <w:sdtEndPr/>
        <w:sdtContent>
          <w:r w:rsidR="003164AA">
            <w:rPr>
              <w:color w:val="auto"/>
            </w:rPr>
            <w:t>622</w:t>
          </w:r>
        </w:sdtContent>
      </w:sdt>
    </w:p>
    <w:p w14:paraId="11E3DD3F" w14:textId="6DDF4657" w:rsidR="00CD36CF" w:rsidRPr="00C42741" w:rsidRDefault="00CD36CF" w:rsidP="00CC1F3B">
      <w:pPr>
        <w:pStyle w:val="Sponsors"/>
        <w:rPr>
          <w:color w:val="auto"/>
        </w:rPr>
      </w:pPr>
      <w:r w:rsidRPr="00C42741">
        <w:rPr>
          <w:color w:val="auto"/>
        </w:rPr>
        <w:t xml:space="preserve">By </w:t>
      </w:r>
      <w:r w:rsidR="007F777D" w:rsidRPr="00C42741">
        <w:rPr>
          <w:color w:val="auto"/>
        </w:rPr>
        <w:t>Senator</w:t>
      </w:r>
      <w:r w:rsidR="00DD2DF5">
        <w:rPr>
          <w:color w:val="auto"/>
        </w:rPr>
        <w:t>s</w:t>
      </w:r>
      <w:r w:rsidR="007F777D" w:rsidRPr="00C42741">
        <w:rPr>
          <w:color w:val="auto"/>
        </w:rPr>
        <w:t xml:space="preserve"> Smith</w:t>
      </w:r>
      <w:r w:rsidR="00211C7A">
        <w:rPr>
          <w:color w:val="auto"/>
        </w:rPr>
        <w:t>,</w:t>
      </w:r>
      <w:r w:rsidR="00DD2DF5">
        <w:rPr>
          <w:color w:val="auto"/>
        </w:rPr>
        <w:t xml:space="preserve"> Phillips</w:t>
      </w:r>
      <w:r w:rsidR="00211C7A">
        <w:rPr>
          <w:color w:val="auto"/>
        </w:rPr>
        <w:t>, Jeffries</w:t>
      </w:r>
      <w:r w:rsidR="00CF1882">
        <w:rPr>
          <w:color w:val="auto"/>
        </w:rPr>
        <w:t>, Nelson, and Caputo</w:t>
      </w:r>
    </w:p>
    <w:p w14:paraId="6DAB790C" w14:textId="44F03845" w:rsidR="00E831B3" w:rsidRPr="00C42741" w:rsidRDefault="00CD36CF" w:rsidP="00CC1F3B">
      <w:pPr>
        <w:pStyle w:val="References"/>
        <w:rPr>
          <w:color w:val="auto"/>
        </w:rPr>
      </w:pPr>
      <w:r w:rsidRPr="00C42741">
        <w:rPr>
          <w:color w:val="auto"/>
        </w:rPr>
        <w:t>[</w:t>
      </w:r>
      <w:sdt>
        <w:sdtPr>
          <w:rPr>
            <w:color w:val="auto"/>
          </w:rPr>
          <w:tag w:val="References"/>
          <w:id w:val="-1043047873"/>
          <w:placeholder>
            <w:docPart w:val="6C678B7E1CAB4ADB8144E3DF7285172E"/>
          </w:placeholder>
          <w:text w:multiLine="1"/>
        </w:sdtPr>
        <w:sdtEndPr/>
        <w:sdtContent>
          <w:r w:rsidR="003164AA" w:rsidRPr="00C42741">
            <w:rPr>
              <w:color w:val="auto"/>
            </w:rPr>
            <w:t>Introduced</w:t>
          </w:r>
          <w:r w:rsidR="003164AA">
            <w:rPr>
              <w:color w:val="auto"/>
            </w:rPr>
            <w:t xml:space="preserve"> </w:t>
          </w:r>
          <w:r w:rsidR="003164AA" w:rsidRPr="00C244DC">
            <w:rPr>
              <w:color w:val="auto"/>
            </w:rPr>
            <w:t>February 14, 2022</w:t>
          </w:r>
          <w:r w:rsidR="003164AA" w:rsidRPr="00C42741">
            <w:rPr>
              <w:color w:val="auto"/>
            </w:rPr>
            <w:t>; referred</w:t>
          </w:r>
          <w:r w:rsidR="003164AA" w:rsidRPr="00C42741">
            <w:rPr>
              <w:color w:val="auto"/>
            </w:rPr>
            <w:br/>
            <w:t>to the Committee on</w:t>
          </w:r>
          <w:r w:rsidR="00860CA2">
            <w:rPr>
              <w:color w:val="auto"/>
            </w:rPr>
            <w:t xml:space="preserve"> Energy, Industry, and Mining</w:t>
          </w:r>
        </w:sdtContent>
      </w:sdt>
      <w:r w:rsidRPr="00C42741">
        <w:rPr>
          <w:color w:val="auto"/>
        </w:rPr>
        <w:t>]</w:t>
      </w:r>
    </w:p>
    <w:p w14:paraId="664FC648" w14:textId="0F73D250" w:rsidR="00303684" w:rsidRPr="00C42741" w:rsidRDefault="0000526A" w:rsidP="00CC1F3B">
      <w:pPr>
        <w:pStyle w:val="TitleSection"/>
        <w:rPr>
          <w:color w:val="auto"/>
        </w:rPr>
      </w:pPr>
      <w:r w:rsidRPr="00C42741">
        <w:rPr>
          <w:color w:val="auto"/>
        </w:rPr>
        <w:lastRenderedPageBreak/>
        <w:t>A BILL</w:t>
      </w:r>
      <w:r w:rsidR="00C46342" w:rsidRPr="00C42741">
        <w:rPr>
          <w:color w:val="auto"/>
        </w:rPr>
        <w:t xml:space="preserve"> to amend and reenact §22-11A-3 of the Code of West Virginia, 1931, as amended; and to amend said code by adding thereto a new article, designated §22-11B-1, §22-11B-2, §22-11B-3, §22-11B-4, §22-11B-5, §22-11B-6, §22-11B-7, §22-11B-8, </w:t>
      </w:r>
      <w:r w:rsidR="00EE40CC" w:rsidRPr="00C42741">
        <w:rPr>
          <w:color w:val="auto"/>
        </w:rPr>
        <w:t>§22-11B-9, §22-11B-10, §22-11B-11, §22-11B-12, §22-11B-13, §22-11B-14, §22-11B-15, §22-11B-16, §22-11B-17, §22-11B-18, and §22-11B-19</w:t>
      </w:r>
      <w:r w:rsidR="00AB18DB" w:rsidRPr="00C42741">
        <w:rPr>
          <w:color w:val="auto"/>
        </w:rPr>
        <w:t>,</w:t>
      </w:r>
      <w:r w:rsidR="00EE40CC" w:rsidRPr="00C42741">
        <w:rPr>
          <w:color w:val="auto"/>
        </w:rPr>
        <w:t xml:space="preserve"> all relating to regulating the drilling of injection wells for, and the operation </w:t>
      </w:r>
      <w:r w:rsidR="00043843" w:rsidRPr="00C42741">
        <w:rPr>
          <w:color w:val="auto"/>
        </w:rPr>
        <w:t xml:space="preserve">and completion </w:t>
      </w:r>
      <w:r w:rsidR="00EE40CC" w:rsidRPr="00C42741">
        <w:rPr>
          <w:color w:val="auto"/>
        </w:rPr>
        <w:t xml:space="preserve">of, underground carbon dioxide </w:t>
      </w:r>
      <w:r w:rsidR="00043843" w:rsidRPr="00C42741">
        <w:rPr>
          <w:color w:val="auto"/>
        </w:rPr>
        <w:t>storage</w:t>
      </w:r>
      <w:r w:rsidR="00EE40CC" w:rsidRPr="00C42741">
        <w:rPr>
          <w:color w:val="auto"/>
        </w:rPr>
        <w:t xml:space="preserve"> sites; </w:t>
      </w:r>
      <w:r w:rsidR="0099309F" w:rsidRPr="00C42741">
        <w:rPr>
          <w:color w:val="auto"/>
        </w:rPr>
        <w:t xml:space="preserve">declaring legislative purpose; defining terms; specifying scope of former program; establishing </w:t>
      </w:r>
      <w:r w:rsidR="00043843" w:rsidRPr="00C42741">
        <w:rPr>
          <w:color w:val="auto"/>
        </w:rPr>
        <w:t>requirement for permit</w:t>
      </w:r>
      <w:r w:rsidR="0099309F" w:rsidRPr="00C42741">
        <w:rPr>
          <w:color w:val="auto"/>
        </w:rPr>
        <w:t>;</w:t>
      </w:r>
      <w:r w:rsidR="00F818E8" w:rsidRPr="00C42741">
        <w:rPr>
          <w:color w:val="auto"/>
        </w:rPr>
        <w:t xml:space="preserve"> </w:t>
      </w:r>
      <w:r w:rsidR="00C11133" w:rsidRPr="00C42741">
        <w:rPr>
          <w:color w:val="auto"/>
        </w:rPr>
        <w:t xml:space="preserve">providing option for holders of pre-existing permits to pursue permit modifications under prior or new law; </w:t>
      </w:r>
      <w:r w:rsidR="00F818E8" w:rsidRPr="00C42741">
        <w:rPr>
          <w:color w:val="auto"/>
        </w:rPr>
        <w:t xml:space="preserve">specifying application requirements and fees; </w:t>
      </w:r>
      <w:r w:rsidR="00C11133" w:rsidRPr="00C42741">
        <w:rPr>
          <w:color w:val="auto"/>
        </w:rPr>
        <w:t xml:space="preserve">clarifying that these provisions apply only to underground carbon dioxide sequestration operations and facilities; </w:t>
      </w:r>
      <w:r w:rsidR="00F818E8" w:rsidRPr="00C42741">
        <w:rPr>
          <w:color w:val="auto"/>
        </w:rPr>
        <w:t>directing the proposal of legislative rules</w:t>
      </w:r>
      <w:r w:rsidR="00043843" w:rsidRPr="00C42741">
        <w:rPr>
          <w:color w:val="auto"/>
        </w:rPr>
        <w:t xml:space="preserve"> for permit applications</w:t>
      </w:r>
      <w:r w:rsidR="00F818E8" w:rsidRPr="00C42741">
        <w:rPr>
          <w:color w:val="auto"/>
        </w:rPr>
        <w:t>, providing for public notice</w:t>
      </w:r>
      <w:r w:rsidR="00043843" w:rsidRPr="00C42741">
        <w:rPr>
          <w:color w:val="auto"/>
        </w:rPr>
        <w:t>,</w:t>
      </w:r>
      <w:r w:rsidR="00F818E8" w:rsidRPr="00C42741">
        <w:rPr>
          <w:color w:val="auto"/>
        </w:rPr>
        <w:t xml:space="preserve"> participation</w:t>
      </w:r>
      <w:r w:rsidR="00043843" w:rsidRPr="00C42741">
        <w:rPr>
          <w:color w:val="auto"/>
        </w:rPr>
        <w:t>, and permit hearings</w:t>
      </w:r>
      <w:r w:rsidR="00F818E8" w:rsidRPr="00C42741">
        <w:rPr>
          <w:color w:val="auto"/>
        </w:rPr>
        <w:t xml:space="preserve">; </w:t>
      </w:r>
      <w:r w:rsidR="00C11133" w:rsidRPr="00C42741">
        <w:rPr>
          <w:color w:val="auto"/>
        </w:rPr>
        <w:t xml:space="preserve">authorizing the proposal of legislative rules for additional purposes to implement this act; </w:t>
      </w:r>
      <w:r w:rsidR="00F818E8" w:rsidRPr="00C42741">
        <w:rPr>
          <w:color w:val="auto"/>
        </w:rPr>
        <w:t>authorizing additional conditions in permits and orders; preserving other existing powers of the secretary; preserving rights of existing mineral owners and authorizing cooperative agreements</w:t>
      </w:r>
      <w:r w:rsidR="00043843" w:rsidRPr="00C42741">
        <w:rPr>
          <w:color w:val="auto"/>
        </w:rPr>
        <w:t xml:space="preserve"> among owners and operators</w:t>
      </w:r>
      <w:r w:rsidR="00F818E8" w:rsidRPr="00C42741">
        <w:rPr>
          <w:color w:val="auto"/>
        </w:rPr>
        <w:t>;</w:t>
      </w:r>
      <w:r w:rsidR="00C11133" w:rsidRPr="00C42741">
        <w:rPr>
          <w:color w:val="auto"/>
        </w:rPr>
        <w:t xml:space="preserve"> declaring that carbon dioxide injected into an underground storage facility is not a pollutant;</w:t>
      </w:r>
      <w:r w:rsidR="00F818E8" w:rsidRPr="00C42741">
        <w:rPr>
          <w:color w:val="auto"/>
        </w:rPr>
        <w:t xml:space="preserve"> </w:t>
      </w:r>
      <w:r w:rsidR="00C11133" w:rsidRPr="00C42741">
        <w:rPr>
          <w:color w:val="auto"/>
        </w:rPr>
        <w:t xml:space="preserve">requiring permit holders to provide and update identification and contact information for a local agent; </w:t>
      </w:r>
      <w:r w:rsidR="00E257FA" w:rsidRPr="00C42741">
        <w:rPr>
          <w:color w:val="auto"/>
        </w:rPr>
        <w:t xml:space="preserve">affirming exclusion of enhanced oil, natural gas, or coalbed methane recovery projects using carbon dioxide injection from requirement of underground carbon dioxide storage permit; </w:t>
      </w:r>
      <w:r w:rsidR="00F818E8" w:rsidRPr="00C42741">
        <w:rPr>
          <w:color w:val="auto"/>
        </w:rPr>
        <w:t xml:space="preserve">specifying requirements for completion of </w:t>
      </w:r>
      <w:r w:rsidR="00C11133" w:rsidRPr="00C42741">
        <w:rPr>
          <w:color w:val="auto"/>
        </w:rPr>
        <w:t xml:space="preserve">an underground carbon dioxide </w:t>
      </w:r>
      <w:r w:rsidR="00F818E8" w:rsidRPr="00C42741">
        <w:rPr>
          <w:color w:val="auto"/>
        </w:rPr>
        <w:t>storage project; directing transfer of ownership to surface owners upon completion of project;</w:t>
      </w:r>
      <w:r w:rsidR="000275B9" w:rsidRPr="00C42741">
        <w:rPr>
          <w:color w:val="auto"/>
        </w:rPr>
        <w:t xml:space="preserve"> providing for liability to transfer to the state;</w:t>
      </w:r>
      <w:r w:rsidR="00F818E8" w:rsidRPr="00C42741">
        <w:rPr>
          <w:color w:val="auto"/>
        </w:rPr>
        <w:t xml:space="preserve"> establishing state responsibility for maintenance and monitoring after project completion; establishing the Carbon Dioxide Storage Facility Administrative Fund and the Carbon Dioxide Storage Facility Trust Fund as special revenue accounts and describing the </w:t>
      </w:r>
      <w:r w:rsidR="00E257FA" w:rsidRPr="00C42741">
        <w:rPr>
          <w:color w:val="auto"/>
        </w:rPr>
        <w:t xml:space="preserve">authorized </w:t>
      </w:r>
      <w:r w:rsidR="00F818E8" w:rsidRPr="00C42741">
        <w:rPr>
          <w:color w:val="auto"/>
        </w:rPr>
        <w:t xml:space="preserve">purposes and uses of fund moneys; </w:t>
      </w:r>
      <w:r w:rsidR="00475FE5" w:rsidRPr="00C42741">
        <w:rPr>
          <w:color w:val="auto"/>
        </w:rPr>
        <w:t xml:space="preserve">providing a process for </w:t>
      </w:r>
      <w:r w:rsidR="00475FE5" w:rsidRPr="00C42741">
        <w:rPr>
          <w:color w:val="auto"/>
        </w:rPr>
        <w:lastRenderedPageBreak/>
        <w:t xml:space="preserve">completion of underground carbon dioxide storage projects; </w:t>
      </w:r>
      <w:r w:rsidR="00E257FA" w:rsidRPr="00C42741">
        <w:rPr>
          <w:color w:val="auto"/>
        </w:rPr>
        <w:t>requiring annual fees for underground storage or carbon dioxide and a fee to apply for a project completion certificate; providing for cooperative agreements between the</w:t>
      </w:r>
      <w:r w:rsidR="003164AA">
        <w:rPr>
          <w:color w:val="auto"/>
        </w:rPr>
        <w:t xml:space="preserve"> </w:t>
      </w:r>
      <w:r w:rsidR="00E257FA" w:rsidRPr="00C42741">
        <w:rPr>
          <w:color w:val="auto"/>
        </w:rPr>
        <w:t xml:space="preserve">Department of Environmental Protection and other government entities for enforcement and regulatory activities; </w:t>
      </w:r>
      <w:r w:rsidR="00475FE5" w:rsidRPr="00C42741">
        <w:rPr>
          <w:color w:val="auto"/>
        </w:rPr>
        <w:t>limiting state liability;</w:t>
      </w:r>
      <w:r w:rsidR="003164AA">
        <w:rPr>
          <w:color w:val="auto"/>
        </w:rPr>
        <w:t xml:space="preserve"> </w:t>
      </w:r>
      <w:r w:rsidR="00F818E8" w:rsidRPr="00C42741">
        <w:rPr>
          <w:color w:val="auto"/>
        </w:rPr>
        <w:t xml:space="preserve">authorizing the Secretary of the Department of Environmental Protection to make determinations of the amount of carbon dioxide </w:t>
      </w:r>
      <w:r w:rsidR="0054253B" w:rsidRPr="00C42741">
        <w:rPr>
          <w:color w:val="auto"/>
        </w:rPr>
        <w:t xml:space="preserve">able to be </w:t>
      </w:r>
      <w:r w:rsidR="00F818E8" w:rsidRPr="00C42741">
        <w:rPr>
          <w:color w:val="auto"/>
        </w:rPr>
        <w:t xml:space="preserve">sequestered </w:t>
      </w:r>
      <w:r w:rsidR="0054253B" w:rsidRPr="00C42741">
        <w:rPr>
          <w:color w:val="auto"/>
        </w:rPr>
        <w:t xml:space="preserve">at a location </w:t>
      </w:r>
      <w:r w:rsidR="00F818E8" w:rsidRPr="00C42741">
        <w:rPr>
          <w:color w:val="auto"/>
        </w:rPr>
        <w:t xml:space="preserve">and to assess fees for that determination; </w:t>
      </w:r>
      <w:r w:rsidR="00E257FA" w:rsidRPr="00C42741">
        <w:rPr>
          <w:color w:val="auto"/>
        </w:rPr>
        <w:t xml:space="preserve">specifying local filing requirements; </w:t>
      </w:r>
      <w:r w:rsidR="00F818E8" w:rsidRPr="00C42741">
        <w:rPr>
          <w:color w:val="auto"/>
        </w:rPr>
        <w:t>defining ownership of pore space formations;</w:t>
      </w:r>
      <w:r w:rsidR="00364ABD" w:rsidRPr="00C42741">
        <w:rPr>
          <w:color w:val="auto"/>
        </w:rPr>
        <w:t xml:space="preserve"> </w:t>
      </w:r>
      <w:r w:rsidR="00475FE5" w:rsidRPr="00C42741">
        <w:rPr>
          <w:color w:val="auto"/>
        </w:rPr>
        <w:t xml:space="preserve">authorizing entry onto lands to conduct </w:t>
      </w:r>
      <w:r w:rsidR="00364ABD" w:rsidRPr="00C42741">
        <w:rPr>
          <w:color w:val="auto"/>
        </w:rPr>
        <w:t>seismic surveys</w:t>
      </w:r>
      <w:r w:rsidR="00475FE5" w:rsidRPr="00C42741">
        <w:rPr>
          <w:color w:val="auto"/>
        </w:rPr>
        <w:t>;</w:t>
      </w:r>
      <w:r w:rsidR="003164AA">
        <w:rPr>
          <w:color w:val="auto"/>
        </w:rPr>
        <w:t xml:space="preserve"> </w:t>
      </w:r>
      <w:r w:rsidR="00475FE5" w:rsidRPr="00C42741">
        <w:rPr>
          <w:color w:val="auto"/>
        </w:rPr>
        <w:t xml:space="preserve">requiring permit applicants and storage facility operators to identify and obtain consent from potential pore space owners; </w:t>
      </w:r>
      <w:r w:rsidR="00F818E8" w:rsidRPr="00C42741">
        <w:rPr>
          <w:color w:val="auto"/>
        </w:rPr>
        <w:t>providing for pooling of interests if the storage operator does not obtain consent of pore space owners for the construction and operation of a storage facility</w:t>
      </w:r>
      <w:r w:rsidR="00475FE5" w:rsidRPr="00C42741">
        <w:rPr>
          <w:color w:val="auto"/>
        </w:rPr>
        <w:t>; providing for hearings to establish interests of pore space owners in ownership pools</w:t>
      </w:r>
      <w:r w:rsidR="007E6921" w:rsidRPr="00C42741">
        <w:rPr>
          <w:color w:val="auto"/>
        </w:rPr>
        <w:t>;</w:t>
      </w:r>
      <w:r w:rsidR="00475FE5" w:rsidRPr="00C42741">
        <w:rPr>
          <w:color w:val="auto"/>
        </w:rPr>
        <w:t xml:space="preserve"> and providing for </w:t>
      </w:r>
      <w:r w:rsidR="007E6921" w:rsidRPr="00C42741">
        <w:rPr>
          <w:color w:val="auto"/>
        </w:rPr>
        <w:t xml:space="preserve">assessment of </w:t>
      </w:r>
      <w:r w:rsidR="00475FE5" w:rsidRPr="00C42741">
        <w:rPr>
          <w:color w:val="auto"/>
        </w:rPr>
        <w:t>hearing costs</w:t>
      </w:r>
      <w:r w:rsidR="00F818E8" w:rsidRPr="00C42741">
        <w:rPr>
          <w:color w:val="auto"/>
        </w:rPr>
        <w:t>.</w:t>
      </w:r>
    </w:p>
    <w:p w14:paraId="1D769AFD" w14:textId="77777777" w:rsidR="00303684" w:rsidRPr="00C42741" w:rsidRDefault="00303684" w:rsidP="00CC1F3B">
      <w:pPr>
        <w:pStyle w:val="EnactingClause"/>
        <w:rPr>
          <w:color w:val="auto"/>
        </w:rPr>
      </w:pPr>
      <w:r w:rsidRPr="00C42741">
        <w:rPr>
          <w:color w:val="auto"/>
        </w:rPr>
        <w:t>Be it enacted by the Legislature of West Virginia:</w:t>
      </w:r>
    </w:p>
    <w:p w14:paraId="6A24A5CA" w14:textId="77777777" w:rsidR="003C6034" w:rsidRPr="00C42741" w:rsidRDefault="003C6034" w:rsidP="00CC1F3B">
      <w:pPr>
        <w:pStyle w:val="EnactingClause"/>
        <w:rPr>
          <w:color w:val="auto"/>
        </w:rPr>
        <w:sectPr w:rsidR="003C6034" w:rsidRPr="00C42741" w:rsidSect="00DF18A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A5B0983" w14:textId="7482C574" w:rsidR="00341225" w:rsidRPr="00C42741" w:rsidRDefault="00341225" w:rsidP="00B065EB">
      <w:pPr>
        <w:pStyle w:val="ArticleHeading"/>
        <w:rPr>
          <w:color w:val="auto"/>
        </w:rPr>
      </w:pPr>
      <w:r w:rsidRPr="00C42741">
        <w:rPr>
          <w:color w:val="auto"/>
        </w:rPr>
        <w:t>ARTICLE 11A. CARBON DIOXIDE SEQUESTRATION</w:t>
      </w:r>
      <w:r w:rsidR="00C70497" w:rsidRPr="00C42741">
        <w:rPr>
          <w:color w:val="auto"/>
        </w:rPr>
        <w:t xml:space="preserve"> </w:t>
      </w:r>
      <w:r w:rsidR="00C70497" w:rsidRPr="00C42741">
        <w:rPr>
          <w:color w:val="auto"/>
          <w:u w:val="single"/>
        </w:rPr>
        <w:t>PILOT PROGRAM</w:t>
      </w:r>
      <w:r w:rsidRPr="00C42741">
        <w:rPr>
          <w:color w:val="auto"/>
          <w:u w:val="single"/>
        </w:rPr>
        <w:t>.</w:t>
      </w:r>
    </w:p>
    <w:p w14:paraId="714B9510" w14:textId="35740886" w:rsidR="00341225" w:rsidRPr="00C42741" w:rsidRDefault="00341225" w:rsidP="00B065EB">
      <w:pPr>
        <w:pStyle w:val="SectionHeading"/>
        <w:rPr>
          <w:color w:val="auto"/>
        </w:rPr>
      </w:pPr>
      <w:r w:rsidRPr="00C42741">
        <w:rPr>
          <w:color w:val="auto"/>
        </w:rPr>
        <w:t xml:space="preserve">§22-11A-3. Prohibition of </w:t>
      </w:r>
      <w:r w:rsidR="00043843" w:rsidRPr="00C42741">
        <w:rPr>
          <w:color w:val="auto"/>
          <w:u w:val="single"/>
        </w:rPr>
        <w:t>underground</w:t>
      </w:r>
      <w:r w:rsidR="00043843" w:rsidRPr="00C42741">
        <w:rPr>
          <w:color w:val="auto"/>
        </w:rPr>
        <w:t xml:space="preserve"> </w:t>
      </w:r>
      <w:r w:rsidRPr="00C42741">
        <w:rPr>
          <w:color w:val="auto"/>
        </w:rPr>
        <w:t>carbon dioxide sequestration without a permit; injection of carbon dioxide for the purpose of enhancing the recovery of oil or other minerals not subject to the provisions of this article</w:t>
      </w:r>
      <w:r w:rsidR="002E05D7" w:rsidRPr="00C42741">
        <w:rPr>
          <w:color w:val="auto"/>
        </w:rPr>
        <w:t xml:space="preserve">, </w:t>
      </w:r>
      <w:r w:rsidR="00C46342" w:rsidRPr="00C42741">
        <w:rPr>
          <w:color w:val="auto"/>
          <w:u w:val="single"/>
        </w:rPr>
        <w:t xml:space="preserve">application to existing </w:t>
      </w:r>
      <w:r w:rsidR="002E05D7" w:rsidRPr="00C42741">
        <w:rPr>
          <w:color w:val="auto"/>
          <w:u w:val="single"/>
        </w:rPr>
        <w:t>sequestration sites</w:t>
      </w:r>
      <w:r w:rsidRPr="00C42741">
        <w:rPr>
          <w:color w:val="auto"/>
          <w:u w:val="single"/>
        </w:rPr>
        <w:t>.</w:t>
      </w:r>
    </w:p>
    <w:p w14:paraId="5291870E" w14:textId="77777777" w:rsidR="00B70AC2" w:rsidRPr="00C42741" w:rsidRDefault="00B70AC2" w:rsidP="00B065EB">
      <w:pPr>
        <w:pStyle w:val="SectionBody"/>
        <w:rPr>
          <w:color w:val="auto"/>
        </w:rPr>
        <w:sectPr w:rsidR="00B70AC2" w:rsidRPr="00C42741" w:rsidSect="00DF18A6">
          <w:type w:val="continuous"/>
          <w:pgSz w:w="12240" w:h="15840" w:code="1"/>
          <w:pgMar w:top="1440" w:right="1440" w:bottom="1440" w:left="1440" w:header="720" w:footer="720" w:gutter="0"/>
          <w:lnNumType w:countBy="1" w:restart="newSection"/>
          <w:cols w:space="720"/>
          <w:docGrid w:linePitch="360"/>
        </w:sectPr>
      </w:pPr>
    </w:p>
    <w:p w14:paraId="7BA28A9C" w14:textId="0C412F12" w:rsidR="00341225" w:rsidRPr="00C42741" w:rsidRDefault="00341225" w:rsidP="00B065EB">
      <w:pPr>
        <w:pStyle w:val="SectionBody"/>
        <w:rPr>
          <w:color w:val="auto"/>
        </w:rPr>
      </w:pPr>
      <w:r w:rsidRPr="00C42741">
        <w:rPr>
          <w:color w:val="auto"/>
        </w:rPr>
        <w:t xml:space="preserve">(a) The provisions of </w:t>
      </w:r>
      <w:r w:rsidR="00A451C6" w:rsidRPr="00C42741">
        <w:rPr>
          <w:color w:val="auto"/>
        </w:rPr>
        <w:t xml:space="preserve">§22-11-1 </w:t>
      </w:r>
      <w:r w:rsidR="00A451C6" w:rsidRPr="00C42741">
        <w:rPr>
          <w:rFonts w:cstheme="minorHAnsi"/>
          <w:i/>
          <w:iCs/>
          <w:color w:val="auto"/>
        </w:rPr>
        <w:t>et seq</w:t>
      </w:r>
      <w:r w:rsidR="00A451C6" w:rsidRPr="00C42741">
        <w:rPr>
          <w:rFonts w:cstheme="minorHAnsi"/>
          <w:color w:val="auto"/>
        </w:rPr>
        <w:t>.</w:t>
      </w:r>
      <w:r w:rsidR="00A451C6" w:rsidRPr="00C42741">
        <w:rPr>
          <w:color w:val="auto"/>
        </w:rPr>
        <w:t xml:space="preserve"> of this code</w:t>
      </w:r>
      <w:r w:rsidRPr="00C42741">
        <w:rPr>
          <w:color w:val="auto"/>
        </w:rPr>
        <w:t xml:space="preserve"> apply to all permits issued pursuant to this article except, where the express provisions of this article conflict with the provisions of </w:t>
      </w:r>
      <w:r w:rsidR="00A451C6" w:rsidRPr="00C42741">
        <w:rPr>
          <w:color w:val="auto"/>
        </w:rPr>
        <w:t xml:space="preserve">§22-11-1 </w:t>
      </w:r>
      <w:r w:rsidR="00A451C6" w:rsidRPr="00C42741">
        <w:rPr>
          <w:rFonts w:cstheme="minorHAnsi"/>
          <w:i/>
          <w:iCs/>
          <w:color w:val="auto"/>
        </w:rPr>
        <w:t>et seq</w:t>
      </w:r>
      <w:r w:rsidR="00A451C6" w:rsidRPr="00C42741">
        <w:rPr>
          <w:rFonts w:cstheme="minorHAnsi"/>
          <w:color w:val="auto"/>
        </w:rPr>
        <w:t>.</w:t>
      </w:r>
      <w:r w:rsidR="00A451C6" w:rsidRPr="00C42741">
        <w:rPr>
          <w:color w:val="auto"/>
        </w:rPr>
        <w:t xml:space="preserve"> of this code</w:t>
      </w:r>
      <w:r w:rsidRPr="00C42741">
        <w:rPr>
          <w:color w:val="auto"/>
        </w:rPr>
        <w:t>, the express provisions of this article control.</w:t>
      </w:r>
    </w:p>
    <w:p w14:paraId="25AC6FFF" w14:textId="7E7B76F0" w:rsidR="00341225" w:rsidRPr="00C42741" w:rsidRDefault="00341225" w:rsidP="00B065EB">
      <w:pPr>
        <w:pStyle w:val="SectionBody"/>
        <w:rPr>
          <w:color w:val="auto"/>
        </w:rPr>
      </w:pPr>
      <w:r w:rsidRPr="00C42741">
        <w:rPr>
          <w:color w:val="auto"/>
        </w:rPr>
        <w:t xml:space="preserve">(b) Except as set forth in subsection (c) of this section, no person shall engage in </w:t>
      </w:r>
      <w:r w:rsidR="00043843" w:rsidRPr="00C42741">
        <w:rPr>
          <w:color w:val="auto"/>
          <w:u w:val="single"/>
        </w:rPr>
        <w:t>underground</w:t>
      </w:r>
      <w:r w:rsidR="00043843" w:rsidRPr="00C42741">
        <w:rPr>
          <w:color w:val="auto"/>
        </w:rPr>
        <w:t xml:space="preserve"> </w:t>
      </w:r>
      <w:r w:rsidRPr="00C42741">
        <w:rPr>
          <w:color w:val="auto"/>
        </w:rPr>
        <w:t xml:space="preserve">carbon dioxide sequestration in this state unless authorized by a permit issued by the department in accordance with </w:t>
      </w:r>
      <w:r w:rsidR="00B70AC2" w:rsidRPr="00C42741">
        <w:rPr>
          <w:color w:val="auto"/>
        </w:rPr>
        <w:t xml:space="preserve">§22-11-1 </w:t>
      </w:r>
      <w:r w:rsidR="00B70AC2" w:rsidRPr="00C42741">
        <w:rPr>
          <w:rFonts w:cstheme="minorHAnsi"/>
          <w:i/>
          <w:iCs/>
          <w:color w:val="auto"/>
        </w:rPr>
        <w:t>et seq</w:t>
      </w:r>
      <w:r w:rsidR="00B70AC2" w:rsidRPr="00C42741">
        <w:rPr>
          <w:rFonts w:cstheme="minorHAnsi"/>
          <w:color w:val="auto"/>
        </w:rPr>
        <w:t xml:space="preserve">. </w:t>
      </w:r>
      <w:r w:rsidR="00A451C6" w:rsidRPr="00C42741">
        <w:rPr>
          <w:rFonts w:cstheme="minorHAnsi"/>
          <w:color w:val="auto"/>
        </w:rPr>
        <w:t xml:space="preserve">or §22-11B-1 </w:t>
      </w:r>
      <w:r w:rsidR="00A451C6" w:rsidRPr="00C42741">
        <w:rPr>
          <w:rFonts w:cstheme="minorHAnsi"/>
          <w:i/>
          <w:iCs/>
          <w:color w:val="auto"/>
        </w:rPr>
        <w:t>et seq</w:t>
      </w:r>
      <w:r w:rsidR="00A451C6" w:rsidRPr="00C42741">
        <w:rPr>
          <w:rFonts w:cstheme="minorHAnsi"/>
          <w:color w:val="auto"/>
        </w:rPr>
        <w:t xml:space="preserve">. </w:t>
      </w:r>
      <w:r w:rsidR="00B70AC2" w:rsidRPr="00C42741">
        <w:rPr>
          <w:rFonts w:cstheme="minorHAnsi"/>
          <w:color w:val="auto"/>
        </w:rPr>
        <w:t>of this code</w:t>
      </w:r>
      <w:r w:rsidRPr="00C42741">
        <w:rPr>
          <w:color w:val="auto"/>
        </w:rPr>
        <w:t>.</w:t>
      </w:r>
    </w:p>
    <w:p w14:paraId="63513DB6" w14:textId="77777777" w:rsidR="00341225" w:rsidRPr="00C42741" w:rsidRDefault="00341225" w:rsidP="00B065EB">
      <w:pPr>
        <w:pStyle w:val="SectionBody"/>
        <w:rPr>
          <w:color w:val="auto"/>
        </w:rPr>
      </w:pPr>
      <w:r w:rsidRPr="00C42741">
        <w:rPr>
          <w:color w:val="auto"/>
        </w:rPr>
        <w:t xml:space="preserve">(c) The injection of carbon dioxide for purposes of enhancing the recovery of oil or other </w:t>
      </w:r>
      <w:r w:rsidRPr="00C42741">
        <w:rPr>
          <w:color w:val="auto"/>
        </w:rPr>
        <w:lastRenderedPageBreak/>
        <w:t>minerals pursuant to a project approved by the department shall not be subject to the provisions of this article.</w:t>
      </w:r>
    </w:p>
    <w:p w14:paraId="3EB9522C" w14:textId="743D87C1" w:rsidR="00341225" w:rsidRPr="00C42741" w:rsidRDefault="00341225" w:rsidP="00B065EB">
      <w:pPr>
        <w:pStyle w:val="SectionBody"/>
        <w:rPr>
          <w:color w:val="auto"/>
        </w:rPr>
      </w:pPr>
      <w:r w:rsidRPr="00C42741">
        <w:rPr>
          <w:color w:val="auto"/>
        </w:rPr>
        <w:t xml:space="preserve">(d) </w:t>
      </w:r>
      <w:r w:rsidRPr="00C42741">
        <w:rPr>
          <w:strike/>
          <w:color w:val="auto"/>
        </w:rPr>
        <w:t>If an oil, natural gas or coalbed methane operator converts its operations to carbon dioxide sequestration upon the cessation of oil or other mineral recovery operations, then the carbon dioxide sequestration facility and the carbon dioxide sequestration site shall be regulated pursuant to this article and article eleven of this chapter. If an operator does not convert its operations to carbon dioxide sequestration upon the cessation of oil or other mineral recovery operations, the wells shall be plugged and abandoned in accordance with article six of this chapter</w:t>
      </w:r>
      <w:r w:rsidR="00A451C6" w:rsidRPr="00C42741">
        <w:rPr>
          <w:color w:val="auto"/>
        </w:rPr>
        <w:t xml:space="preserve"> </w:t>
      </w:r>
      <w:r w:rsidR="005B29D2" w:rsidRPr="00C42741">
        <w:rPr>
          <w:color w:val="auto"/>
          <w:u w:val="single"/>
        </w:rPr>
        <w:t xml:space="preserve">The provisions of this article apply to all permits issued and to all applications for permits submitted prior to the effective date of §22-11B-1 </w:t>
      </w:r>
      <w:r w:rsidR="005B29D2" w:rsidRPr="00C42741">
        <w:rPr>
          <w:rFonts w:cstheme="minorHAnsi"/>
          <w:i/>
          <w:iCs/>
          <w:color w:val="auto"/>
          <w:u w:val="single"/>
        </w:rPr>
        <w:t>et seq</w:t>
      </w:r>
      <w:r w:rsidR="005B29D2" w:rsidRPr="00C42741">
        <w:rPr>
          <w:rFonts w:cstheme="minorHAnsi"/>
          <w:color w:val="auto"/>
          <w:u w:val="single"/>
        </w:rPr>
        <w:t>. of this code.</w:t>
      </w:r>
      <w:r w:rsidR="002E05D7" w:rsidRPr="00C42741">
        <w:rPr>
          <w:rFonts w:cstheme="minorHAnsi"/>
          <w:color w:val="auto"/>
          <w:u w:val="single"/>
        </w:rPr>
        <w:t xml:space="preserve"> If the permit holder </w:t>
      </w:r>
      <w:r w:rsidR="00C11133" w:rsidRPr="00C42741">
        <w:rPr>
          <w:rFonts w:cstheme="minorHAnsi"/>
          <w:color w:val="auto"/>
          <w:u w:val="single"/>
        </w:rPr>
        <w:t>for</w:t>
      </w:r>
      <w:r w:rsidR="002E05D7" w:rsidRPr="00C42741">
        <w:rPr>
          <w:rFonts w:cstheme="minorHAnsi"/>
          <w:color w:val="auto"/>
          <w:u w:val="single"/>
        </w:rPr>
        <w:t xml:space="preserve"> a</w:t>
      </w:r>
      <w:r w:rsidR="00C11133" w:rsidRPr="00C42741">
        <w:rPr>
          <w:rFonts w:cstheme="minorHAnsi"/>
          <w:color w:val="auto"/>
          <w:u w:val="single"/>
        </w:rPr>
        <w:t>n underground</w:t>
      </w:r>
      <w:r w:rsidR="002E05D7" w:rsidRPr="00C42741">
        <w:rPr>
          <w:rFonts w:cstheme="minorHAnsi"/>
          <w:color w:val="auto"/>
          <w:u w:val="single"/>
        </w:rPr>
        <w:t xml:space="preserve"> carbon dioxide sequestration site that was granted a permit prior to the effective date of </w:t>
      </w:r>
      <w:r w:rsidR="002E05D7" w:rsidRPr="00C42741">
        <w:rPr>
          <w:color w:val="auto"/>
          <w:u w:val="single"/>
        </w:rPr>
        <w:t xml:space="preserve">§22-11B-1 </w:t>
      </w:r>
      <w:r w:rsidR="002E05D7" w:rsidRPr="00C42741">
        <w:rPr>
          <w:rFonts w:cstheme="minorHAnsi"/>
          <w:i/>
          <w:iCs/>
          <w:color w:val="auto"/>
          <w:u w:val="single"/>
        </w:rPr>
        <w:t>et seq</w:t>
      </w:r>
      <w:r w:rsidR="002E05D7" w:rsidRPr="00C42741">
        <w:rPr>
          <w:rFonts w:cstheme="minorHAnsi"/>
          <w:color w:val="auto"/>
          <w:u w:val="single"/>
        </w:rPr>
        <w:t xml:space="preserve">. of this code seeks a modification of that permit after that article became effective, then the permit holder shall have the option to proceed either pursuant to the provisions of this article or the provisions of </w:t>
      </w:r>
      <w:r w:rsidR="002E05D7" w:rsidRPr="00C42741">
        <w:rPr>
          <w:color w:val="auto"/>
          <w:u w:val="single"/>
        </w:rPr>
        <w:t xml:space="preserve">§22-11B-1 </w:t>
      </w:r>
      <w:r w:rsidR="002E05D7" w:rsidRPr="00C42741">
        <w:rPr>
          <w:rFonts w:cstheme="minorHAnsi"/>
          <w:i/>
          <w:iCs/>
          <w:color w:val="auto"/>
          <w:u w:val="single"/>
        </w:rPr>
        <w:t>et seq</w:t>
      </w:r>
      <w:r w:rsidR="002E05D7" w:rsidRPr="00C42741">
        <w:rPr>
          <w:rFonts w:cstheme="minorHAnsi"/>
          <w:color w:val="auto"/>
          <w:u w:val="single"/>
        </w:rPr>
        <w:t>. of this code.</w:t>
      </w:r>
    </w:p>
    <w:p w14:paraId="4EE223C4" w14:textId="7F552123" w:rsidR="00341225" w:rsidRPr="00C42741" w:rsidRDefault="00A451C6" w:rsidP="00B065EB">
      <w:pPr>
        <w:pStyle w:val="SectionBody"/>
        <w:rPr>
          <w:color w:val="auto"/>
        </w:rPr>
      </w:pPr>
      <w:r w:rsidRPr="00C42741">
        <w:rPr>
          <w:color w:val="auto"/>
        </w:rPr>
        <w:t>(e)</w:t>
      </w:r>
      <w:r w:rsidR="00341225" w:rsidRPr="00C42741">
        <w:rPr>
          <w:color w:val="auto"/>
        </w:rPr>
        <w:t xml:space="preserve"> Any entity owning or operating a</w:t>
      </w:r>
      <w:r w:rsidR="00043843" w:rsidRPr="00C42741">
        <w:rPr>
          <w:color w:val="auto"/>
        </w:rPr>
        <w:t xml:space="preserve">n </w:t>
      </w:r>
      <w:r w:rsidR="00043843" w:rsidRPr="00C42741">
        <w:rPr>
          <w:color w:val="auto"/>
          <w:u w:val="single"/>
        </w:rPr>
        <w:t>underground</w:t>
      </w:r>
      <w:r w:rsidR="00341225" w:rsidRPr="00C42741">
        <w:rPr>
          <w:color w:val="auto"/>
        </w:rPr>
        <w:t xml:space="preserve"> carbon dioxide sequestration facility which has commenced construction on or before the effective date of this article is hereby authorized to continue operating until such time as the secretary has established operational and procedural requirements applicable to such existing facilities and the entity owning or operating such facility has had a reasonable opportunity to comply with those requirements.</w:t>
      </w:r>
    </w:p>
    <w:p w14:paraId="03BAFFF2" w14:textId="325654CC" w:rsidR="00765C7A" w:rsidRPr="00C42741" w:rsidRDefault="00765C7A" w:rsidP="00765C7A">
      <w:pPr>
        <w:pStyle w:val="ArticleHeading"/>
        <w:rPr>
          <w:color w:val="auto"/>
          <w:u w:val="single"/>
        </w:rPr>
      </w:pPr>
      <w:r w:rsidRPr="00C42741">
        <w:rPr>
          <w:color w:val="auto"/>
          <w:u w:val="single"/>
        </w:rPr>
        <w:t xml:space="preserve">ARTICLE 11B. </w:t>
      </w:r>
      <w:r w:rsidR="00364ABD" w:rsidRPr="00C42741">
        <w:rPr>
          <w:caps w:val="0"/>
          <w:color w:val="auto"/>
          <w:u w:val="single"/>
        </w:rPr>
        <w:t>UNDERGROUND</w:t>
      </w:r>
      <w:r w:rsidR="00364ABD" w:rsidRPr="00C42741">
        <w:rPr>
          <w:color w:val="auto"/>
          <w:u w:val="single"/>
        </w:rPr>
        <w:t xml:space="preserve"> </w:t>
      </w:r>
      <w:r w:rsidRPr="00C42741">
        <w:rPr>
          <w:color w:val="auto"/>
          <w:u w:val="single"/>
        </w:rPr>
        <w:t>CARBON DIOXIDE SEQUESTRATION</w:t>
      </w:r>
      <w:r w:rsidR="00341225" w:rsidRPr="00C42741">
        <w:rPr>
          <w:color w:val="auto"/>
          <w:u w:val="single"/>
        </w:rPr>
        <w:t xml:space="preserve"> AND STORAGE</w:t>
      </w:r>
      <w:r w:rsidRPr="00C42741">
        <w:rPr>
          <w:color w:val="auto"/>
          <w:u w:val="single"/>
        </w:rPr>
        <w:t>.</w:t>
      </w:r>
    </w:p>
    <w:p w14:paraId="37F99F30" w14:textId="7CAF91E0" w:rsidR="00765C7A" w:rsidRPr="00C42741" w:rsidRDefault="00765C7A" w:rsidP="00765C7A">
      <w:pPr>
        <w:pStyle w:val="SectionHeading"/>
        <w:rPr>
          <w:color w:val="auto"/>
          <w:u w:val="single"/>
        </w:rPr>
      </w:pPr>
      <w:bookmarkStart w:id="0" w:name="_Hlk92988017"/>
      <w:r w:rsidRPr="00C42741">
        <w:rPr>
          <w:color w:val="auto"/>
          <w:u w:val="single"/>
        </w:rPr>
        <w:t>§22-11B-1</w:t>
      </w:r>
      <w:bookmarkEnd w:id="0"/>
      <w:r w:rsidRPr="00C42741">
        <w:rPr>
          <w:color w:val="auto"/>
          <w:u w:val="single"/>
        </w:rPr>
        <w:t>. Statement of Purpose.</w:t>
      </w:r>
    </w:p>
    <w:p w14:paraId="43FCF478" w14:textId="77777777" w:rsidR="00B70AC2" w:rsidRPr="00C42741" w:rsidRDefault="00B70AC2" w:rsidP="00765C7A">
      <w:pPr>
        <w:pStyle w:val="SectionBody"/>
        <w:rPr>
          <w:color w:val="auto"/>
          <w:u w:val="single"/>
        </w:rPr>
        <w:sectPr w:rsidR="00B70AC2" w:rsidRPr="00C42741" w:rsidSect="00DF18A6">
          <w:type w:val="continuous"/>
          <w:pgSz w:w="12240" w:h="15840" w:code="1"/>
          <w:pgMar w:top="1440" w:right="1440" w:bottom="1440" w:left="1440" w:header="720" w:footer="720" w:gutter="0"/>
          <w:lnNumType w:countBy="1" w:restart="newSection"/>
          <w:cols w:space="720"/>
          <w:docGrid w:linePitch="360"/>
        </w:sectPr>
      </w:pPr>
    </w:p>
    <w:p w14:paraId="7E5CB7B8" w14:textId="4FF049F6" w:rsidR="00765C7A" w:rsidRPr="00C42741" w:rsidRDefault="00765C7A" w:rsidP="00765C7A">
      <w:pPr>
        <w:pStyle w:val="SectionBody"/>
        <w:rPr>
          <w:color w:val="auto"/>
          <w:u w:val="single"/>
        </w:rPr>
      </w:pPr>
      <w:r w:rsidRPr="00C42741">
        <w:rPr>
          <w:color w:val="auto"/>
          <w:u w:val="single"/>
        </w:rPr>
        <w:t>It is the purpose of this article to:</w:t>
      </w:r>
    </w:p>
    <w:p w14:paraId="46011264" w14:textId="576F7275" w:rsidR="00765C7A" w:rsidRPr="00C42741" w:rsidRDefault="00765C7A" w:rsidP="00765C7A">
      <w:pPr>
        <w:pStyle w:val="SectionBody"/>
        <w:rPr>
          <w:color w:val="auto"/>
          <w:u w:val="single"/>
        </w:rPr>
      </w:pPr>
      <w:r w:rsidRPr="00C42741">
        <w:rPr>
          <w:color w:val="auto"/>
          <w:u w:val="single"/>
        </w:rPr>
        <w:t xml:space="preserve">(1) Establish a legal and regulatory framework for the development and approval of </w:t>
      </w:r>
      <w:r w:rsidR="00364ABD" w:rsidRPr="00C42741">
        <w:rPr>
          <w:color w:val="auto"/>
          <w:u w:val="single"/>
        </w:rPr>
        <w:t xml:space="preserve">underground </w:t>
      </w:r>
      <w:r w:rsidRPr="00C42741">
        <w:rPr>
          <w:color w:val="auto"/>
          <w:u w:val="single"/>
        </w:rPr>
        <w:t>carbon dioxide sequestration facilities;</w:t>
      </w:r>
      <w:r w:rsidR="00364ABD" w:rsidRPr="00C42741">
        <w:rPr>
          <w:color w:val="auto"/>
          <w:u w:val="single"/>
        </w:rPr>
        <w:t xml:space="preserve"> and</w:t>
      </w:r>
    </w:p>
    <w:p w14:paraId="7ED6772A" w14:textId="25379362" w:rsidR="00765C7A" w:rsidRPr="00C42741" w:rsidRDefault="00765C7A" w:rsidP="00364ABD">
      <w:pPr>
        <w:pStyle w:val="SectionBody"/>
        <w:rPr>
          <w:color w:val="auto"/>
          <w:u w:val="single"/>
        </w:rPr>
      </w:pPr>
      <w:r w:rsidRPr="00C42741">
        <w:rPr>
          <w:color w:val="auto"/>
          <w:u w:val="single"/>
        </w:rPr>
        <w:lastRenderedPageBreak/>
        <w:t xml:space="preserve">(2) Designate a state agency responsible for establishing standards and rules for the development and approval of </w:t>
      </w:r>
      <w:r w:rsidR="00364ABD" w:rsidRPr="00C42741">
        <w:rPr>
          <w:color w:val="auto"/>
          <w:u w:val="single"/>
        </w:rPr>
        <w:t xml:space="preserve">underground </w:t>
      </w:r>
      <w:r w:rsidRPr="00C42741">
        <w:rPr>
          <w:color w:val="auto"/>
          <w:u w:val="single"/>
        </w:rPr>
        <w:t>carbon dioxide sequestration</w:t>
      </w:r>
      <w:r w:rsidR="00B70AC2" w:rsidRPr="00C42741">
        <w:rPr>
          <w:color w:val="auto"/>
          <w:u w:val="single"/>
        </w:rPr>
        <w:t xml:space="preserve"> and storage</w:t>
      </w:r>
      <w:r w:rsidRPr="00C42741">
        <w:rPr>
          <w:color w:val="auto"/>
          <w:u w:val="single"/>
        </w:rPr>
        <w:t xml:space="preserve"> facilities</w:t>
      </w:r>
      <w:r w:rsidR="00364ABD" w:rsidRPr="00C42741">
        <w:rPr>
          <w:color w:val="auto"/>
          <w:u w:val="single"/>
        </w:rPr>
        <w:t>.</w:t>
      </w:r>
      <w:r w:rsidRPr="00C42741">
        <w:rPr>
          <w:color w:val="auto"/>
          <w:u w:val="single"/>
        </w:rPr>
        <w:t xml:space="preserve"> </w:t>
      </w:r>
    </w:p>
    <w:p w14:paraId="040568AB" w14:textId="3742C3F6" w:rsidR="00765C7A" w:rsidRPr="00C42741" w:rsidRDefault="00765C7A" w:rsidP="00765C7A">
      <w:pPr>
        <w:pStyle w:val="SectionHeading"/>
        <w:rPr>
          <w:color w:val="auto"/>
          <w:u w:val="single"/>
        </w:rPr>
      </w:pPr>
      <w:r w:rsidRPr="00C42741">
        <w:rPr>
          <w:color w:val="auto"/>
          <w:u w:val="single"/>
        </w:rPr>
        <w:t>§22-11</w:t>
      </w:r>
      <w:r w:rsidR="00D57B68" w:rsidRPr="00C42741">
        <w:rPr>
          <w:color w:val="auto"/>
          <w:u w:val="single"/>
        </w:rPr>
        <w:t>B</w:t>
      </w:r>
      <w:r w:rsidRPr="00C42741">
        <w:rPr>
          <w:color w:val="auto"/>
          <w:u w:val="single"/>
        </w:rPr>
        <w:t>-2. Definitions.</w:t>
      </w:r>
    </w:p>
    <w:p w14:paraId="15ED4375" w14:textId="77777777" w:rsidR="00765C7A" w:rsidRPr="00C42741" w:rsidRDefault="00765C7A" w:rsidP="00765C7A">
      <w:pPr>
        <w:pStyle w:val="SectionBody"/>
        <w:rPr>
          <w:color w:val="auto"/>
          <w:u w:val="single"/>
        </w:rPr>
        <w:sectPr w:rsidR="00765C7A" w:rsidRPr="00C42741" w:rsidSect="00DF18A6">
          <w:type w:val="continuous"/>
          <w:pgSz w:w="12240" w:h="15840" w:code="1"/>
          <w:pgMar w:top="1440" w:right="1440" w:bottom="1440" w:left="1440" w:header="720" w:footer="720" w:gutter="0"/>
          <w:lnNumType w:countBy="1" w:restart="newSection"/>
          <w:cols w:space="720"/>
          <w:titlePg/>
          <w:docGrid w:linePitch="360"/>
        </w:sectPr>
      </w:pPr>
    </w:p>
    <w:p w14:paraId="5E8D245D" w14:textId="0040B9BA" w:rsidR="00765C7A" w:rsidRPr="00C42741" w:rsidRDefault="00765C7A" w:rsidP="00765C7A">
      <w:pPr>
        <w:pStyle w:val="SectionBody"/>
        <w:rPr>
          <w:color w:val="auto"/>
          <w:u w:val="single"/>
        </w:rPr>
      </w:pPr>
      <w:r w:rsidRPr="00C42741">
        <w:rPr>
          <w:color w:val="auto"/>
          <w:u w:val="single"/>
        </w:rPr>
        <w:t>Unless the context clearly requires a different meaning, as used in this article:</w:t>
      </w:r>
    </w:p>
    <w:p w14:paraId="67B8DF1F" w14:textId="0EDD1852" w:rsidR="00765C7A" w:rsidRPr="00C42741" w:rsidRDefault="00765C7A" w:rsidP="00765C7A">
      <w:pPr>
        <w:pStyle w:val="SectionBody"/>
        <w:rPr>
          <w:color w:val="auto"/>
          <w:u w:val="single"/>
        </w:rPr>
      </w:pPr>
      <w:r w:rsidRPr="00C42741">
        <w:rPr>
          <w:color w:val="auto"/>
          <w:u w:val="single"/>
        </w:rPr>
        <w:t>(</w:t>
      </w:r>
      <w:r w:rsidR="00D06078" w:rsidRPr="00C42741">
        <w:rPr>
          <w:color w:val="auto"/>
          <w:u w:val="single"/>
        </w:rPr>
        <w:t>1</w:t>
      </w:r>
      <w:r w:rsidRPr="00C42741">
        <w:rPr>
          <w:color w:val="auto"/>
          <w:u w:val="single"/>
        </w:rPr>
        <w:t xml:space="preserve">) </w:t>
      </w:r>
      <w:r w:rsidR="001A5ACA" w:rsidRPr="00C42741">
        <w:rPr>
          <w:color w:val="auto"/>
          <w:u w:val="single"/>
        </w:rPr>
        <w:t>“</w:t>
      </w:r>
      <w:r w:rsidRPr="00C42741">
        <w:rPr>
          <w:color w:val="auto"/>
          <w:u w:val="single"/>
        </w:rPr>
        <w:t>Carbon dioxide</w:t>
      </w:r>
      <w:r w:rsidR="001A5ACA" w:rsidRPr="00C42741">
        <w:rPr>
          <w:color w:val="auto"/>
          <w:u w:val="single"/>
        </w:rPr>
        <w:t>”</w:t>
      </w:r>
      <w:r w:rsidRPr="00C42741">
        <w:rPr>
          <w:color w:val="auto"/>
          <w:u w:val="single"/>
        </w:rPr>
        <w:t xml:space="preserve"> means carbon dioxide produced by anthropogenic sources which is of such purity and quality that it will not compromise the safety of geologic storage and will not compromise those properties of a storage reservoir which allow the reservoir to effectively enclose and contain a stored gas</w:t>
      </w:r>
      <w:r w:rsidR="00C52219" w:rsidRPr="00C42741">
        <w:rPr>
          <w:color w:val="auto"/>
          <w:u w:val="single"/>
        </w:rPr>
        <w:t>;</w:t>
      </w:r>
    </w:p>
    <w:p w14:paraId="3A549236" w14:textId="6CD32223" w:rsidR="00765C7A" w:rsidRPr="00C42741" w:rsidRDefault="00765C7A" w:rsidP="00765C7A">
      <w:pPr>
        <w:pStyle w:val="SectionBody"/>
        <w:rPr>
          <w:color w:val="auto"/>
          <w:u w:val="single"/>
        </w:rPr>
      </w:pPr>
      <w:r w:rsidRPr="00C42741">
        <w:rPr>
          <w:color w:val="auto"/>
          <w:u w:val="single"/>
        </w:rPr>
        <w:t>(</w:t>
      </w:r>
      <w:r w:rsidR="00D06078" w:rsidRPr="00C42741">
        <w:rPr>
          <w:color w:val="auto"/>
          <w:u w:val="single"/>
        </w:rPr>
        <w:t>2</w:t>
      </w:r>
      <w:r w:rsidRPr="00C42741">
        <w:rPr>
          <w:color w:val="auto"/>
          <w:u w:val="single"/>
        </w:rPr>
        <w:t xml:space="preserve">) </w:t>
      </w:r>
      <w:r w:rsidR="001A5ACA" w:rsidRPr="00C42741">
        <w:rPr>
          <w:color w:val="auto"/>
          <w:u w:val="single"/>
        </w:rPr>
        <w:t>“</w:t>
      </w:r>
      <w:r w:rsidRPr="00C42741">
        <w:rPr>
          <w:color w:val="auto"/>
          <w:u w:val="single"/>
        </w:rPr>
        <w:t>Carbon dioxide sequestration</w:t>
      </w:r>
      <w:r w:rsidR="001A5ACA" w:rsidRPr="00C42741">
        <w:rPr>
          <w:color w:val="auto"/>
          <w:u w:val="single"/>
        </w:rPr>
        <w:t>”</w:t>
      </w:r>
      <w:r w:rsidRPr="00C42741">
        <w:rPr>
          <w:color w:val="auto"/>
          <w:u w:val="single"/>
        </w:rPr>
        <w:t xml:space="preserve"> or “carbon dioxide storage” means the injection of carbon dioxide and associated constituents into subsurface geologic reservoirs intended to provide for the long-term containment of a gaseous, liquid</w:t>
      </w:r>
      <w:r w:rsidR="00C941BC" w:rsidRPr="00C42741">
        <w:rPr>
          <w:color w:val="auto"/>
          <w:u w:val="single"/>
        </w:rPr>
        <w:t>,</w:t>
      </w:r>
      <w:r w:rsidRPr="00C42741">
        <w:rPr>
          <w:color w:val="auto"/>
          <w:u w:val="single"/>
        </w:rPr>
        <w:t xml:space="preserve"> or supercritical carbon dioxide stream in subsurface geologic formations and thereby prevent its release into the atmosphere</w:t>
      </w:r>
      <w:r w:rsidR="00C52219" w:rsidRPr="00C42741">
        <w:rPr>
          <w:color w:val="auto"/>
          <w:u w:val="single"/>
        </w:rPr>
        <w:t>;</w:t>
      </w:r>
    </w:p>
    <w:p w14:paraId="50FEB7EA" w14:textId="5C54833D" w:rsidR="00D06078" w:rsidRPr="00C42741" w:rsidRDefault="00C52219" w:rsidP="00765C7A">
      <w:pPr>
        <w:pStyle w:val="SectionBody"/>
        <w:rPr>
          <w:color w:val="auto"/>
          <w:u w:val="single"/>
        </w:rPr>
      </w:pPr>
      <w:r w:rsidRPr="00C42741">
        <w:rPr>
          <w:color w:val="auto"/>
          <w:u w:val="single"/>
        </w:rPr>
        <w:t>(</w:t>
      </w:r>
      <w:r w:rsidR="00D06078" w:rsidRPr="00C42741">
        <w:rPr>
          <w:color w:val="auto"/>
          <w:u w:val="single"/>
        </w:rPr>
        <w:t>3</w:t>
      </w:r>
      <w:r w:rsidRPr="00C42741">
        <w:rPr>
          <w:color w:val="auto"/>
          <w:u w:val="single"/>
        </w:rPr>
        <w:t xml:space="preserve">) </w:t>
      </w:r>
      <w:r w:rsidR="00D06078" w:rsidRPr="00C42741">
        <w:rPr>
          <w:color w:val="auto"/>
          <w:u w:val="single"/>
        </w:rPr>
        <w:t xml:space="preserve">“Class VI underground injection control” or “Class VI UIC” </w:t>
      </w:r>
      <w:r w:rsidR="00A76D6E" w:rsidRPr="00C42741">
        <w:rPr>
          <w:color w:val="auto"/>
          <w:u w:val="single"/>
        </w:rPr>
        <w:t xml:space="preserve">refers to </w:t>
      </w:r>
      <w:r w:rsidR="006A7D69" w:rsidRPr="00C42741">
        <w:rPr>
          <w:color w:val="auto"/>
          <w:u w:val="single"/>
        </w:rPr>
        <w:t xml:space="preserve">the </w:t>
      </w:r>
      <w:r w:rsidR="00A76D6E" w:rsidRPr="00C42741">
        <w:rPr>
          <w:color w:val="auto"/>
          <w:u w:val="single"/>
        </w:rPr>
        <w:t xml:space="preserve">classification by the US EPA of wells for injection of substances or materials into deep rock formations and, specifically, to the class of wells that are used to inject carbon dioxide into underground rock formations to reduce carbon dioxide emissions to the atmosphere and mitigate climate change; </w:t>
      </w:r>
    </w:p>
    <w:p w14:paraId="5B2ACCC7" w14:textId="1960C2B0" w:rsidR="00C52219" w:rsidRPr="00C42741" w:rsidRDefault="00D06078" w:rsidP="00765C7A">
      <w:pPr>
        <w:pStyle w:val="SectionBody"/>
        <w:rPr>
          <w:color w:val="auto"/>
          <w:u w:val="single"/>
        </w:rPr>
      </w:pPr>
      <w:r w:rsidRPr="00C42741">
        <w:rPr>
          <w:color w:val="auto"/>
          <w:u w:val="single"/>
        </w:rPr>
        <w:t xml:space="preserve">(4) </w:t>
      </w:r>
      <w:r w:rsidR="00C52219" w:rsidRPr="00C42741">
        <w:rPr>
          <w:color w:val="auto"/>
          <w:u w:val="single"/>
        </w:rPr>
        <w:t>“Class VI underground injection control permit,” “Class VI UIC permit,” or “Class VI permit”</w:t>
      </w:r>
      <w:r w:rsidR="00BE22D6" w:rsidRPr="00C42741">
        <w:rPr>
          <w:color w:val="auto"/>
          <w:u w:val="single"/>
        </w:rPr>
        <w:t xml:space="preserve"> means</w:t>
      </w:r>
      <w:r w:rsidR="00C52219" w:rsidRPr="00C42741">
        <w:rPr>
          <w:color w:val="auto"/>
          <w:u w:val="single"/>
        </w:rPr>
        <w:t xml:space="preserve"> </w:t>
      </w:r>
      <w:r w:rsidR="0028521A" w:rsidRPr="00C42741">
        <w:rPr>
          <w:color w:val="auto"/>
          <w:u w:val="single"/>
        </w:rPr>
        <w:t xml:space="preserve">a permit to drill </w:t>
      </w:r>
      <w:r w:rsidR="006A7D69" w:rsidRPr="00C42741">
        <w:rPr>
          <w:color w:val="auto"/>
          <w:u w:val="single"/>
        </w:rPr>
        <w:t xml:space="preserve">injection wells </w:t>
      </w:r>
      <w:r w:rsidR="0028521A" w:rsidRPr="00C42741">
        <w:rPr>
          <w:color w:val="auto"/>
          <w:u w:val="single"/>
        </w:rPr>
        <w:t xml:space="preserve">and </w:t>
      </w:r>
      <w:r w:rsidR="00471967" w:rsidRPr="00C42741">
        <w:rPr>
          <w:color w:val="auto"/>
          <w:u w:val="single"/>
        </w:rPr>
        <w:t xml:space="preserve">to </w:t>
      </w:r>
      <w:r w:rsidR="006A7D69" w:rsidRPr="00C42741">
        <w:rPr>
          <w:color w:val="auto"/>
          <w:u w:val="single"/>
        </w:rPr>
        <w:t>conduct carbon dioxide sequestration at a specified site;</w:t>
      </w:r>
    </w:p>
    <w:p w14:paraId="5979F550" w14:textId="084EFEAD" w:rsidR="00765C7A" w:rsidRPr="00C42741" w:rsidRDefault="00765C7A" w:rsidP="00765C7A">
      <w:pPr>
        <w:pStyle w:val="SectionBody"/>
        <w:rPr>
          <w:color w:val="auto"/>
          <w:u w:val="single"/>
        </w:rPr>
      </w:pPr>
      <w:r w:rsidRPr="00C42741">
        <w:rPr>
          <w:color w:val="auto"/>
          <w:u w:val="single"/>
        </w:rPr>
        <w:t>(</w:t>
      </w:r>
      <w:r w:rsidR="00D06078" w:rsidRPr="00C42741">
        <w:rPr>
          <w:color w:val="auto"/>
          <w:u w:val="single"/>
        </w:rPr>
        <w:t>5</w:t>
      </w:r>
      <w:r w:rsidRPr="00C42741">
        <w:rPr>
          <w:color w:val="auto"/>
          <w:u w:val="single"/>
        </w:rPr>
        <w:t xml:space="preserve">) </w:t>
      </w:r>
      <w:r w:rsidR="00C52219" w:rsidRPr="00C42741">
        <w:rPr>
          <w:color w:val="auto"/>
          <w:u w:val="single"/>
        </w:rPr>
        <w:t xml:space="preserve">“Completion certificate” </w:t>
      </w:r>
      <w:r w:rsidRPr="00C42741">
        <w:rPr>
          <w:color w:val="auto"/>
          <w:u w:val="single"/>
        </w:rPr>
        <w:t>means</w:t>
      </w:r>
      <w:r w:rsidR="00467932" w:rsidRPr="00C42741">
        <w:rPr>
          <w:color w:val="auto"/>
          <w:u w:val="single"/>
        </w:rPr>
        <w:t xml:space="preserve"> </w:t>
      </w:r>
      <w:r w:rsidR="00832A6F" w:rsidRPr="00C42741">
        <w:rPr>
          <w:color w:val="auto"/>
          <w:u w:val="single"/>
        </w:rPr>
        <w:t xml:space="preserve">a </w:t>
      </w:r>
      <w:r w:rsidR="00467932" w:rsidRPr="00C42741">
        <w:rPr>
          <w:color w:val="auto"/>
          <w:u w:val="single"/>
        </w:rPr>
        <w:t xml:space="preserve">Certificate </w:t>
      </w:r>
      <w:r w:rsidR="00BE22D6" w:rsidRPr="00C42741">
        <w:rPr>
          <w:color w:val="auto"/>
          <w:u w:val="single"/>
        </w:rPr>
        <w:t xml:space="preserve">of </w:t>
      </w:r>
      <w:r w:rsidR="00832A6F" w:rsidRPr="00C42741">
        <w:rPr>
          <w:color w:val="auto"/>
          <w:u w:val="single"/>
        </w:rPr>
        <w:t>Underground Carbon Dioxide Storage Project Completion</w:t>
      </w:r>
      <w:r w:rsidR="00140B0C" w:rsidRPr="00C42741">
        <w:rPr>
          <w:color w:val="auto"/>
          <w:u w:val="single"/>
        </w:rPr>
        <w:t>;</w:t>
      </w:r>
    </w:p>
    <w:p w14:paraId="36C4D3C8" w14:textId="30C0B35B" w:rsidR="00765C7A" w:rsidRPr="00C42741" w:rsidRDefault="00765C7A" w:rsidP="00765C7A">
      <w:pPr>
        <w:pStyle w:val="SectionBody"/>
        <w:rPr>
          <w:color w:val="auto"/>
          <w:u w:val="single"/>
        </w:rPr>
      </w:pPr>
      <w:r w:rsidRPr="00C42741">
        <w:rPr>
          <w:color w:val="auto"/>
          <w:u w:val="single"/>
        </w:rPr>
        <w:t>(</w:t>
      </w:r>
      <w:r w:rsidR="00D06078" w:rsidRPr="00C42741">
        <w:rPr>
          <w:color w:val="auto"/>
          <w:u w:val="single"/>
        </w:rPr>
        <w:t>6</w:t>
      </w:r>
      <w:r w:rsidRPr="00C42741">
        <w:rPr>
          <w:color w:val="auto"/>
          <w:u w:val="single"/>
        </w:rPr>
        <w:t xml:space="preserve">) </w:t>
      </w:r>
      <w:r w:rsidR="001A5ACA" w:rsidRPr="00C42741">
        <w:rPr>
          <w:color w:val="auto"/>
          <w:u w:val="single"/>
        </w:rPr>
        <w:t>“</w:t>
      </w:r>
      <w:r w:rsidRPr="00C42741">
        <w:rPr>
          <w:color w:val="auto"/>
          <w:u w:val="single"/>
        </w:rPr>
        <w:t>Excursion</w:t>
      </w:r>
      <w:r w:rsidR="001A5ACA" w:rsidRPr="00C42741">
        <w:rPr>
          <w:color w:val="auto"/>
          <w:u w:val="single"/>
        </w:rPr>
        <w:t>”</w:t>
      </w:r>
      <w:r w:rsidRPr="00C42741">
        <w:rPr>
          <w:color w:val="auto"/>
          <w:u w:val="single"/>
        </w:rPr>
        <w:t xml:space="preserve"> means the migrati</w:t>
      </w:r>
      <w:r w:rsidR="006A7D69" w:rsidRPr="00C42741">
        <w:rPr>
          <w:color w:val="auto"/>
          <w:u w:val="single"/>
        </w:rPr>
        <w:t>on</w:t>
      </w:r>
      <w:r w:rsidRPr="00C42741">
        <w:rPr>
          <w:color w:val="auto"/>
          <w:u w:val="single"/>
        </w:rPr>
        <w:t xml:space="preserve"> of carbon dioxide at or beyond the </w:t>
      </w:r>
      <w:r w:rsidR="006A7D69" w:rsidRPr="00C42741">
        <w:rPr>
          <w:color w:val="auto"/>
          <w:u w:val="single"/>
        </w:rPr>
        <w:t xml:space="preserve">designated </w:t>
      </w:r>
      <w:r w:rsidRPr="00C42741">
        <w:rPr>
          <w:color w:val="auto"/>
          <w:u w:val="single"/>
        </w:rPr>
        <w:t>boundary of a carbon dioxide sequestration site</w:t>
      </w:r>
      <w:r w:rsidR="00140B0C" w:rsidRPr="00C42741">
        <w:rPr>
          <w:color w:val="auto"/>
          <w:u w:val="single"/>
        </w:rPr>
        <w:t>;</w:t>
      </w:r>
    </w:p>
    <w:p w14:paraId="37FD71B4" w14:textId="4847DEED" w:rsidR="00765C7A" w:rsidRPr="00C42741" w:rsidRDefault="00765C7A" w:rsidP="00765C7A">
      <w:pPr>
        <w:pStyle w:val="SectionBody"/>
        <w:rPr>
          <w:color w:val="auto"/>
          <w:u w:val="single"/>
        </w:rPr>
      </w:pPr>
      <w:r w:rsidRPr="00C42741">
        <w:rPr>
          <w:color w:val="auto"/>
          <w:u w:val="single"/>
        </w:rPr>
        <w:t>(</w:t>
      </w:r>
      <w:r w:rsidR="00D06078" w:rsidRPr="00C42741">
        <w:rPr>
          <w:color w:val="auto"/>
          <w:u w:val="single"/>
        </w:rPr>
        <w:t>7</w:t>
      </w:r>
      <w:r w:rsidRPr="00C42741">
        <w:rPr>
          <w:color w:val="auto"/>
          <w:u w:val="single"/>
        </w:rPr>
        <w:t>) “Permit</w:t>
      </w:r>
      <w:r w:rsidR="00DF3710" w:rsidRPr="00C42741">
        <w:rPr>
          <w:color w:val="auto"/>
          <w:u w:val="single"/>
        </w:rPr>
        <w:t xml:space="preserve">” </w:t>
      </w:r>
      <w:r w:rsidRPr="00C42741">
        <w:rPr>
          <w:color w:val="auto"/>
          <w:u w:val="single"/>
        </w:rPr>
        <w:t xml:space="preserve">means a </w:t>
      </w:r>
      <w:r w:rsidR="00C52219" w:rsidRPr="00C42741">
        <w:rPr>
          <w:color w:val="auto"/>
          <w:u w:val="single"/>
        </w:rPr>
        <w:t>Class VI underground injection control permit</w:t>
      </w:r>
      <w:r w:rsidRPr="00C42741">
        <w:rPr>
          <w:color w:val="auto"/>
          <w:u w:val="single"/>
        </w:rPr>
        <w:t xml:space="preserve"> issued by the </w:t>
      </w:r>
      <w:r w:rsidR="00810C5F" w:rsidRPr="00C42741">
        <w:rPr>
          <w:color w:val="auto"/>
          <w:u w:val="single"/>
        </w:rPr>
        <w:t>secretary</w:t>
      </w:r>
      <w:r w:rsidR="00C52219" w:rsidRPr="00C42741">
        <w:rPr>
          <w:color w:val="auto"/>
          <w:u w:val="single"/>
        </w:rPr>
        <w:t xml:space="preserve"> or by the US EPA</w:t>
      </w:r>
      <w:r w:rsidRPr="00C42741">
        <w:rPr>
          <w:color w:val="auto"/>
          <w:u w:val="single"/>
        </w:rPr>
        <w:t>, a</w:t>
      </w:r>
      <w:r w:rsidR="00C70BC6" w:rsidRPr="00C42741">
        <w:rPr>
          <w:color w:val="auto"/>
          <w:u w:val="single"/>
        </w:rPr>
        <w:t>uthoriz</w:t>
      </w:r>
      <w:r w:rsidRPr="00C42741">
        <w:rPr>
          <w:color w:val="auto"/>
          <w:u w:val="single"/>
        </w:rPr>
        <w:t>ing a person</w:t>
      </w:r>
      <w:r w:rsidR="00C70BC6" w:rsidRPr="00C42741">
        <w:rPr>
          <w:color w:val="auto"/>
          <w:u w:val="single"/>
        </w:rPr>
        <w:t xml:space="preserve"> or business entity</w:t>
      </w:r>
      <w:r w:rsidRPr="00C42741">
        <w:rPr>
          <w:color w:val="auto"/>
          <w:u w:val="single"/>
        </w:rPr>
        <w:t xml:space="preserve"> </w:t>
      </w:r>
      <w:r w:rsidR="006A7D69" w:rsidRPr="00C42741">
        <w:rPr>
          <w:color w:val="auto"/>
          <w:u w:val="single"/>
        </w:rPr>
        <w:t>to drill an injection well</w:t>
      </w:r>
      <w:r w:rsidR="00C70BC6" w:rsidRPr="00C42741">
        <w:rPr>
          <w:color w:val="auto"/>
          <w:u w:val="single"/>
        </w:rPr>
        <w:t xml:space="preserve"> and</w:t>
      </w:r>
      <w:r w:rsidRPr="00C42741">
        <w:rPr>
          <w:color w:val="auto"/>
          <w:u w:val="single"/>
        </w:rPr>
        <w:t xml:space="preserve"> to construct and operate a carbon dioxide sequestration facility</w:t>
      </w:r>
      <w:r w:rsidR="00140B0C" w:rsidRPr="00C42741">
        <w:rPr>
          <w:color w:val="auto"/>
          <w:u w:val="single"/>
        </w:rPr>
        <w:t>;</w:t>
      </w:r>
    </w:p>
    <w:p w14:paraId="10FFDC43" w14:textId="6952C580" w:rsidR="00765C7A" w:rsidRPr="00C42741" w:rsidRDefault="00765C7A" w:rsidP="00765C7A">
      <w:pPr>
        <w:pStyle w:val="SectionBody"/>
        <w:rPr>
          <w:color w:val="auto"/>
          <w:u w:val="single"/>
        </w:rPr>
      </w:pPr>
      <w:r w:rsidRPr="00C42741">
        <w:rPr>
          <w:color w:val="auto"/>
          <w:u w:val="single"/>
        </w:rPr>
        <w:lastRenderedPageBreak/>
        <w:t>(</w:t>
      </w:r>
      <w:r w:rsidR="00D06078" w:rsidRPr="00C42741">
        <w:rPr>
          <w:color w:val="auto"/>
          <w:u w:val="single"/>
        </w:rPr>
        <w:t>8</w:t>
      </w:r>
      <w:r w:rsidRPr="00C42741">
        <w:rPr>
          <w:color w:val="auto"/>
          <w:u w:val="single"/>
        </w:rPr>
        <w:t xml:space="preserve">) </w:t>
      </w:r>
      <w:r w:rsidR="001A5ACA" w:rsidRPr="00C42741">
        <w:rPr>
          <w:color w:val="auto"/>
          <w:u w:val="single"/>
        </w:rPr>
        <w:t>“</w:t>
      </w:r>
      <w:r w:rsidRPr="00C42741">
        <w:rPr>
          <w:color w:val="auto"/>
          <w:u w:val="single"/>
        </w:rPr>
        <w:t>Pore space</w:t>
      </w:r>
      <w:r w:rsidR="001A5ACA" w:rsidRPr="00C42741">
        <w:rPr>
          <w:color w:val="auto"/>
          <w:u w:val="single"/>
        </w:rPr>
        <w:t>”</w:t>
      </w:r>
      <w:r w:rsidRPr="00C42741">
        <w:rPr>
          <w:color w:val="auto"/>
          <w:u w:val="single"/>
        </w:rPr>
        <w:t xml:space="preserve"> means a cavity or void, whether natural</w:t>
      </w:r>
      <w:r w:rsidR="00B70AC2" w:rsidRPr="00C42741">
        <w:rPr>
          <w:color w:val="auto"/>
          <w:u w:val="single"/>
        </w:rPr>
        <w:t>ly</w:t>
      </w:r>
      <w:r w:rsidRPr="00C42741">
        <w:rPr>
          <w:color w:val="auto"/>
          <w:u w:val="single"/>
        </w:rPr>
        <w:t xml:space="preserve"> or artificially created, in a subsurface stratum</w:t>
      </w:r>
      <w:r w:rsidR="00140B0C" w:rsidRPr="00C42741">
        <w:rPr>
          <w:color w:val="auto"/>
          <w:u w:val="single"/>
        </w:rPr>
        <w:t>;</w:t>
      </w:r>
    </w:p>
    <w:p w14:paraId="42B1AFF6" w14:textId="4BAE9862" w:rsidR="00765C7A" w:rsidRPr="00C42741" w:rsidRDefault="00765C7A" w:rsidP="00765C7A">
      <w:pPr>
        <w:pStyle w:val="SectionBody"/>
        <w:rPr>
          <w:color w:val="auto"/>
          <w:u w:val="single"/>
        </w:rPr>
      </w:pPr>
      <w:r w:rsidRPr="00C42741">
        <w:rPr>
          <w:color w:val="auto"/>
          <w:u w:val="single"/>
        </w:rPr>
        <w:t>(</w:t>
      </w:r>
      <w:r w:rsidR="00D06078" w:rsidRPr="00C42741">
        <w:rPr>
          <w:color w:val="auto"/>
          <w:u w:val="single"/>
        </w:rPr>
        <w:t>9</w:t>
      </w:r>
      <w:r w:rsidRPr="00C42741">
        <w:rPr>
          <w:color w:val="auto"/>
          <w:u w:val="single"/>
        </w:rPr>
        <w:t xml:space="preserve">) </w:t>
      </w:r>
      <w:r w:rsidR="001A5ACA" w:rsidRPr="00C42741">
        <w:rPr>
          <w:color w:val="auto"/>
          <w:u w:val="single"/>
        </w:rPr>
        <w:t>“</w:t>
      </w:r>
      <w:r w:rsidRPr="00C42741">
        <w:rPr>
          <w:color w:val="auto"/>
          <w:u w:val="single"/>
        </w:rPr>
        <w:t>Reservoir</w:t>
      </w:r>
      <w:r w:rsidR="001A5ACA" w:rsidRPr="00C42741">
        <w:rPr>
          <w:color w:val="auto"/>
          <w:u w:val="single"/>
        </w:rPr>
        <w:t>”</w:t>
      </w:r>
      <w:r w:rsidRPr="00C42741">
        <w:rPr>
          <w:color w:val="auto"/>
          <w:u w:val="single"/>
        </w:rPr>
        <w:t xml:space="preserve"> means a subsurface stratum, formation, aquifer, cavity, or void, whether natural</w:t>
      </w:r>
      <w:r w:rsidR="00B70AC2" w:rsidRPr="00C42741">
        <w:rPr>
          <w:color w:val="auto"/>
          <w:u w:val="single"/>
        </w:rPr>
        <w:t>ly</w:t>
      </w:r>
      <w:r w:rsidRPr="00C42741">
        <w:rPr>
          <w:color w:val="auto"/>
          <w:u w:val="single"/>
        </w:rPr>
        <w:t xml:space="preserve"> or artificially created, including oil and gas reservoirs, saline formations, and coal seams suitable for</w:t>
      </w:r>
      <w:r w:rsidR="006A7D69" w:rsidRPr="00C42741">
        <w:rPr>
          <w:color w:val="auto"/>
          <w:u w:val="single"/>
        </w:rPr>
        <w:t>,</w:t>
      </w:r>
      <w:r w:rsidRPr="00C42741">
        <w:rPr>
          <w:color w:val="auto"/>
          <w:u w:val="single"/>
        </w:rPr>
        <w:t xml:space="preserve"> or capable of being made suitable for</w:t>
      </w:r>
      <w:r w:rsidR="006A7D69" w:rsidRPr="00C42741">
        <w:rPr>
          <w:color w:val="auto"/>
          <w:u w:val="single"/>
        </w:rPr>
        <w:t>,</w:t>
      </w:r>
      <w:r w:rsidRPr="00C42741">
        <w:rPr>
          <w:color w:val="auto"/>
          <w:u w:val="single"/>
        </w:rPr>
        <w:t xml:space="preserve"> injecting and storing carbon dioxide</w:t>
      </w:r>
      <w:r w:rsidR="00140B0C" w:rsidRPr="00C42741">
        <w:rPr>
          <w:color w:val="auto"/>
          <w:u w:val="single"/>
        </w:rPr>
        <w:t>;</w:t>
      </w:r>
    </w:p>
    <w:p w14:paraId="35B83DFE" w14:textId="3D467C26" w:rsidR="00765C7A" w:rsidRPr="00C42741" w:rsidRDefault="00765C7A" w:rsidP="00765C7A">
      <w:pPr>
        <w:pStyle w:val="SectionBody"/>
        <w:rPr>
          <w:color w:val="auto"/>
          <w:u w:val="single"/>
        </w:rPr>
      </w:pPr>
      <w:r w:rsidRPr="00C42741">
        <w:rPr>
          <w:color w:val="auto"/>
          <w:u w:val="single"/>
        </w:rPr>
        <w:t>(</w:t>
      </w:r>
      <w:r w:rsidR="00D06078" w:rsidRPr="00C42741">
        <w:rPr>
          <w:color w:val="auto"/>
          <w:u w:val="single"/>
        </w:rPr>
        <w:t>10</w:t>
      </w:r>
      <w:r w:rsidRPr="00C42741">
        <w:rPr>
          <w:color w:val="auto"/>
          <w:u w:val="single"/>
        </w:rPr>
        <w:t xml:space="preserve">) </w:t>
      </w:r>
      <w:r w:rsidR="001A5ACA" w:rsidRPr="00C42741">
        <w:rPr>
          <w:color w:val="auto"/>
          <w:u w:val="single"/>
        </w:rPr>
        <w:t>“</w:t>
      </w:r>
      <w:r w:rsidRPr="00C42741">
        <w:rPr>
          <w:color w:val="auto"/>
          <w:u w:val="single"/>
        </w:rPr>
        <w:t>Secretary</w:t>
      </w:r>
      <w:r w:rsidR="001A5ACA" w:rsidRPr="00C42741">
        <w:rPr>
          <w:color w:val="auto"/>
          <w:u w:val="single"/>
        </w:rPr>
        <w:t>”</w:t>
      </w:r>
      <w:r w:rsidRPr="00C42741">
        <w:rPr>
          <w:color w:val="auto"/>
          <w:u w:val="single"/>
        </w:rPr>
        <w:t xml:space="preserve"> means the Secretary of the Department of Environmental Protection</w:t>
      </w:r>
      <w:r w:rsidR="00140B0C" w:rsidRPr="00C42741">
        <w:rPr>
          <w:color w:val="auto"/>
          <w:u w:val="single"/>
        </w:rPr>
        <w:t>;</w:t>
      </w:r>
    </w:p>
    <w:p w14:paraId="782F1A01" w14:textId="1F824B19" w:rsidR="00765C7A" w:rsidRPr="00C42741" w:rsidRDefault="00765C7A" w:rsidP="00765C7A">
      <w:pPr>
        <w:pStyle w:val="SectionBody"/>
        <w:rPr>
          <w:color w:val="auto"/>
          <w:u w:val="single"/>
        </w:rPr>
      </w:pPr>
      <w:r w:rsidRPr="00C42741">
        <w:rPr>
          <w:color w:val="auto"/>
          <w:u w:val="single"/>
        </w:rPr>
        <w:t>(</w:t>
      </w:r>
      <w:r w:rsidR="00D06078" w:rsidRPr="00C42741">
        <w:rPr>
          <w:color w:val="auto"/>
          <w:u w:val="single"/>
        </w:rPr>
        <w:t>11</w:t>
      </w:r>
      <w:r w:rsidRPr="00C42741">
        <w:rPr>
          <w:color w:val="auto"/>
          <w:u w:val="single"/>
        </w:rPr>
        <w:t xml:space="preserve">) </w:t>
      </w:r>
      <w:r w:rsidR="001A5ACA" w:rsidRPr="00C42741">
        <w:rPr>
          <w:color w:val="auto"/>
          <w:u w:val="single"/>
        </w:rPr>
        <w:t>“</w:t>
      </w:r>
      <w:r w:rsidRPr="00C42741">
        <w:rPr>
          <w:color w:val="auto"/>
          <w:u w:val="single"/>
        </w:rPr>
        <w:t>Storage facility</w:t>
      </w:r>
      <w:r w:rsidR="001A5ACA" w:rsidRPr="00C42741">
        <w:rPr>
          <w:color w:val="auto"/>
          <w:u w:val="single"/>
        </w:rPr>
        <w:t>”</w:t>
      </w:r>
      <w:r w:rsidRPr="00C42741">
        <w:rPr>
          <w:color w:val="auto"/>
          <w:u w:val="single"/>
        </w:rPr>
        <w:t xml:space="preserve"> or “</w:t>
      </w:r>
      <w:r w:rsidR="00B70AC2" w:rsidRPr="00C42741">
        <w:rPr>
          <w:color w:val="auto"/>
          <w:u w:val="single"/>
        </w:rPr>
        <w:t>s</w:t>
      </w:r>
      <w:r w:rsidRPr="00C42741">
        <w:rPr>
          <w:color w:val="auto"/>
          <w:u w:val="single"/>
        </w:rPr>
        <w:t>equestration facility” means the reservoir, underground equipment, and surface facilities and equipment used or proposed to be used in a carbon dioxide sequestration project</w:t>
      </w:r>
      <w:r w:rsidR="00140B0C" w:rsidRPr="00C42741">
        <w:rPr>
          <w:color w:val="auto"/>
          <w:u w:val="single"/>
        </w:rPr>
        <w:t>,</w:t>
      </w:r>
      <w:r w:rsidRPr="00C42741">
        <w:rPr>
          <w:color w:val="auto"/>
          <w:u w:val="single"/>
        </w:rPr>
        <w:t xml:space="preserve"> </w:t>
      </w:r>
      <w:r w:rsidR="00140B0C" w:rsidRPr="00C42741">
        <w:rPr>
          <w:color w:val="auto"/>
          <w:u w:val="single"/>
        </w:rPr>
        <w:t>bu</w:t>
      </w:r>
      <w:r w:rsidRPr="00C42741">
        <w:rPr>
          <w:color w:val="auto"/>
          <w:u w:val="single"/>
        </w:rPr>
        <w:t>t does not include pipelines used to transport carbon dioxide to the storage facility</w:t>
      </w:r>
      <w:r w:rsidR="00140B0C" w:rsidRPr="00C42741">
        <w:rPr>
          <w:color w:val="auto"/>
          <w:u w:val="single"/>
        </w:rPr>
        <w:t>;</w:t>
      </w:r>
    </w:p>
    <w:p w14:paraId="4205854F" w14:textId="78FB69A8" w:rsidR="00765C7A" w:rsidRPr="00C42741" w:rsidRDefault="00765C7A" w:rsidP="00765C7A">
      <w:pPr>
        <w:pStyle w:val="SectionBody"/>
        <w:rPr>
          <w:color w:val="auto"/>
          <w:u w:val="single"/>
        </w:rPr>
      </w:pPr>
      <w:r w:rsidRPr="00C42741">
        <w:rPr>
          <w:color w:val="auto"/>
          <w:u w:val="single"/>
        </w:rPr>
        <w:t>(</w:t>
      </w:r>
      <w:r w:rsidR="00D06078" w:rsidRPr="00C42741">
        <w:rPr>
          <w:color w:val="auto"/>
          <w:u w:val="single"/>
        </w:rPr>
        <w:t>12</w:t>
      </w:r>
      <w:r w:rsidRPr="00C42741">
        <w:rPr>
          <w:color w:val="auto"/>
          <w:u w:val="single"/>
        </w:rPr>
        <w:t xml:space="preserve">) </w:t>
      </w:r>
      <w:r w:rsidR="008E31A8" w:rsidRPr="00C42741">
        <w:rPr>
          <w:color w:val="auto"/>
          <w:u w:val="single"/>
        </w:rPr>
        <w:t>“</w:t>
      </w:r>
      <w:r w:rsidRPr="00C42741">
        <w:rPr>
          <w:color w:val="auto"/>
          <w:u w:val="single"/>
        </w:rPr>
        <w:t>Storage operator</w:t>
      </w:r>
      <w:r w:rsidR="008E31A8" w:rsidRPr="00C42741">
        <w:rPr>
          <w:color w:val="auto"/>
          <w:u w:val="single"/>
        </w:rPr>
        <w:t xml:space="preserve">” </w:t>
      </w:r>
      <w:r w:rsidRPr="00C42741">
        <w:rPr>
          <w:color w:val="auto"/>
          <w:u w:val="single"/>
        </w:rPr>
        <w:t xml:space="preserve">means a person applying for </w:t>
      </w:r>
      <w:r w:rsidR="00364ABD" w:rsidRPr="00C42741">
        <w:rPr>
          <w:color w:val="auto"/>
          <w:u w:val="single"/>
        </w:rPr>
        <w:t xml:space="preserve">or holding </w:t>
      </w:r>
      <w:r w:rsidRPr="00C42741">
        <w:rPr>
          <w:color w:val="auto"/>
          <w:u w:val="single"/>
        </w:rPr>
        <w:t xml:space="preserve">a </w:t>
      </w:r>
      <w:r w:rsidR="00140B0C" w:rsidRPr="00C42741">
        <w:rPr>
          <w:color w:val="auto"/>
          <w:u w:val="single"/>
        </w:rPr>
        <w:t>permit</w:t>
      </w:r>
      <w:r w:rsidR="00364ABD" w:rsidRPr="00C42741">
        <w:rPr>
          <w:color w:val="auto"/>
          <w:u w:val="single"/>
        </w:rPr>
        <w:t xml:space="preserve"> until the issuance of a completion certificate for the relevant storage facility</w:t>
      </w:r>
      <w:r w:rsidR="00140B0C" w:rsidRPr="00C42741">
        <w:rPr>
          <w:color w:val="auto"/>
          <w:u w:val="single"/>
        </w:rPr>
        <w:t>;</w:t>
      </w:r>
    </w:p>
    <w:p w14:paraId="68D805BB" w14:textId="6AEC037C" w:rsidR="00765C7A" w:rsidRPr="00C42741" w:rsidRDefault="00765C7A" w:rsidP="00765C7A">
      <w:pPr>
        <w:pStyle w:val="SectionBody"/>
        <w:rPr>
          <w:color w:val="auto"/>
          <w:u w:val="single"/>
        </w:rPr>
      </w:pPr>
      <w:r w:rsidRPr="00C42741">
        <w:rPr>
          <w:color w:val="auto"/>
          <w:u w:val="single"/>
        </w:rPr>
        <w:t>(</w:t>
      </w:r>
      <w:r w:rsidR="00D06078" w:rsidRPr="00C42741">
        <w:rPr>
          <w:color w:val="auto"/>
          <w:u w:val="single"/>
        </w:rPr>
        <w:t>13</w:t>
      </w:r>
      <w:r w:rsidRPr="00C42741">
        <w:rPr>
          <w:color w:val="auto"/>
          <w:u w:val="single"/>
        </w:rPr>
        <w:t xml:space="preserve">) </w:t>
      </w:r>
      <w:r w:rsidR="008E31A8" w:rsidRPr="00C42741">
        <w:rPr>
          <w:color w:val="auto"/>
          <w:u w:val="single"/>
        </w:rPr>
        <w:t>“</w:t>
      </w:r>
      <w:r w:rsidRPr="00C42741">
        <w:rPr>
          <w:color w:val="auto"/>
          <w:u w:val="single"/>
        </w:rPr>
        <w:t>Storage reservoir</w:t>
      </w:r>
      <w:r w:rsidR="008E31A8" w:rsidRPr="00C42741">
        <w:rPr>
          <w:color w:val="auto"/>
          <w:u w:val="single"/>
        </w:rPr>
        <w:t>”</w:t>
      </w:r>
      <w:r w:rsidRPr="00C42741">
        <w:rPr>
          <w:color w:val="auto"/>
          <w:u w:val="single"/>
        </w:rPr>
        <w:t xml:space="preserve"> means a reservoir proposed, authorized, or used for storing carbon dioxide</w:t>
      </w:r>
      <w:r w:rsidR="00140B0C" w:rsidRPr="00C42741">
        <w:rPr>
          <w:color w:val="auto"/>
          <w:u w:val="single"/>
        </w:rPr>
        <w:t>;</w:t>
      </w:r>
    </w:p>
    <w:p w14:paraId="2299F6EE" w14:textId="1BB262B3" w:rsidR="00B11309" w:rsidRPr="00C42741" w:rsidRDefault="00140B0C" w:rsidP="00765C7A">
      <w:pPr>
        <w:pStyle w:val="SectionBody"/>
        <w:rPr>
          <w:color w:val="auto"/>
          <w:u w:val="single"/>
        </w:rPr>
      </w:pPr>
      <w:r w:rsidRPr="00C42741">
        <w:rPr>
          <w:color w:val="auto"/>
          <w:u w:val="single"/>
        </w:rPr>
        <w:t>(</w:t>
      </w:r>
      <w:r w:rsidR="00D06078" w:rsidRPr="00C42741">
        <w:rPr>
          <w:color w:val="auto"/>
          <w:u w:val="single"/>
        </w:rPr>
        <w:t>14</w:t>
      </w:r>
      <w:r w:rsidRPr="00C42741">
        <w:rPr>
          <w:color w:val="auto"/>
          <w:u w:val="single"/>
        </w:rPr>
        <w:t>) “</w:t>
      </w:r>
      <w:r w:rsidR="00B11309" w:rsidRPr="00C42741">
        <w:rPr>
          <w:color w:val="auto"/>
          <w:u w:val="single"/>
        </w:rPr>
        <w:t>UIC</w:t>
      </w:r>
      <w:r w:rsidRPr="00C42741">
        <w:rPr>
          <w:color w:val="auto"/>
          <w:u w:val="single"/>
        </w:rPr>
        <w:t>”</w:t>
      </w:r>
      <w:r w:rsidR="00B11309" w:rsidRPr="00C42741">
        <w:rPr>
          <w:color w:val="auto"/>
          <w:u w:val="single"/>
        </w:rPr>
        <w:t xml:space="preserve"> means </w:t>
      </w:r>
      <w:r w:rsidRPr="00C42741">
        <w:rPr>
          <w:color w:val="auto"/>
          <w:u w:val="single"/>
        </w:rPr>
        <w:t>underground injection control;</w:t>
      </w:r>
      <w:r w:rsidR="00D06078" w:rsidRPr="00C42741">
        <w:rPr>
          <w:color w:val="auto"/>
          <w:u w:val="single"/>
        </w:rPr>
        <w:t xml:space="preserve"> and</w:t>
      </w:r>
    </w:p>
    <w:p w14:paraId="4260D590" w14:textId="50C196B2" w:rsidR="00765C7A" w:rsidRPr="00C42741" w:rsidRDefault="00765C7A" w:rsidP="00765C7A">
      <w:pPr>
        <w:pStyle w:val="SectionBody"/>
        <w:rPr>
          <w:color w:val="auto"/>
          <w:u w:val="single"/>
        </w:rPr>
      </w:pPr>
      <w:r w:rsidRPr="00C42741">
        <w:rPr>
          <w:color w:val="auto"/>
          <w:u w:val="single"/>
        </w:rPr>
        <w:t>(</w:t>
      </w:r>
      <w:r w:rsidR="00D06078" w:rsidRPr="00C42741">
        <w:rPr>
          <w:color w:val="auto"/>
          <w:u w:val="single"/>
        </w:rPr>
        <w:t>15</w:t>
      </w:r>
      <w:r w:rsidRPr="00C42741">
        <w:rPr>
          <w:color w:val="auto"/>
          <w:u w:val="single"/>
        </w:rPr>
        <w:t>) “US</w:t>
      </w:r>
      <w:r w:rsidR="00C941BC" w:rsidRPr="00C42741">
        <w:rPr>
          <w:color w:val="auto"/>
          <w:u w:val="single"/>
        </w:rPr>
        <w:t xml:space="preserve"> </w:t>
      </w:r>
      <w:r w:rsidRPr="00C42741">
        <w:rPr>
          <w:color w:val="auto"/>
          <w:u w:val="single"/>
        </w:rPr>
        <w:t xml:space="preserve">EPA” means United States Environmental Protection Agency. </w:t>
      </w:r>
    </w:p>
    <w:p w14:paraId="19089EA7" w14:textId="77851ED9" w:rsidR="00765C7A" w:rsidRPr="00C42741" w:rsidRDefault="00765C7A" w:rsidP="00B70AC2">
      <w:pPr>
        <w:pStyle w:val="SectionHeading"/>
        <w:rPr>
          <w:color w:val="auto"/>
          <w:u w:val="single"/>
        </w:rPr>
      </w:pPr>
      <w:r w:rsidRPr="00C42741">
        <w:rPr>
          <w:color w:val="auto"/>
          <w:u w:val="single"/>
        </w:rPr>
        <w:t>§22-11</w:t>
      </w:r>
      <w:r w:rsidR="00D57B68" w:rsidRPr="00C42741">
        <w:rPr>
          <w:color w:val="auto"/>
          <w:u w:val="single"/>
        </w:rPr>
        <w:t>B</w:t>
      </w:r>
      <w:r w:rsidRPr="00C42741">
        <w:rPr>
          <w:color w:val="auto"/>
          <w:u w:val="single"/>
        </w:rPr>
        <w:t xml:space="preserve">-3. Prohibition of </w:t>
      </w:r>
      <w:r w:rsidR="00364ABD" w:rsidRPr="00C42741">
        <w:rPr>
          <w:color w:val="auto"/>
          <w:u w:val="single"/>
        </w:rPr>
        <w:t xml:space="preserve">underground </w:t>
      </w:r>
      <w:r w:rsidRPr="00C42741">
        <w:rPr>
          <w:color w:val="auto"/>
          <w:u w:val="single"/>
        </w:rPr>
        <w:t>carbon dioxide sequestration without a</w:t>
      </w:r>
      <w:r w:rsidR="00B065EB" w:rsidRPr="00C42741">
        <w:rPr>
          <w:color w:val="auto"/>
          <w:u w:val="single"/>
        </w:rPr>
        <w:t xml:space="preserve"> permit</w:t>
      </w:r>
      <w:r w:rsidRPr="00C42741">
        <w:rPr>
          <w:color w:val="auto"/>
          <w:u w:val="single"/>
        </w:rPr>
        <w:t>; injection of carbon dioxide for the purpose of enhancing the recovery of oil or other minerals not subject to the provisions of this article.</w:t>
      </w:r>
    </w:p>
    <w:p w14:paraId="787A783C" w14:textId="77777777" w:rsidR="00B70AC2" w:rsidRPr="00C42741" w:rsidRDefault="00B70AC2" w:rsidP="00765C7A">
      <w:pPr>
        <w:pStyle w:val="SectionBody"/>
        <w:rPr>
          <w:color w:val="auto"/>
          <w:u w:val="single"/>
        </w:rPr>
        <w:sectPr w:rsidR="00B70AC2" w:rsidRPr="00C42741" w:rsidSect="00DF18A6">
          <w:type w:val="continuous"/>
          <w:pgSz w:w="12240" w:h="15840" w:code="1"/>
          <w:pgMar w:top="1440" w:right="1440" w:bottom="1440" w:left="1440" w:header="720" w:footer="720" w:gutter="0"/>
          <w:lnNumType w:countBy="1" w:restart="newSection"/>
          <w:cols w:space="720"/>
          <w:docGrid w:linePitch="360"/>
        </w:sectPr>
      </w:pPr>
    </w:p>
    <w:p w14:paraId="3F090D2A" w14:textId="3684700B" w:rsidR="00C70BC6" w:rsidRPr="00C42741" w:rsidRDefault="00765C7A" w:rsidP="00765C7A">
      <w:pPr>
        <w:pStyle w:val="SectionBody"/>
        <w:rPr>
          <w:color w:val="auto"/>
          <w:u w:val="single"/>
        </w:rPr>
      </w:pPr>
      <w:r w:rsidRPr="00C42741">
        <w:rPr>
          <w:color w:val="auto"/>
          <w:u w:val="single"/>
        </w:rPr>
        <w:t>(a)</w:t>
      </w:r>
      <w:r w:rsidR="00C70BC6" w:rsidRPr="00C42741">
        <w:rPr>
          <w:color w:val="auto"/>
          <w:u w:val="single"/>
        </w:rPr>
        <w:t xml:space="preserve"> It is unlawful for any person to commence work on, or to operate, a carbon dioxide sequestration facility or storage site without first securing a Class VI underground injection control permit from the secretary or from the US EPA.</w:t>
      </w:r>
    </w:p>
    <w:p w14:paraId="7AA15C85" w14:textId="266D5867" w:rsidR="00765C7A" w:rsidRPr="00C42741" w:rsidRDefault="00765C7A" w:rsidP="00765C7A">
      <w:pPr>
        <w:pStyle w:val="SectionBody"/>
        <w:rPr>
          <w:color w:val="auto"/>
          <w:u w:val="single"/>
        </w:rPr>
      </w:pPr>
      <w:r w:rsidRPr="00C42741">
        <w:rPr>
          <w:color w:val="auto"/>
          <w:u w:val="single"/>
        </w:rPr>
        <w:t xml:space="preserve">(b) The injection of carbon dioxide for purposes of enhancing the recovery of oil or other minerals pursuant to a project approved by the </w:t>
      </w:r>
      <w:r w:rsidR="00810C5F" w:rsidRPr="00C42741">
        <w:rPr>
          <w:color w:val="auto"/>
          <w:u w:val="single"/>
        </w:rPr>
        <w:t>secretary</w:t>
      </w:r>
      <w:r w:rsidRPr="00C42741">
        <w:rPr>
          <w:color w:val="auto"/>
          <w:u w:val="single"/>
        </w:rPr>
        <w:t xml:space="preserve"> shall not be subject to the provisions of this article.</w:t>
      </w:r>
    </w:p>
    <w:p w14:paraId="1B675786" w14:textId="622102DF" w:rsidR="00765C7A" w:rsidRPr="00C42741" w:rsidRDefault="00765C7A" w:rsidP="00765C7A">
      <w:pPr>
        <w:pStyle w:val="SectionBody"/>
        <w:rPr>
          <w:color w:val="auto"/>
          <w:u w:val="single"/>
        </w:rPr>
      </w:pPr>
      <w:r w:rsidRPr="00C42741">
        <w:rPr>
          <w:color w:val="auto"/>
          <w:u w:val="single"/>
        </w:rPr>
        <w:t xml:space="preserve">(c) If an oil, natural gas or coalbed methane well operator proposes to convert its </w:t>
      </w:r>
      <w:r w:rsidRPr="00C42741">
        <w:rPr>
          <w:color w:val="auto"/>
          <w:u w:val="single"/>
        </w:rPr>
        <w:lastRenderedPageBreak/>
        <w:t xml:space="preserve">operations to carbon dioxide sequestration, then the </w:t>
      </w:r>
      <w:r w:rsidR="00364ABD" w:rsidRPr="00C42741">
        <w:rPr>
          <w:color w:val="auto"/>
          <w:u w:val="single"/>
        </w:rPr>
        <w:t xml:space="preserve">underground </w:t>
      </w:r>
      <w:r w:rsidRPr="00C42741">
        <w:rPr>
          <w:color w:val="auto"/>
          <w:u w:val="single"/>
        </w:rPr>
        <w:t xml:space="preserve">carbon dioxide sequestration facility shall be regulated pursuant to this article and </w:t>
      </w:r>
      <w:r w:rsidR="00364ABD" w:rsidRPr="00C42741">
        <w:rPr>
          <w:color w:val="auto"/>
          <w:u w:val="single"/>
        </w:rPr>
        <w:t xml:space="preserve">§22-11-1 </w:t>
      </w:r>
      <w:r w:rsidR="00364ABD" w:rsidRPr="00C42741">
        <w:rPr>
          <w:rFonts w:cstheme="minorHAnsi"/>
          <w:i/>
          <w:iCs/>
          <w:color w:val="auto"/>
          <w:u w:val="single"/>
        </w:rPr>
        <w:t>et seq</w:t>
      </w:r>
      <w:r w:rsidR="00364ABD" w:rsidRPr="00C42741">
        <w:rPr>
          <w:rFonts w:cstheme="minorHAnsi"/>
          <w:color w:val="auto"/>
          <w:u w:val="single"/>
        </w:rPr>
        <w:t>. of this code</w:t>
      </w:r>
      <w:r w:rsidRPr="00C42741">
        <w:rPr>
          <w:color w:val="auto"/>
          <w:u w:val="single"/>
        </w:rPr>
        <w:t>.</w:t>
      </w:r>
    </w:p>
    <w:p w14:paraId="1E33ADCA" w14:textId="62E8ED2E" w:rsidR="0078235A" w:rsidRPr="00C42741" w:rsidRDefault="00C70BC6" w:rsidP="0078235A">
      <w:pPr>
        <w:pStyle w:val="SectionBody"/>
        <w:rPr>
          <w:color w:val="auto"/>
          <w:u w:val="single"/>
        </w:rPr>
      </w:pPr>
      <w:r w:rsidRPr="00C42741">
        <w:rPr>
          <w:color w:val="auto"/>
          <w:u w:val="single"/>
        </w:rPr>
        <w:t xml:space="preserve">(d) </w:t>
      </w:r>
      <w:r w:rsidR="0078235A" w:rsidRPr="00C42741">
        <w:rPr>
          <w:color w:val="auto"/>
          <w:u w:val="single"/>
        </w:rPr>
        <w:t xml:space="preserve">All applications for permits submitted after the effective date of this article shall be governed by the provisions of this article. Permits issued and applications submitted prior to the effective date of this article shall be governed by the provisions of §22-11-1 </w:t>
      </w:r>
      <w:r w:rsidR="0078235A" w:rsidRPr="00C42741">
        <w:rPr>
          <w:rFonts w:cstheme="minorHAnsi"/>
          <w:i/>
          <w:iCs/>
          <w:color w:val="auto"/>
          <w:u w:val="single"/>
        </w:rPr>
        <w:t>et seq</w:t>
      </w:r>
      <w:r w:rsidR="0078235A" w:rsidRPr="00C42741">
        <w:rPr>
          <w:rFonts w:cstheme="minorHAnsi"/>
          <w:color w:val="auto"/>
          <w:u w:val="single"/>
        </w:rPr>
        <w:t xml:space="preserve">. and §22-11A-1 </w:t>
      </w:r>
      <w:r w:rsidR="0078235A" w:rsidRPr="00C42741">
        <w:rPr>
          <w:rFonts w:cstheme="minorHAnsi"/>
          <w:i/>
          <w:iCs/>
          <w:color w:val="auto"/>
          <w:u w:val="single"/>
        </w:rPr>
        <w:t>et seq</w:t>
      </w:r>
      <w:r w:rsidR="00597FC9" w:rsidRPr="00C42741">
        <w:rPr>
          <w:rFonts w:cstheme="minorHAnsi"/>
          <w:i/>
          <w:iCs/>
          <w:color w:val="auto"/>
          <w:u w:val="single"/>
        </w:rPr>
        <w:t xml:space="preserve"> </w:t>
      </w:r>
      <w:r w:rsidR="00597FC9" w:rsidRPr="00C42741">
        <w:rPr>
          <w:rFonts w:cstheme="minorHAnsi"/>
          <w:color w:val="auto"/>
          <w:u w:val="single"/>
        </w:rPr>
        <w:t>of this code</w:t>
      </w:r>
      <w:r w:rsidR="0078235A" w:rsidRPr="00C42741">
        <w:rPr>
          <w:rFonts w:cstheme="minorHAnsi"/>
          <w:color w:val="auto"/>
          <w:u w:val="single"/>
        </w:rPr>
        <w:t>. If the holder of a</w:t>
      </w:r>
      <w:r w:rsidR="0078235A" w:rsidRPr="00C42741">
        <w:rPr>
          <w:color w:val="auto"/>
          <w:u w:val="single"/>
        </w:rPr>
        <w:t xml:space="preserve"> Class VI underground injection control permit</w:t>
      </w:r>
      <w:r w:rsidR="0078235A" w:rsidRPr="00C42741">
        <w:rPr>
          <w:rFonts w:cstheme="minorHAnsi"/>
          <w:color w:val="auto"/>
          <w:u w:val="single"/>
        </w:rPr>
        <w:t xml:space="preserve"> or other carbon dioxide sequestration permit, granted prior to the effective date of </w:t>
      </w:r>
      <w:r w:rsidR="0078235A" w:rsidRPr="00C42741">
        <w:rPr>
          <w:color w:val="auto"/>
          <w:u w:val="single"/>
        </w:rPr>
        <w:t xml:space="preserve">this article, </w:t>
      </w:r>
      <w:r w:rsidR="0078235A" w:rsidRPr="00C42741">
        <w:rPr>
          <w:rFonts w:cstheme="minorHAnsi"/>
          <w:color w:val="auto"/>
          <w:u w:val="single"/>
        </w:rPr>
        <w:t xml:space="preserve">seeks a modification of that permit after this article becomes effective, then the permit holder shall have the option to proceed either according to the provisions of this article or the provisions of </w:t>
      </w:r>
      <w:r w:rsidR="0078235A" w:rsidRPr="00C42741">
        <w:rPr>
          <w:color w:val="auto"/>
          <w:u w:val="single"/>
        </w:rPr>
        <w:t xml:space="preserve">§22-11A-1 </w:t>
      </w:r>
      <w:r w:rsidR="0078235A" w:rsidRPr="00C42741">
        <w:rPr>
          <w:rFonts w:cstheme="minorHAnsi"/>
          <w:i/>
          <w:iCs/>
          <w:color w:val="auto"/>
          <w:u w:val="single"/>
        </w:rPr>
        <w:t>et seq</w:t>
      </w:r>
      <w:r w:rsidR="0078235A" w:rsidRPr="00C42741">
        <w:rPr>
          <w:rFonts w:cstheme="minorHAnsi"/>
          <w:color w:val="auto"/>
          <w:u w:val="single"/>
        </w:rPr>
        <w:t>. of this code.</w:t>
      </w:r>
    </w:p>
    <w:p w14:paraId="1A6B61BA" w14:textId="11073BCC" w:rsidR="00765C7A" w:rsidRPr="00C42741" w:rsidRDefault="00765C7A" w:rsidP="00B70AC2">
      <w:pPr>
        <w:pStyle w:val="SectionHeading"/>
        <w:rPr>
          <w:color w:val="auto"/>
          <w:u w:val="single"/>
        </w:rPr>
      </w:pPr>
      <w:r w:rsidRPr="00C42741">
        <w:rPr>
          <w:color w:val="auto"/>
          <w:u w:val="single"/>
        </w:rPr>
        <w:t>§22-11</w:t>
      </w:r>
      <w:r w:rsidR="00D57B68" w:rsidRPr="00C42741">
        <w:rPr>
          <w:color w:val="auto"/>
          <w:u w:val="single"/>
        </w:rPr>
        <w:t>B</w:t>
      </w:r>
      <w:r w:rsidRPr="00C42741">
        <w:rPr>
          <w:color w:val="auto"/>
          <w:u w:val="single"/>
        </w:rPr>
        <w:t xml:space="preserve">-4. </w:t>
      </w:r>
      <w:r w:rsidR="005A44C1" w:rsidRPr="00C42741">
        <w:rPr>
          <w:color w:val="auto"/>
          <w:u w:val="single"/>
        </w:rPr>
        <w:t>Permit</w:t>
      </w:r>
      <w:r w:rsidRPr="00C42741">
        <w:rPr>
          <w:color w:val="auto"/>
          <w:u w:val="single"/>
        </w:rPr>
        <w:t xml:space="preserve"> application requirements and contents; application fee</w:t>
      </w:r>
      <w:r w:rsidR="0099309F" w:rsidRPr="00C42741">
        <w:rPr>
          <w:color w:val="auto"/>
          <w:u w:val="single"/>
        </w:rPr>
        <w:t>, required findings, and rulemaking</w:t>
      </w:r>
      <w:r w:rsidRPr="00C42741">
        <w:rPr>
          <w:color w:val="auto"/>
          <w:u w:val="single"/>
        </w:rPr>
        <w:t>.</w:t>
      </w:r>
    </w:p>
    <w:p w14:paraId="2F1938DB" w14:textId="77777777" w:rsidR="00B70AC2" w:rsidRPr="00C42741" w:rsidRDefault="00B70AC2" w:rsidP="00765C7A">
      <w:pPr>
        <w:pStyle w:val="SectionBody"/>
        <w:rPr>
          <w:color w:val="auto"/>
          <w:u w:val="single"/>
        </w:rPr>
        <w:sectPr w:rsidR="00B70AC2" w:rsidRPr="00C42741" w:rsidSect="00DF18A6">
          <w:type w:val="continuous"/>
          <w:pgSz w:w="12240" w:h="15840" w:code="1"/>
          <w:pgMar w:top="1440" w:right="1440" w:bottom="1440" w:left="1440" w:header="720" w:footer="720" w:gutter="0"/>
          <w:lnNumType w:countBy="1" w:restart="newSection"/>
          <w:cols w:space="720"/>
          <w:titlePg/>
          <w:docGrid w:linePitch="360"/>
        </w:sectPr>
      </w:pPr>
    </w:p>
    <w:p w14:paraId="17A8D3C2" w14:textId="708BB796" w:rsidR="00D66947" w:rsidRPr="00C42741" w:rsidRDefault="0078235A" w:rsidP="00D66947">
      <w:pPr>
        <w:pStyle w:val="SectionBody"/>
        <w:rPr>
          <w:color w:val="auto"/>
          <w:u w:val="single"/>
        </w:rPr>
      </w:pPr>
      <w:r w:rsidRPr="00C42741">
        <w:rPr>
          <w:color w:val="auto"/>
          <w:u w:val="single"/>
        </w:rPr>
        <w:t xml:space="preserve">(a) Every permit application filed under this article shall be on a form as may be prescribed by the secretary, shall be verified, and shall contain </w:t>
      </w:r>
      <w:r w:rsidR="00E74A50" w:rsidRPr="00C42741">
        <w:rPr>
          <w:color w:val="auto"/>
          <w:u w:val="single"/>
        </w:rPr>
        <w:t>all</w:t>
      </w:r>
      <w:r w:rsidRPr="00C42741">
        <w:rPr>
          <w:color w:val="auto"/>
          <w:u w:val="single"/>
        </w:rPr>
        <w:t xml:space="preserve"> information</w:t>
      </w:r>
      <w:r w:rsidR="006B1E10" w:rsidRPr="00C42741">
        <w:rPr>
          <w:color w:val="auto"/>
          <w:u w:val="single"/>
        </w:rPr>
        <w:t xml:space="preserve"> </w:t>
      </w:r>
      <w:r w:rsidR="00962CCD" w:rsidRPr="00C42741">
        <w:rPr>
          <w:color w:val="auto"/>
          <w:u w:val="single"/>
        </w:rPr>
        <w:t>specified by legislative rule</w:t>
      </w:r>
      <w:r w:rsidR="00E74A50" w:rsidRPr="00C42741">
        <w:rPr>
          <w:color w:val="auto"/>
          <w:u w:val="single"/>
        </w:rPr>
        <w:t>.</w:t>
      </w:r>
    </w:p>
    <w:p w14:paraId="6E68AD19" w14:textId="09FF5797" w:rsidR="00962CCD" w:rsidRPr="00C42741" w:rsidRDefault="00962CCD" w:rsidP="00962CCD">
      <w:pPr>
        <w:pStyle w:val="SectionBody"/>
        <w:rPr>
          <w:color w:val="auto"/>
          <w:u w:val="single"/>
        </w:rPr>
      </w:pPr>
      <w:r w:rsidRPr="00C42741">
        <w:rPr>
          <w:color w:val="auto"/>
          <w:u w:val="single"/>
        </w:rPr>
        <w:t xml:space="preserve">(b) Upon filing an application for a </w:t>
      </w:r>
      <w:r w:rsidR="00BB060E" w:rsidRPr="00C42741">
        <w:rPr>
          <w:color w:val="auto"/>
          <w:u w:val="single"/>
        </w:rPr>
        <w:t>permit</w:t>
      </w:r>
      <w:r w:rsidRPr="00C42741">
        <w:rPr>
          <w:color w:val="auto"/>
          <w:u w:val="single"/>
        </w:rPr>
        <w:t xml:space="preserve">, an applicant shall: </w:t>
      </w:r>
    </w:p>
    <w:p w14:paraId="40C58806" w14:textId="58838AEB" w:rsidR="00962CCD" w:rsidRPr="00C42741" w:rsidRDefault="00962CCD" w:rsidP="00962CCD">
      <w:pPr>
        <w:pStyle w:val="SectionBody"/>
        <w:rPr>
          <w:color w:val="auto"/>
          <w:u w:val="single"/>
        </w:rPr>
      </w:pPr>
      <w:r w:rsidRPr="00C42741">
        <w:rPr>
          <w:color w:val="auto"/>
          <w:u w:val="single"/>
        </w:rPr>
        <w:t xml:space="preserve">(1) Pay a fee in an amount set by the secretary. The amount of the fee shall be set by rule and shall be based on the secretary’s anticipated cost of processing applications for </w:t>
      </w:r>
      <w:r w:rsidR="00BB060E" w:rsidRPr="00C42741">
        <w:rPr>
          <w:color w:val="auto"/>
          <w:u w:val="single"/>
        </w:rPr>
        <w:t>permits</w:t>
      </w:r>
      <w:r w:rsidRPr="00C42741">
        <w:rPr>
          <w:color w:val="auto"/>
          <w:u w:val="single"/>
        </w:rPr>
        <w:t>, orders</w:t>
      </w:r>
      <w:r w:rsidR="00BB060E" w:rsidRPr="00C42741">
        <w:rPr>
          <w:color w:val="auto"/>
          <w:u w:val="single"/>
        </w:rPr>
        <w:t>,</w:t>
      </w:r>
      <w:r w:rsidRPr="00C42741">
        <w:rPr>
          <w:color w:val="auto"/>
          <w:u w:val="single"/>
        </w:rPr>
        <w:t xml:space="preserve"> or determinations under this article. The fee shall be deposited in the Carbon Dioxide Storage Facility Administrative Fund.</w:t>
      </w:r>
    </w:p>
    <w:p w14:paraId="75003667" w14:textId="400FE827" w:rsidR="00962CCD" w:rsidRPr="00C42741" w:rsidRDefault="00962CCD" w:rsidP="00962CCD">
      <w:pPr>
        <w:pStyle w:val="SectionBody"/>
        <w:rPr>
          <w:color w:val="auto"/>
          <w:u w:val="single"/>
        </w:rPr>
      </w:pPr>
      <w:r w:rsidRPr="00C42741">
        <w:rPr>
          <w:color w:val="auto"/>
          <w:u w:val="single"/>
        </w:rPr>
        <w:t>(2) Pay to the secretary the costs the secretary incurs in publishing notices of applications and notices for hearings on applications submitted under this article.</w:t>
      </w:r>
    </w:p>
    <w:p w14:paraId="58F4D5A7" w14:textId="352AA388" w:rsidR="00962CCD" w:rsidRPr="00C42741" w:rsidRDefault="00962CCD" w:rsidP="00962CCD">
      <w:pPr>
        <w:pStyle w:val="SectionBody"/>
        <w:rPr>
          <w:color w:val="auto"/>
          <w:u w:val="single"/>
        </w:rPr>
      </w:pPr>
      <w:r w:rsidRPr="00C42741">
        <w:rPr>
          <w:color w:val="auto"/>
          <w:u w:val="single"/>
        </w:rPr>
        <w:t>(c) Before a permit application may be approved, the secretary shall determine whether the proposed storage facility contains commercially valuable minerals and, if it does, a permit may be issued only if the secretary is satisfied that the interests of the mineral owners or mineral lessees will not be adversely affected or have been addressed in an arrangement entered into by the mineral owners or mineral lessees and the storage operator;</w:t>
      </w:r>
    </w:p>
    <w:p w14:paraId="2490D13F" w14:textId="609CF7FF" w:rsidR="00765C7A" w:rsidRPr="00C42741" w:rsidRDefault="00765C7A" w:rsidP="00765C7A">
      <w:pPr>
        <w:pStyle w:val="SectionBody"/>
        <w:rPr>
          <w:color w:val="auto"/>
          <w:u w:val="single"/>
        </w:rPr>
      </w:pPr>
      <w:r w:rsidRPr="00C42741">
        <w:rPr>
          <w:color w:val="auto"/>
          <w:u w:val="single"/>
        </w:rPr>
        <w:lastRenderedPageBreak/>
        <w:t>(</w:t>
      </w:r>
      <w:r w:rsidR="00962CCD" w:rsidRPr="00C42741">
        <w:rPr>
          <w:color w:val="auto"/>
          <w:u w:val="single"/>
        </w:rPr>
        <w:t>d</w:t>
      </w:r>
      <w:r w:rsidRPr="00C42741">
        <w:rPr>
          <w:color w:val="auto"/>
          <w:u w:val="single"/>
        </w:rPr>
        <w:t xml:space="preserve">) </w:t>
      </w:r>
      <w:r w:rsidR="007835B4" w:rsidRPr="00C42741">
        <w:rPr>
          <w:color w:val="auto"/>
          <w:u w:val="single"/>
        </w:rPr>
        <w:t xml:space="preserve">No </w:t>
      </w:r>
      <w:r w:rsidR="005A44C1" w:rsidRPr="00C42741">
        <w:rPr>
          <w:color w:val="auto"/>
          <w:u w:val="single"/>
        </w:rPr>
        <w:t>permit</w:t>
      </w:r>
      <w:r w:rsidRPr="00C42741">
        <w:rPr>
          <w:color w:val="auto"/>
          <w:u w:val="single"/>
        </w:rPr>
        <w:t xml:space="preserve"> </w:t>
      </w:r>
      <w:r w:rsidR="007835B4" w:rsidRPr="00C42741">
        <w:rPr>
          <w:color w:val="auto"/>
          <w:u w:val="single"/>
        </w:rPr>
        <w:t xml:space="preserve">shall be issued </w:t>
      </w:r>
      <w:r w:rsidRPr="00C42741">
        <w:rPr>
          <w:color w:val="auto"/>
          <w:u w:val="single"/>
        </w:rPr>
        <w:t>under this article</w:t>
      </w:r>
      <w:r w:rsidR="007835B4" w:rsidRPr="00C42741">
        <w:rPr>
          <w:color w:val="auto"/>
          <w:u w:val="single"/>
        </w:rPr>
        <w:t xml:space="preserve"> unless </w:t>
      </w:r>
      <w:r w:rsidRPr="00C42741">
        <w:rPr>
          <w:color w:val="auto"/>
          <w:u w:val="single"/>
        </w:rPr>
        <w:t xml:space="preserve">the </w:t>
      </w:r>
      <w:r w:rsidR="00B70AC2" w:rsidRPr="00C42741">
        <w:rPr>
          <w:color w:val="auto"/>
          <w:u w:val="single"/>
        </w:rPr>
        <w:t>s</w:t>
      </w:r>
      <w:r w:rsidRPr="00C42741">
        <w:rPr>
          <w:color w:val="auto"/>
          <w:u w:val="single"/>
        </w:rPr>
        <w:t>ecretary find</w:t>
      </w:r>
      <w:r w:rsidR="007835B4" w:rsidRPr="00C42741">
        <w:rPr>
          <w:color w:val="auto"/>
          <w:u w:val="single"/>
        </w:rPr>
        <w:t>s</w:t>
      </w:r>
      <w:r w:rsidRPr="00C42741">
        <w:rPr>
          <w:color w:val="auto"/>
          <w:u w:val="single"/>
        </w:rPr>
        <w:t>:</w:t>
      </w:r>
    </w:p>
    <w:p w14:paraId="62B82BF6" w14:textId="316EDFDA" w:rsidR="00765C7A" w:rsidRPr="00C42741" w:rsidRDefault="00765C7A" w:rsidP="00765C7A">
      <w:pPr>
        <w:pStyle w:val="SectionBody"/>
        <w:rPr>
          <w:color w:val="auto"/>
          <w:u w:val="single"/>
        </w:rPr>
      </w:pPr>
      <w:r w:rsidRPr="00C42741">
        <w:rPr>
          <w:color w:val="auto"/>
          <w:u w:val="single"/>
        </w:rPr>
        <w:t xml:space="preserve">(1) That the </w:t>
      </w:r>
      <w:r w:rsidR="00962CCD" w:rsidRPr="00C42741">
        <w:rPr>
          <w:color w:val="auto"/>
          <w:u w:val="single"/>
        </w:rPr>
        <w:t>application and the proposed operations</w:t>
      </w:r>
      <w:r w:rsidRPr="00C42741">
        <w:rPr>
          <w:color w:val="auto"/>
          <w:u w:val="single"/>
        </w:rPr>
        <w:t xml:space="preserve"> compl</w:t>
      </w:r>
      <w:r w:rsidR="00962CCD" w:rsidRPr="00C42741">
        <w:rPr>
          <w:color w:val="auto"/>
          <w:u w:val="single"/>
        </w:rPr>
        <w:t>y</w:t>
      </w:r>
      <w:r w:rsidRPr="00C42741">
        <w:rPr>
          <w:color w:val="auto"/>
          <w:u w:val="single"/>
        </w:rPr>
        <w:t xml:space="preserve"> with all requirements established by the </w:t>
      </w:r>
      <w:r w:rsidR="00810C5F" w:rsidRPr="00C42741">
        <w:rPr>
          <w:color w:val="auto"/>
          <w:u w:val="single"/>
        </w:rPr>
        <w:t>secretary</w:t>
      </w:r>
      <w:r w:rsidRPr="00C42741">
        <w:rPr>
          <w:color w:val="auto"/>
          <w:u w:val="single"/>
        </w:rPr>
        <w:t xml:space="preserve">, including any applicable </w:t>
      </w:r>
      <w:r w:rsidR="007835B4" w:rsidRPr="00C42741">
        <w:rPr>
          <w:color w:val="auto"/>
          <w:u w:val="single"/>
        </w:rPr>
        <w:t>underground injection</w:t>
      </w:r>
      <w:r w:rsidRPr="00C42741">
        <w:rPr>
          <w:color w:val="auto"/>
          <w:u w:val="single"/>
        </w:rPr>
        <w:t xml:space="preserve"> r</w:t>
      </w:r>
      <w:r w:rsidR="00962CCD" w:rsidRPr="00C42741">
        <w:rPr>
          <w:color w:val="auto"/>
          <w:u w:val="single"/>
        </w:rPr>
        <w:t>ules, and with all applicable provisions of state and federal law</w:t>
      </w:r>
      <w:r w:rsidR="005A44C1" w:rsidRPr="00C42741">
        <w:rPr>
          <w:color w:val="auto"/>
          <w:u w:val="single"/>
        </w:rPr>
        <w:t>;</w:t>
      </w:r>
    </w:p>
    <w:p w14:paraId="4E7B608C" w14:textId="2A213E09" w:rsidR="00765C7A" w:rsidRPr="00C42741" w:rsidRDefault="00765C7A" w:rsidP="00765C7A">
      <w:pPr>
        <w:pStyle w:val="SectionBody"/>
        <w:rPr>
          <w:color w:val="auto"/>
          <w:u w:val="single"/>
        </w:rPr>
      </w:pPr>
      <w:r w:rsidRPr="00C42741">
        <w:rPr>
          <w:color w:val="auto"/>
          <w:u w:val="single"/>
        </w:rPr>
        <w:t>(2) That the storage facility is suitable and feasible for carbon dioxide injection and sequestration</w:t>
      </w:r>
      <w:r w:rsidR="005A44C1" w:rsidRPr="00C42741">
        <w:rPr>
          <w:color w:val="auto"/>
          <w:u w:val="single"/>
        </w:rPr>
        <w:t>;</w:t>
      </w:r>
    </w:p>
    <w:p w14:paraId="6E33AF14" w14:textId="39242D2A" w:rsidR="00765C7A" w:rsidRPr="00C42741" w:rsidRDefault="00765C7A" w:rsidP="00765C7A">
      <w:pPr>
        <w:pStyle w:val="SectionBody"/>
        <w:rPr>
          <w:color w:val="auto"/>
          <w:u w:val="single"/>
        </w:rPr>
      </w:pPr>
      <w:r w:rsidRPr="00C42741">
        <w:rPr>
          <w:color w:val="auto"/>
          <w:u w:val="single"/>
        </w:rPr>
        <w:t>(3) That the storage operator has made a good-faith effort to obtain the consent of all persons who own the storage reservoir</w:t>
      </w:r>
      <w:r w:rsidR="008E31A8" w:rsidRPr="00C42741">
        <w:rPr>
          <w:color w:val="auto"/>
          <w:u w:val="single"/>
        </w:rPr>
        <w:t>’</w:t>
      </w:r>
      <w:r w:rsidRPr="00C42741">
        <w:rPr>
          <w:color w:val="auto"/>
          <w:u w:val="single"/>
        </w:rPr>
        <w:t>s pore space</w:t>
      </w:r>
      <w:r w:rsidR="005A44C1" w:rsidRPr="00C42741">
        <w:rPr>
          <w:color w:val="auto"/>
          <w:u w:val="single"/>
        </w:rPr>
        <w:t>;</w:t>
      </w:r>
    </w:p>
    <w:p w14:paraId="4FD07266" w14:textId="7296CA2D" w:rsidR="00765C7A" w:rsidRPr="00C42741" w:rsidRDefault="00765C7A" w:rsidP="00765C7A">
      <w:pPr>
        <w:pStyle w:val="SectionBody"/>
        <w:rPr>
          <w:color w:val="auto"/>
          <w:u w:val="single"/>
        </w:rPr>
      </w:pPr>
      <w:r w:rsidRPr="00C42741">
        <w:rPr>
          <w:color w:val="auto"/>
          <w:u w:val="single"/>
        </w:rPr>
        <w:t xml:space="preserve">(4) That the storage operator has obtained the written consent of persons who own at least </w:t>
      </w:r>
      <w:r w:rsidR="00E74A50" w:rsidRPr="00C42741">
        <w:rPr>
          <w:color w:val="auto"/>
          <w:u w:val="single"/>
        </w:rPr>
        <w:t>75</w:t>
      </w:r>
      <w:r w:rsidRPr="00C42741">
        <w:rPr>
          <w:color w:val="auto"/>
          <w:u w:val="single"/>
        </w:rPr>
        <w:t xml:space="preserve"> percent of the storage reservoir</w:t>
      </w:r>
      <w:r w:rsidR="008E31A8" w:rsidRPr="00C42741">
        <w:rPr>
          <w:color w:val="auto"/>
          <w:u w:val="single"/>
        </w:rPr>
        <w:t>’</w:t>
      </w:r>
      <w:r w:rsidRPr="00C42741">
        <w:rPr>
          <w:color w:val="auto"/>
          <w:u w:val="single"/>
        </w:rPr>
        <w:t>s pore space</w:t>
      </w:r>
      <w:r w:rsidR="005A44C1" w:rsidRPr="00C42741">
        <w:rPr>
          <w:color w:val="auto"/>
          <w:u w:val="single"/>
        </w:rPr>
        <w:t>;</w:t>
      </w:r>
    </w:p>
    <w:p w14:paraId="3E8BFBC3" w14:textId="6DE1CFFA" w:rsidR="00765C7A" w:rsidRPr="00C42741" w:rsidRDefault="00765C7A" w:rsidP="00765C7A">
      <w:pPr>
        <w:pStyle w:val="SectionBody"/>
        <w:rPr>
          <w:color w:val="auto"/>
          <w:u w:val="single"/>
        </w:rPr>
      </w:pPr>
      <w:r w:rsidRPr="00C42741">
        <w:rPr>
          <w:color w:val="auto"/>
          <w:u w:val="single"/>
        </w:rPr>
        <w:t>(</w:t>
      </w:r>
      <w:r w:rsidR="00BB060E" w:rsidRPr="00C42741">
        <w:rPr>
          <w:color w:val="auto"/>
          <w:u w:val="single"/>
        </w:rPr>
        <w:t>5</w:t>
      </w:r>
      <w:r w:rsidRPr="00C42741">
        <w:rPr>
          <w:color w:val="auto"/>
          <w:u w:val="single"/>
        </w:rPr>
        <w:t>) That the proposed storage facility will not adversely affect surface waters or formations containing fresh water</w:t>
      </w:r>
      <w:r w:rsidR="005A44C1" w:rsidRPr="00C42741">
        <w:rPr>
          <w:color w:val="auto"/>
          <w:u w:val="single"/>
        </w:rPr>
        <w:t>;</w:t>
      </w:r>
    </w:p>
    <w:p w14:paraId="1B462B0E" w14:textId="5769CA0C" w:rsidR="00765C7A" w:rsidRPr="00C42741" w:rsidRDefault="00765C7A" w:rsidP="00765C7A">
      <w:pPr>
        <w:pStyle w:val="SectionBody"/>
        <w:rPr>
          <w:color w:val="auto"/>
          <w:u w:val="single"/>
        </w:rPr>
      </w:pPr>
      <w:r w:rsidRPr="00C42741">
        <w:rPr>
          <w:color w:val="auto"/>
          <w:u w:val="single"/>
        </w:rPr>
        <w:t>(</w:t>
      </w:r>
      <w:r w:rsidR="00BB060E" w:rsidRPr="00C42741">
        <w:rPr>
          <w:color w:val="auto"/>
          <w:u w:val="single"/>
        </w:rPr>
        <w:t>6</w:t>
      </w:r>
      <w:r w:rsidRPr="00C42741">
        <w:rPr>
          <w:color w:val="auto"/>
          <w:u w:val="single"/>
        </w:rPr>
        <w:t>) That the storage facility will not unduly endanger human health or the environment</w:t>
      </w:r>
      <w:r w:rsidR="005A44C1" w:rsidRPr="00C42741">
        <w:rPr>
          <w:color w:val="auto"/>
          <w:u w:val="single"/>
        </w:rPr>
        <w:t>;</w:t>
      </w:r>
    </w:p>
    <w:p w14:paraId="6E3CA982" w14:textId="5043D6AB" w:rsidR="00765C7A" w:rsidRPr="00C42741" w:rsidRDefault="00765C7A" w:rsidP="00765C7A">
      <w:pPr>
        <w:pStyle w:val="SectionBody"/>
        <w:rPr>
          <w:color w:val="auto"/>
          <w:u w:val="single"/>
        </w:rPr>
      </w:pPr>
      <w:r w:rsidRPr="00C42741">
        <w:rPr>
          <w:color w:val="auto"/>
          <w:u w:val="single"/>
        </w:rPr>
        <w:t>(</w:t>
      </w:r>
      <w:r w:rsidR="00BB060E" w:rsidRPr="00C42741">
        <w:rPr>
          <w:color w:val="auto"/>
          <w:u w:val="single"/>
        </w:rPr>
        <w:t>7</w:t>
      </w:r>
      <w:r w:rsidRPr="00C42741">
        <w:rPr>
          <w:color w:val="auto"/>
          <w:u w:val="single"/>
        </w:rPr>
        <w:t xml:space="preserve">) That </w:t>
      </w:r>
      <w:r w:rsidR="005A44C1" w:rsidRPr="00C42741">
        <w:rPr>
          <w:color w:val="auto"/>
          <w:u w:val="single"/>
        </w:rPr>
        <w:t>adequate</w:t>
      </w:r>
      <w:r w:rsidRPr="00C42741">
        <w:rPr>
          <w:color w:val="auto"/>
          <w:u w:val="single"/>
        </w:rPr>
        <w:t xml:space="preserve"> horizontal and vertical boundaries of the storage reservoir are defined</w:t>
      </w:r>
      <w:r w:rsidR="00B70AC2" w:rsidRPr="00C42741">
        <w:rPr>
          <w:color w:val="auto"/>
          <w:u w:val="single"/>
        </w:rPr>
        <w:t>, including</w:t>
      </w:r>
      <w:r w:rsidRPr="00C42741">
        <w:rPr>
          <w:color w:val="auto"/>
          <w:u w:val="single"/>
        </w:rPr>
        <w:t xml:space="preserve"> buffer areas</w:t>
      </w:r>
      <w:r w:rsidR="005A44C1" w:rsidRPr="00C42741">
        <w:rPr>
          <w:color w:val="auto"/>
          <w:u w:val="single"/>
        </w:rPr>
        <w:t>,</w:t>
      </w:r>
      <w:r w:rsidRPr="00C42741">
        <w:rPr>
          <w:color w:val="auto"/>
          <w:u w:val="single"/>
        </w:rPr>
        <w:t xml:space="preserve"> to ensure that the storage facility is operated safely and</w:t>
      </w:r>
      <w:r w:rsidR="00B70AC2" w:rsidRPr="00C42741">
        <w:rPr>
          <w:color w:val="auto"/>
          <w:u w:val="single"/>
        </w:rPr>
        <w:t xml:space="preserve"> prudently</w:t>
      </w:r>
      <w:r w:rsidR="005A44C1" w:rsidRPr="00C42741">
        <w:rPr>
          <w:color w:val="auto"/>
          <w:u w:val="single"/>
        </w:rPr>
        <w:t>;</w:t>
      </w:r>
    </w:p>
    <w:p w14:paraId="283FD6D7" w14:textId="6467603C" w:rsidR="00765C7A" w:rsidRPr="00C42741" w:rsidRDefault="00765C7A" w:rsidP="00765C7A">
      <w:pPr>
        <w:pStyle w:val="SectionBody"/>
        <w:rPr>
          <w:color w:val="auto"/>
          <w:u w:val="single"/>
        </w:rPr>
      </w:pPr>
      <w:r w:rsidRPr="00C42741">
        <w:rPr>
          <w:color w:val="auto"/>
          <w:u w:val="single"/>
        </w:rPr>
        <w:t>(</w:t>
      </w:r>
      <w:r w:rsidR="00BB060E" w:rsidRPr="00C42741">
        <w:rPr>
          <w:color w:val="auto"/>
          <w:u w:val="single"/>
        </w:rPr>
        <w:t>8</w:t>
      </w:r>
      <w:r w:rsidRPr="00C42741">
        <w:rPr>
          <w:color w:val="auto"/>
          <w:u w:val="single"/>
        </w:rPr>
        <w:t>) That the storage operator will establish monitoring facilities and protocols to assess the location and migration of carbon dioxide injected for storage and to ensure compliance with all permit, statutory, and administrative requirements</w:t>
      </w:r>
      <w:r w:rsidR="005A44C1" w:rsidRPr="00C42741">
        <w:rPr>
          <w:color w:val="auto"/>
          <w:u w:val="single"/>
        </w:rPr>
        <w:t>;</w:t>
      </w:r>
    </w:p>
    <w:p w14:paraId="32FB82CC" w14:textId="5956A1FF" w:rsidR="00962CCD" w:rsidRPr="00C42741" w:rsidRDefault="00765C7A" w:rsidP="00765C7A">
      <w:pPr>
        <w:pStyle w:val="SectionBody"/>
        <w:rPr>
          <w:color w:val="auto"/>
          <w:u w:val="single"/>
        </w:rPr>
      </w:pPr>
      <w:r w:rsidRPr="00C42741">
        <w:rPr>
          <w:color w:val="auto"/>
          <w:u w:val="single"/>
        </w:rPr>
        <w:t>(</w:t>
      </w:r>
      <w:r w:rsidR="00BB060E" w:rsidRPr="00C42741">
        <w:rPr>
          <w:color w:val="auto"/>
          <w:u w:val="single"/>
        </w:rPr>
        <w:t>9</w:t>
      </w:r>
      <w:r w:rsidRPr="00C42741">
        <w:rPr>
          <w:color w:val="auto"/>
          <w:u w:val="single"/>
        </w:rPr>
        <w:t>) That all nonconsenting pore space owners are or will be equitably compensated in accordance with the rules and procedures set forth in or promulgated under this article</w:t>
      </w:r>
      <w:r w:rsidR="00962CCD" w:rsidRPr="00C42741">
        <w:rPr>
          <w:color w:val="auto"/>
          <w:u w:val="single"/>
        </w:rPr>
        <w:t>; and</w:t>
      </w:r>
    </w:p>
    <w:p w14:paraId="3421BE43" w14:textId="1536CCD9" w:rsidR="00765C7A" w:rsidRPr="00C42741" w:rsidRDefault="00962CCD" w:rsidP="00765C7A">
      <w:pPr>
        <w:pStyle w:val="SectionBody"/>
        <w:rPr>
          <w:color w:val="auto"/>
          <w:u w:val="single"/>
        </w:rPr>
      </w:pPr>
      <w:r w:rsidRPr="00C42741">
        <w:rPr>
          <w:color w:val="auto"/>
          <w:u w:val="single"/>
        </w:rPr>
        <w:t>(1</w:t>
      </w:r>
      <w:r w:rsidR="00BB060E" w:rsidRPr="00C42741">
        <w:rPr>
          <w:color w:val="auto"/>
          <w:u w:val="single"/>
        </w:rPr>
        <w:t>0</w:t>
      </w:r>
      <w:r w:rsidRPr="00C42741">
        <w:rPr>
          <w:color w:val="auto"/>
          <w:u w:val="single"/>
        </w:rPr>
        <w:t>) That the storage facility is in the public interest.</w:t>
      </w:r>
    </w:p>
    <w:p w14:paraId="264BC4FA" w14:textId="77777777" w:rsidR="0099309F" w:rsidRPr="00C42741" w:rsidRDefault="0099309F" w:rsidP="0099309F">
      <w:pPr>
        <w:pStyle w:val="SectionBody"/>
        <w:rPr>
          <w:color w:val="auto"/>
          <w:u w:val="single"/>
        </w:rPr>
      </w:pPr>
      <w:r w:rsidRPr="00C42741">
        <w:rPr>
          <w:color w:val="auto"/>
          <w:u w:val="single"/>
        </w:rPr>
        <w:t xml:space="preserve">(e) To the extent not inconsistent with state and federal regulations, the secretary shall render a decision on a permit application within one year after submission of a complete application.  </w:t>
      </w:r>
    </w:p>
    <w:p w14:paraId="594418FB" w14:textId="17262737" w:rsidR="00BD36B1" w:rsidRPr="00C42741" w:rsidRDefault="00962CCD" w:rsidP="003A4EB3">
      <w:pPr>
        <w:pStyle w:val="SectionBody"/>
        <w:rPr>
          <w:rFonts w:cstheme="minorHAnsi"/>
          <w:color w:val="auto"/>
          <w:u w:val="single"/>
        </w:rPr>
      </w:pPr>
      <w:r w:rsidRPr="00C42741">
        <w:rPr>
          <w:color w:val="auto"/>
          <w:u w:val="single"/>
        </w:rPr>
        <w:t>(</w:t>
      </w:r>
      <w:r w:rsidR="0099309F" w:rsidRPr="00C42741">
        <w:rPr>
          <w:color w:val="auto"/>
          <w:u w:val="single"/>
        </w:rPr>
        <w:t>f</w:t>
      </w:r>
      <w:r w:rsidRPr="00C42741">
        <w:rPr>
          <w:color w:val="auto"/>
          <w:u w:val="single"/>
        </w:rPr>
        <w:t xml:space="preserve">) The secretary shall propose rules for legislative approval, pursuant to the provisions of </w:t>
      </w:r>
      <w:r w:rsidR="00BD36B1" w:rsidRPr="00C42741">
        <w:rPr>
          <w:color w:val="auto"/>
          <w:u w:val="single"/>
        </w:rPr>
        <w:t xml:space="preserve">§29A-3-1 </w:t>
      </w:r>
      <w:r w:rsidR="00BD36B1" w:rsidRPr="00C42741">
        <w:rPr>
          <w:rFonts w:cstheme="minorHAnsi"/>
          <w:i/>
          <w:iCs/>
          <w:color w:val="auto"/>
          <w:u w:val="single"/>
        </w:rPr>
        <w:t>et seq</w:t>
      </w:r>
      <w:r w:rsidR="00BD36B1" w:rsidRPr="00C42741">
        <w:rPr>
          <w:rFonts w:cstheme="minorHAnsi"/>
          <w:color w:val="auto"/>
          <w:u w:val="single"/>
        </w:rPr>
        <w:t xml:space="preserve">. of this code, detailing additional requirements for inclusion in a permit </w:t>
      </w:r>
      <w:r w:rsidR="00BD36B1" w:rsidRPr="00C42741">
        <w:rPr>
          <w:rFonts w:cstheme="minorHAnsi"/>
          <w:color w:val="auto"/>
          <w:u w:val="single"/>
        </w:rPr>
        <w:lastRenderedPageBreak/>
        <w:t>application, such as:</w:t>
      </w:r>
    </w:p>
    <w:p w14:paraId="286B315A" w14:textId="3B5FD1C1" w:rsidR="003A4EB3" w:rsidRPr="00C42741" w:rsidRDefault="00BD36B1" w:rsidP="003A4EB3">
      <w:pPr>
        <w:pStyle w:val="SectionBody"/>
        <w:rPr>
          <w:color w:val="auto"/>
          <w:u w:val="single"/>
        </w:rPr>
      </w:pPr>
      <w:r w:rsidRPr="00C42741">
        <w:rPr>
          <w:color w:val="auto"/>
          <w:u w:val="single"/>
        </w:rPr>
        <w:t>(1) S</w:t>
      </w:r>
      <w:r w:rsidR="003A4EB3" w:rsidRPr="00C42741">
        <w:rPr>
          <w:color w:val="auto"/>
          <w:u w:val="single"/>
        </w:rPr>
        <w:t>ite characterization requirements</w:t>
      </w:r>
      <w:r w:rsidRPr="00C42741">
        <w:rPr>
          <w:color w:val="auto"/>
          <w:u w:val="single"/>
        </w:rPr>
        <w:t>;</w:t>
      </w:r>
    </w:p>
    <w:p w14:paraId="33511992" w14:textId="2A7C08BB" w:rsidR="003A4EB3" w:rsidRPr="00C42741" w:rsidRDefault="00BD36B1" w:rsidP="003A4EB3">
      <w:pPr>
        <w:pStyle w:val="SectionBody"/>
        <w:rPr>
          <w:color w:val="auto"/>
          <w:u w:val="single"/>
        </w:rPr>
      </w:pPr>
      <w:r w:rsidRPr="00C42741">
        <w:rPr>
          <w:color w:val="auto"/>
          <w:u w:val="single"/>
        </w:rPr>
        <w:t xml:space="preserve">(2) </w:t>
      </w:r>
      <w:r w:rsidR="003A4EB3" w:rsidRPr="00C42741">
        <w:rPr>
          <w:color w:val="auto"/>
          <w:u w:val="single"/>
        </w:rPr>
        <w:t xml:space="preserve">Injection well construction requirements for materials that are compatible with and can withstand contact with </w:t>
      </w:r>
      <w:r w:rsidRPr="00C42741">
        <w:rPr>
          <w:color w:val="auto"/>
          <w:u w:val="single"/>
        </w:rPr>
        <w:t xml:space="preserve">carbon dioxide </w:t>
      </w:r>
      <w:r w:rsidR="003A4EB3" w:rsidRPr="00C42741">
        <w:rPr>
          <w:color w:val="auto"/>
          <w:u w:val="single"/>
        </w:rPr>
        <w:t xml:space="preserve">over the life of a </w:t>
      </w:r>
      <w:r w:rsidRPr="00C42741">
        <w:rPr>
          <w:color w:val="auto"/>
          <w:u w:val="single"/>
        </w:rPr>
        <w:t>carbon dioxide sequestration</w:t>
      </w:r>
      <w:r w:rsidR="003A4EB3" w:rsidRPr="00C42741">
        <w:rPr>
          <w:color w:val="auto"/>
          <w:u w:val="single"/>
        </w:rPr>
        <w:t xml:space="preserve"> project</w:t>
      </w:r>
      <w:r w:rsidRPr="00C42741">
        <w:rPr>
          <w:color w:val="auto"/>
          <w:u w:val="single"/>
        </w:rPr>
        <w:t>;</w:t>
      </w:r>
    </w:p>
    <w:p w14:paraId="494EC1A4" w14:textId="1FC18BB9" w:rsidR="003A4EB3" w:rsidRPr="00C42741" w:rsidRDefault="00BD36B1" w:rsidP="003A4EB3">
      <w:pPr>
        <w:pStyle w:val="SectionBody"/>
        <w:rPr>
          <w:color w:val="auto"/>
          <w:u w:val="single"/>
        </w:rPr>
      </w:pPr>
      <w:r w:rsidRPr="00C42741">
        <w:rPr>
          <w:color w:val="auto"/>
          <w:u w:val="single"/>
        </w:rPr>
        <w:t>(3) W</w:t>
      </w:r>
      <w:r w:rsidR="003A4EB3" w:rsidRPr="00C42741">
        <w:rPr>
          <w:color w:val="auto"/>
          <w:u w:val="single"/>
        </w:rPr>
        <w:t>ell operation requirements</w:t>
      </w:r>
      <w:r w:rsidRPr="00C42741">
        <w:rPr>
          <w:color w:val="auto"/>
          <w:u w:val="single"/>
        </w:rPr>
        <w:t>;</w:t>
      </w:r>
    </w:p>
    <w:p w14:paraId="6D6794FB" w14:textId="7F37F696" w:rsidR="003A4EB3" w:rsidRPr="00C42741" w:rsidRDefault="00BD36B1" w:rsidP="003A4EB3">
      <w:pPr>
        <w:pStyle w:val="SectionBody"/>
        <w:rPr>
          <w:color w:val="auto"/>
          <w:u w:val="single"/>
        </w:rPr>
      </w:pPr>
      <w:r w:rsidRPr="00C42741">
        <w:rPr>
          <w:color w:val="auto"/>
          <w:u w:val="single"/>
        </w:rPr>
        <w:t xml:space="preserve">(4) </w:t>
      </w:r>
      <w:r w:rsidR="003A4EB3" w:rsidRPr="00C42741">
        <w:rPr>
          <w:color w:val="auto"/>
          <w:u w:val="single"/>
        </w:rPr>
        <w:t xml:space="preserve">Comprehensive monitoring requirements that address all aspects of well integrity, </w:t>
      </w:r>
      <w:r w:rsidRPr="00C42741">
        <w:rPr>
          <w:color w:val="auto"/>
          <w:u w:val="single"/>
        </w:rPr>
        <w:t>carbon dioxide</w:t>
      </w:r>
      <w:r w:rsidR="003A4EB3" w:rsidRPr="00C42741">
        <w:rPr>
          <w:color w:val="auto"/>
          <w:u w:val="single"/>
        </w:rPr>
        <w:t xml:space="preserve"> injection and storage, as well as air and ground water quality during the injection operation and the post-injection site care period</w:t>
      </w:r>
      <w:r w:rsidRPr="00C42741">
        <w:rPr>
          <w:color w:val="auto"/>
          <w:u w:val="single"/>
        </w:rPr>
        <w:t>;</w:t>
      </w:r>
    </w:p>
    <w:p w14:paraId="39CB4A4F" w14:textId="31971BAC" w:rsidR="003A4EB3" w:rsidRPr="00C42741" w:rsidRDefault="00BD36B1" w:rsidP="003A4EB3">
      <w:pPr>
        <w:pStyle w:val="SectionBody"/>
        <w:rPr>
          <w:color w:val="auto"/>
          <w:u w:val="single"/>
        </w:rPr>
      </w:pPr>
      <w:r w:rsidRPr="00C42741">
        <w:rPr>
          <w:color w:val="auto"/>
          <w:u w:val="single"/>
        </w:rPr>
        <w:t xml:space="preserve">(5) </w:t>
      </w:r>
      <w:r w:rsidR="003A4EB3" w:rsidRPr="00C42741">
        <w:rPr>
          <w:color w:val="auto"/>
          <w:u w:val="single"/>
        </w:rPr>
        <w:t xml:space="preserve">Financial responsibility requirements assuring the availability of funds for the life of a </w:t>
      </w:r>
      <w:r w:rsidRPr="00C42741">
        <w:rPr>
          <w:color w:val="auto"/>
          <w:u w:val="single"/>
        </w:rPr>
        <w:t>carbon dioxide sequestration</w:t>
      </w:r>
      <w:r w:rsidR="003A4EB3" w:rsidRPr="00C42741">
        <w:rPr>
          <w:color w:val="auto"/>
          <w:u w:val="single"/>
        </w:rPr>
        <w:t xml:space="preserve"> project (including post-injection site care and emergency response)</w:t>
      </w:r>
      <w:r w:rsidRPr="00C42741">
        <w:rPr>
          <w:color w:val="auto"/>
          <w:u w:val="single"/>
        </w:rPr>
        <w:t>;</w:t>
      </w:r>
      <w:r w:rsidR="008C0E9A" w:rsidRPr="00C42741">
        <w:rPr>
          <w:color w:val="auto"/>
          <w:u w:val="single"/>
        </w:rPr>
        <w:t xml:space="preserve"> and</w:t>
      </w:r>
    </w:p>
    <w:p w14:paraId="2A5EA99E" w14:textId="50CFE1DD" w:rsidR="003A4EB3" w:rsidRPr="00C42741" w:rsidRDefault="00BD36B1" w:rsidP="003A4EB3">
      <w:pPr>
        <w:pStyle w:val="SectionBody"/>
        <w:rPr>
          <w:color w:val="auto"/>
          <w:u w:val="single"/>
        </w:rPr>
      </w:pPr>
      <w:r w:rsidRPr="00C42741">
        <w:rPr>
          <w:color w:val="auto"/>
          <w:u w:val="single"/>
        </w:rPr>
        <w:t xml:space="preserve">(6) </w:t>
      </w:r>
      <w:r w:rsidR="003A4EB3" w:rsidRPr="00C42741">
        <w:rPr>
          <w:color w:val="auto"/>
          <w:u w:val="single"/>
        </w:rPr>
        <w:t xml:space="preserve">Reporting and recordkeeping requirements that provide project-specific information to continually evaluate </w:t>
      </w:r>
      <w:r w:rsidRPr="00C42741">
        <w:rPr>
          <w:color w:val="auto"/>
          <w:u w:val="single"/>
        </w:rPr>
        <w:t>the site</w:t>
      </w:r>
      <w:r w:rsidR="003A4EB3" w:rsidRPr="00C42741">
        <w:rPr>
          <w:color w:val="auto"/>
          <w:u w:val="single"/>
        </w:rPr>
        <w:t xml:space="preserve"> operations and confirm </w:t>
      </w:r>
      <w:r w:rsidRPr="00C42741">
        <w:rPr>
          <w:color w:val="auto"/>
          <w:u w:val="single"/>
        </w:rPr>
        <w:t>environmental</w:t>
      </w:r>
      <w:r w:rsidR="003A4EB3" w:rsidRPr="00C42741">
        <w:rPr>
          <w:color w:val="auto"/>
          <w:u w:val="single"/>
        </w:rPr>
        <w:t xml:space="preserve"> protection</w:t>
      </w:r>
      <w:r w:rsidR="008C0E9A" w:rsidRPr="00C42741">
        <w:rPr>
          <w:color w:val="auto"/>
          <w:u w:val="single"/>
        </w:rPr>
        <w:t>.</w:t>
      </w:r>
    </w:p>
    <w:p w14:paraId="7F958232" w14:textId="27CCE8A0" w:rsidR="00765C7A" w:rsidRPr="00C42741" w:rsidRDefault="00765C7A" w:rsidP="00B70AC2">
      <w:pPr>
        <w:pStyle w:val="SectionHeading"/>
        <w:rPr>
          <w:color w:val="auto"/>
          <w:u w:val="single"/>
        </w:rPr>
      </w:pPr>
      <w:r w:rsidRPr="00C42741">
        <w:rPr>
          <w:color w:val="auto"/>
          <w:u w:val="single"/>
        </w:rPr>
        <w:t>§22-11</w:t>
      </w:r>
      <w:r w:rsidR="00D57B68" w:rsidRPr="00C42741">
        <w:rPr>
          <w:color w:val="auto"/>
          <w:u w:val="single"/>
        </w:rPr>
        <w:t>B</w:t>
      </w:r>
      <w:r w:rsidRPr="00C42741">
        <w:rPr>
          <w:color w:val="auto"/>
          <w:u w:val="single"/>
        </w:rPr>
        <w:t>-</w:t>
      </w:r>
      <w:r w:rsidR="00D57B68" w:rsidRPr="00C42741">
        <w:rPr>
          <w:color w:val="auto"/>
          <w:u w:val="single"/>
        </w:rPr>
        <w:t>5</w:t>
      </w:r>
      <w:r w:rsidRPr="00C42741">
        <w:rPr>
          <w:color w:val="auto"/>
          <w:u w:val="single"/>
        </w:rPr>
        <w:t xml:space="preserve">. Public participation in </w:t>
      </w:r>
      <w:r w:rsidR="005A44C1" w:rsidRPr="00C42741">
        <w:rPr>
          <w:color w:val="auto"/>
          <w:u w:val="single"/>
        </w:rPr>
        <w:t>permit</w:t>
      </w:r>
      <w:r w:rsidRPr="00C42741">
        <w:rPr>
          <w:color w:val="auto"/>
          <w:u w:val="single"/>
        </w:rPr>
        <w:t xml:space="preserve"> process</w:t>
      </w:r>
      <w:r w:rsidR="00E36C56" w:rsidRPr="00C42741">
        <w:rPr>
          <w:color w:val="auto"/>
          <w:u w:val="single"/>
        </w:rPr>
        <w:t>, notices, public hearing</w:t>
      </w:r>
      <w:r w:rsidRPr="00C42741">
        <w:rPr>
          <w:color w:val="auto"/>
          <w:u w:val="single"/>
        </w:rPr>
        <w:t>.</w:t>
      </w:r>
    </w:p>
    <w:p w14:paraId="01E17F3F" w14:textId="77777777" w:rsidR="00B70AC2" w:rsidRPr="00C42741" w:rsidRDefault="00B70AC2" w:rsidP="00765C7A">
      <w:pPr>
        <w:pStyle w:val="SectionBody"/>
        <w:rPr>
          <w:color w:val="auto"/>
          <w:u w:val="single"/>
        </w:rPr>
        <w:sectPr w:rsidR="00B70AC2" w:rsidRPr="00C42741" w:rsidSect="00DF18A6">
          <w:type w:val="continuous"/>
          <w:pgSz w:w="12240" w:h="15840" w:code="1"/>
          <w:pgMar w:top="1440" w:right="1440" w:bottom="1440" w:left="1440" w:header="720" w:footer="720" w:gutter="0"/>
          <w:lnNumType w:countBy="1" w:restart="newSection"/>
          <w:cols w:space="720"/>
          <w:docGrid w:linePitch="360"/>
        </w:sectPr>
      </w:pPr>
    </w:p>
    <w:p w14:paraId="25B0B24D" w14:textId="0232265A" w:rsidR="00765C7A" w:rsidRPr="00C42741" w:rsidRDefault="00765C7A" w:rsidP="00765C7A">
      <w:pPr>
        <w:pStyle w:val="SectionBody"/>
        <w:rPr>
          <w:color w:val="auto"/>
          <w:u w:val="single"/>
        </w:rPr>
      </w:pPr>
      <w:r w:rsidRPr="00C42741">
        <w:rPr>
          <w:color w:val="auto"/>
          <w:u w:val="single"/>
        </w:rPr>
        <w:t xml:space="preserve">(a) Public notice of </w:t>
      </w:r>
      <w:r w:rsidR="00E36C56" w:rsidRPr="00C42741">
        <w:rPr>
          <w:color w:val="auto"/>
          <w:u w:val="single"/>
        </w:rPr>
        <w:t>an application for a</w:t>
      </w:r>
      <w:r w:rsidRPr="00C42741">
        <w:rPr>
          <w:color w:val="auto"/>
          <w:u w:val="single"/>
        </w:rPr>
        <w:t xml:space="preserve"> </w:t>
      </w:r>
      <w:r w:rsidR="005A44C1" w:rsidRPr="00C42741">
        <w:rPr>
          <w:color w:val="auto"/>
          <w:u w:val="single"/>
        </w:rPr>
        <w:t>permit</w:t>
      </w:r>
      <w:r w:rsidRPr="00C42741">
        <w:rPr>
          <w:color w:val="auto"/>
          <w:u w:val="single"/>
        </w:rPr>
        <w:t xml:space="preserve"> required under this article shall allow at least 30 days for public comment. The </w:t>
      </w:r>
      <w:r w:rsidR="00B70AC2" w:rsidRPr="00C42741">
        <w:rPr>
          <w:color w:val="auto"/>
          <w:u w:val="single"/>
        </w:rPr>
        <w:t>s</w:t>
      </w:r>
      <w:r w:rsidRPr="00C42741">
        <w:rPr>
          <w:color w:val="auto"/>
          <w:u w:val="single"/>
        </w:rPr>
        <w:t xml:space="preserve">ecretary shall specify the required contents of the public notice. </w:t>
      </w:r>
    </w:p>
    <w:p w14:paraId="06B4EA73" w14:textId="75D28EB7" w:rsidR="00765C7A" w:rsidRPr="00C42741" w:rsidRDefault="00765C7A" w:rsidP="00765C7A">
      <w:pPr>
        <w:pStyle w:val="SectionBody"/>
        <w:rPr>
          <w:color w:val="auto"/>
          <w:u w:val="single"/>
        </w:rPr>
      </w:pPr>
      <w:r w:rsidRPr="00C42741">
        <w:rPr>
          <w:color w:val="auto"/>
          <w:u w:val="single"/>
        </w:rPr>
        <w:t xml:space="preserve">(b) The </w:t>
      </w:r>
      <w:r w:rsidR="00B70AC2" w:rsidRPr="00C42741">
        <w:rPr>
          <w:color w:val="auto"/>
          <w:u w:val="single"/>
        </w:rPr>
        <w:t>s</w:t>
      </w:r>
      <w:r w:rsidRPr="00C42741">
        <w:rPr>
          <w:color w:val="auto"/>
          <w:u w:val="single"/>
        </w:rPr>
        <w:t xml:space="preserve">ecretary shall send the public notice to the applicant, who shall be responsible for publication of a Class 1 legal advertisement of the notice by a date and in a paper specified by the </w:t>
      </w:r>
      <w:r w:rsidR="00B70AC2" w:rsidRPr="00C42741">
        <w:rPr>
          <w:color w:val="auto"/>
          <w:u w:val="single"/>
        </w:rPr>
        <w:t>s</w:t>
      </w:r>
      <w:r w:rsidRPr="00C42741">
        <w:rPr>
          <w:color w:val="auto"/>
          <w:u w:val="single"/>
        </w:rPr>
        <w:t xml:space="preserve">ecretary. Upon publication, the applicant shall send the </w:t>
      </w:r>
      <w:r w:rsidR="00810C5F" w:rsidRPr="00C42741">
        <w:rPr>
          <w:color w:val="auto"/>
          <w:u w:val="single"/>
        </w:rPr>
        <w:t>secretary</w:t>
      </w:r>
      <w:r w:rsidRPr="00C42741">
        <w:rPr>
          <w:color w:val="auto"/>
          <w:u w:val="single"/>
        </w:rPr>
        <w:t xml:space="preserve"> a copy of the certificate of publication. The costs of publication shall be borne by the applicant. </w:t>
      </w:r>
    </w:p>
    <w:p w14:paraId="6592F346" w14:textId="5E2FCB63" w:rsidR="00765C7A" w:rsidRPr="00C42741" w:rsidRDefault="00765C7A" w:rsidP="00765C7A">
      <w:pPr>
        <w:pStyle w:val="SectionBody"/>
        <w:rPr>
          <w:color w:val="auto"/>
          <w:u w:val="single"/>
        </w:rPr>
      </w:pPr>
      <w:r w:rsidRPr="00C42741">
        <w:rPr>
          <w:color w:val="auto"/>
          <w:u w:val="single"/>
        </w:rPr>
        <w:t xml:space="preserve">(c) Notice of the preparation of a draft </w:t>
      </w:r>
      <w:r w:rsidR="005A44C1" w:rsidRPr="00C42741">
        <w:rPr>
          <w:color w:val="auto"/>
          <w:u w:val="single"/>
        </w:rPr>
        <w:t>permit</w:t>
      </w:r>
      <w:r w:rsidRPr="00C42741">
        <w:rPr>
          <w:color w:val="auto"/>
          <w:u w:val="single"/>
        </w:rPr>
        <w:t xml:space="preserve"> shall be given to each mineral lessee, mineral owner, and pore space owner</w:t>
      </w:r>
      <w:r w:rsidR="00E36C56" w:rsidRPr="00C42741">
        <w:rPr>
          <w:color w:val="auto"/>
          <w:u w:val="single"/>
        </w:rPr>
        <w:t xml:space="preserve"> with a legal interest that involves </w:t>
      </w:r>
      <w:r w:rsidRPr="00C42741">
        <w:rPr>
          <w:color w:val="auto"/>
          <w:u w:val="single"/>
        </w:rPr>
        <w:t>the storage reservoir.</w:t>
      </w:r>
    </w:p>
    <w:p w14:paraId="518BB8CB" w14:textId="7F9A5C9E" w:rsidR="00765C7A" w:rsidRPr="00C42741" w:rsidRDefault="00765C7A" w:rsidP="00765C7A">
      <w:pPr>
        <w:pStyle w:val="SectionBody"/>
        <w:rPr>
          <w:color w:val="auto"/>
          <w:u w:val="single"/>
        </w:rPr>
      </w:pPr>
      <w:r w:rsidRPr="00C42741">
        <w:rPr>
          <w:color w:val="auto"/>
          <w:u w:val="single"/>
        </w:rPr>
        <w:t xml:space="preserve">(d) Notice of </w:t>
      </w:r>
      <w:r w:rsidR="00E36C56" w:rsidRPr="00C42741">
        <w:rPr>
          <w:color w:val="auto"/>
          <w:u w:val="single"/>
        </w:rPr>
        <w:t>an application for a permit</w:t>
      </w:r>
      <w:r w:rsidRPr="00C42741">
        <w:rPr>
          <w:color w:val="auto"/>
          <w:u w:val="single"/>
        </w:rPr>
        <w:t xml:space="preserve"> shall be given to each surface owner of land overlying the storage reservoir.</w:t>
      </w:r>
    </w:p>
    <w:p w14:paraId="783D20F4" w14:textId="7F554D53" w:rsidR="00765C7A" w:rsidRPr="00C42741" w:rsidRDefault="00765C7A" w:rsidP="00765C7A">
      <w:pPr>
        <w:pStyle w:val="SectionBody"/>
        <w:rPr>
          <w:color w:val="auto"/>
          <w:u w:val="single"/>
        </w:rPr>
      </w:pPr>
      <w:r w:rsidRPr="00C42741">
        <w:rPr>
          <w:color w:val="auto"/>
          <w:u w:val="single"/>
        </w:rPr>
        <w:t xml:space="preserve">(e) Notice of </w:t>
      </w:r>
      <w:r w:rsidR="00E36C56" w:rsidRPr="00C42741">
        <w:rPr>
          <w:color w:val="auto"/>
          <w:u w:val="single"/>
        </w:rPr>
        <w:t xml:space="preserve">an application for a permit </w:t>
      </w:r>
      <w:r w:rsidRPr="00C42741">
        <w:rPr>
          <w:color w:val="auto"/>
          <w:u w:val="single"/>
        </w:rPr>
        <w:t xml:space="preserve">shall be given to any additional persons that the </w:t>
      </w:r>
      <w:r w:rsidR="00B70AC2" w:rsidRPr="00C42741">
        <w:rPr>
          <w:color w:val="auto"/>
          <w:u w:val="single"/>
        </w:rPr>
        <w:t>s</w:t>
      </w:r>
      <w:r w:rsidRPr="00C42741">
        <w:rPr>
          <w:color w:val="auto"/>
          <w:u w:val="single"/>
        </w:rPr>
        <w:t>ecretary requires.</w:t>
      </w:r>
    </w:p>
    <w:p w14:paraId="5C262F58" w14:textId="77777777" w:rsidR="00765C7A" w:rsidRPr="00C42741" w:rsidRDefault="00765C7A" w:rsidP="00765C7A">
      <w:pPr>
        <w:pStyle w:val="SectionBody"/>
        <w:rPr>
          <w:color w:val="auto"/>
          <w:u w:val="single"/>
        </w:rPr>
      </w:pPr>
      <w:r w:rsidRPr="00C42741">
        <w:rPr>
          <w:color w:val="auto"/>
          <w:u w:val="single"/>
        </w:rPr>
        <w:lastRenderedPageBreak/>
        <w:t>(f) Service of individual notices required by this section shall be through personal service or by registered mail or by any method of delivery that requires a receipt or signature confirmation.</w:t>
      </w:r>
    </w:p>
    <w:p w14:paraId="3FF322CD" w14:textId="573D484E" w:rsidR="00765C7A" w:rsidRPr="00C42741" w:rsidRDefault="00765C7A" w:rsidP="00765C7A">
      <w:pPr>
        <w:pStyle w:val="SectionBody"/>
        <w:rPr>
          <w:color w:val="auto"/>
          <w:u w:val="single"/>
        </w:rPr>
      </w:pPr>
      <w:r w:rsidRPr="00C42741">
        <w:rPr>
          <w:color w:val="auto"/>
          <w:u w:val="single"/>
        </w:rPr>
        <w:t xml:space="preserve">(g) The </w:t>
      </w:r>
      <w:r w:rsidR="00B70AC2" w:rsidRPr="00C42741">
        <w:rPr>
          <w:color w:val="auto"/>
          <w:u w:val="single"/>
        </w:rPr>
        <w:t>s</w:t>
      </w:r>
      <w:r w:rsidRPr="00C42741">
        <w:rPr>
          <w:color w:val="auto"/>
          <w:u w:val="single"/>
        </w:rPr>
        <w:t xml:space="preserve">ecretary </w:t>
      </w:r>
      <w:r w:rsidR="00BB060E" w:rsidRPr="00C42741">
        <w:rPr>
          <w:color w:val="auto"/>
          <w:u w:val="single"/>
        </w:rPr>
        <w:t>shall</w:t>
      </w:r>
      <w:r w:rsidRPr="00C42741">
        <w:rPr>
          <w:color w:val="auto"/>
          <w:u w:val="single"/>
        </w:rPr>
        <w:t xml:space="preserve"> hold a public hearing whenever he or she finds, on the basis of requests, a significant degree of public interest of issues relevant to the draft </w:t>
      </w:r>
      <w:r w:rsidR="000275B9" w:rsidRPr="00C42741">
        <w:rPr>
          <w:color w:val="auto"/>
          <w:u w:val="single"/>
        </w:rPr>
        <w:t>permit</w:t>
      </w:r>
      <w:r w:rsidRPr="00C42741">
        <w:rPr>
          <w:color w:val="auto"/>
          <w:u w:val="single"/>
        </w:rPr>
        <w:t xml:space="preserve">. The </w:t>
      </w:r>
      <w:r w:rsidR="00B70AC2" w:rsidRPr="00C42741">
        <w:rPr>
          <w:color w:val="auto"/>
          <w:u w:val="single"/>
        </w:rPr>
        <w:t>s</w:t>
      </w:r>
      <w:r w:rsidRPr="00C42741">
        <w:rPr>
          <w:color w:val="auto"/>
          <w:u w:val="single"/>
        </w:rPr>
        <w:t xml:space="preserve">ecretary may also hold a public hearing at his or her discretion </w:t>
      </w:r>
      <w:r w:rsidR="00BB060E" w:rsidRPr="00C42741">
        <w:rPr>
          <w:color w:val="auto"/>
          <w:u w:val="single"/>
        </w:rPr>
        <w:t>if</w:t>
      </w:r>
      <w:r w:rsidRPr="00C42741">
        <w:rPr>
          <w:color w:val="auto"/>
          <w:u w:val="single"/>
        </w:rPr>
        <w:t xml:space="preserve"> a hearing m</w:t>
      </w:r>
      <w:r w:rsidR="005A44C1" w:rsidRPr="00C42741">
        <w:rPr>
          <w:color w:val="auto"/>
          <w:u w:val="single"/>
        </w:rPr>
        <w:t>ay</w:t>
      </w:r>
      <w:r w:rsidRPr="00C42741">
        <w:rPr>
          <w:color w:val="auto"/>
          <w:u w:val="single"/>
        </w:rPr>
        <w:t xml:space="preserve"> assist in clarifying one or more issues involved in the </w:t>
      </w:r>
      <w:r w:rsidR="00BB060E" w:rsidRPr="00C42741">
        <w:rPr>
          <w:color w:val="auto"/>
          <w:u w:val="single"/>
        </w:rPr>
        <w:t xml:space="preserve">permit </w:t>
      </w:r>
      <w:r w:rsidRPr="00C42741">
        <w:rPr>
          <w:color w:val="auto"/>
          <w:u w:val="single"/>
        </w:rPr>
        <w:t xml:space="preserve">decision. Should a public hearing be held, notice of the hearing shall be provided in the same manner as set forth above with respect to public notice of the preparation of a draft </w:t>
      </w:r>
      <w:r w:rsidR="005A44C1" w:rsidRPr="00C42741">
        <w:rPr>
          <w:color w:val="auto"/>
          <w:u w:val="single"/>
        </w:rPr>
        <w:t>permit</w:t>
      </w:r>
      <w:r w:rsidRPr="00C42741">
        <w:rPr>
          <w:color w:val="auto"/>
          <w:u w:val="single"/>
        </w:rPr>
        <w:t xml:space="preserve">.  </w:t>
      </w:r>
    </w:p>
    <w:p w14:paraId="076D15A8" w14:textId="15D92D6A" w:rsidR="00765C7A" w:rsidRPr="00C42741" w:rsidRDefault="00765C7A" w:rsidP="00DC4A1B">
      <w:pPr>
        <w:pStyle w:val="SectionHeading"/>
        <w:rPr>
          <w:color w:val="auto"/>
          <w:u w:val="single"/>
        </w:rPr>
      </w:pPr>
      <w:r w:rsidRPr="00C42741">
        <w:rPr>
          <w:color w:val="auto"/>
          <w:u w:val="single"/>
        </w:rPr>
        <w:t>§22-11</w:t>
      </w:r>
      <w:r w:rsidR="00D57B68" w:rsidRPr="00C42741">
        <w:rPr>
          <w:color w:val="auto"/>
          <w:u w:val="single"/>
        </w:rPr>
        <w:t>B</w:t>
      </w:r>
      <w:r w:rsidRPr="00C42741">
        <w:rPr>
          <w:color w:val="auto"/>
          <w:u w:val="single"/>
        </w:rPr>
        <w:t>-</w:t>
      </w:r>
      <w:r w:rsidR="00E36C56" w:rsidRPr="00C42741">
        <w:rPr>
          <w:color w:val="auto"/>
          <w:u w:val="single"/>
        </w:rPr>
        <w:t>6</w:t>
      </w:r>
      <w:r w:rsidRPr="00C42741">
        <w:rPr>
          <w:color w:val="auto"/>
          <w:u w:val="single"/>
        </w:rPr>
        <w:t xml:space="preserve">. </w:t>
      </w:r>
      <w:r w:rsidR="005A44C1" w:rsidRPr="00C42741">
        <w:rPr>
          <w:color w:val="auto"/>
          <w:u w:val="single"/>
        </w:rPr>
        <w:t>Permit</w:t>
      </w:r>
      <w:r w:rsidRPr="00C42741">
        <w:rPr>
          <w:color w:val="auto"/>
          <w:u w:val="single"/>
        </w:rPr>
        <w:t xml:space="preserve"> and </w:t>
      </w:r>
      <w:r w:rsidR="00DC4A1B" w:rsidRPr="00C42741">
        <w:rPr>
          <w:color w:val="auto"/>
          <w:u w:val="single"/>
        </w:rPr>
        <w:t>o</w:t>
      </w:r>
      <w:r w:rsidRPr="00C42741">
        <w:rPr>
          <w:color w:val="auto"/>
          <w:u w:val="single"/>
        </w:rPr>
        <w:t>rder provisions</w:t>
      </w:r>
      <w:r w:rsidR="00E36C56" w:rsidRPr="00C42741">
        <w:rPr>
          <w:color w:val="auto"/>
          <w:u w:val="single"/>
        </w:rPr>
        <w:t>; identification of agent</w:t>
      </w:r>
      <w:r w:rsidRPr="00C42741">
        <w:rPr>
          <w:color w:val="auto"/>
          <w:u w:val="single"/>
        </w:rPr>
        <w:t>.</w:t>
      </w:r>
    </w:p>
    <w:p w14:paraId="3F5F040E" w14:textId="77777777" w:rsidR="00DC4A1B" w:rsidRPr="00C42741" w:rsidRDefault="00DC4A1B" w:rsidP="00765C7A">
      <w:pPr>
        <w:pStyle w:val="SectionBody"/>
        <w:rPr>
          <w:color w:val="auto"/>
          <w:u w:val="single"/>
        </w:rPr>
        <w:sectPr w:rsidR="00DC4A1B" w:rsidRPr="00C42741" w:rsidSect="00DF18A6">
          <w:type w:val="continuous"/>
          <w:pgSz w:w="12240" w:h="15840" w:code="1"/>
          <w:pgMar w:top="1440" w:right="1440" w:bottom="1440" w:left="1440" w:header="720" w:footer="720" w:gutter="0"/>
          <w:lnNumType w:countBy="1" w:restart="newSection"/>
          <w:cols w:space="720"/>
          <w:docGrid w:linePitch="360"/>
        </w:sectPr>
      </w:pPr>
    </w:p>
    <w:p w14:paraId="7EE493F0" w14:textId="17746050" w:rsidR="00765C7A" w:rsidRPr="00C42741" w:rsidRDefault="00E36C56" w:rsidP="00765C7A">
      <w:pPr>
        <w:pStyle w:val="SectionBody"/>
        <w:rPr>
          <w:color w:val="auto"/>
          <w:u w:val="single"/>
        </w:rPr>
      </w:pPr>
      <w:r w:rsidRPr="00C42741">
        <w:rPr>
          <w:color w:val="auto"/>
          <w:u w:val="single"/>
        </w:rPr>
        <w:t xml:space="preserve">(a) </w:t>
      </w:r>
      <w:r w:rsidR="00765C7A" w:rsidRPr="00C42741">
        <w:rPr>
          <w:color w:val="auto"/>
          <w:u w:val="single"/>
        </w:rPr>
        <w:t xml:space="preserve">The </w:t>
      </w:r>
      <w:r w:rsidR="00DC4A1B" w:rsidRPr="00C42741">
        <w:rPr>
          <w:color w:val="auto"/>
          <w:u w:val="single"/>
        </w:rPr>
        <w:t>s</w:t>
      </w:r>
      <w:r w:rsidR="00765C7A" w:rsidRPr="00C42741">
        <w:rPr>
          <w:color w:val="auto"/>
          <w:u w:val="single"/>
        </w:rPr>
        <w:t xml:space="preserve">ecretary may include in any </w:t>
      </w:r>
      <w:r w:rsidR="005A44C1" w:rsidRPr="00C42741">
        <w:rPr>
          <w:color w:val="auto"/>
          <w:u w:val="single"/>
        </w:rPr>
        <w:t>permit</w:t>
      </w:r>
      <w:r w:rsidR="00765C7A" w:rsidRPr="00C42741">
        <w:rPr>
          <w:color w:val="auto"/>
          <w:u w:val="single"/>
        </w:rPr>
        <w:t xml:space="preserve"> or order all things necessary to carry out this </w:t>
      </w:r>
      <w:r w:rsidR="00BB060E" w:rsidRPr="00C42741">
        <w:rPr>
          <w:color w:val="auto"/>
          <w:u w:val="single"/>
        </w:rPr>
        <w:t>article</w:t>
      </w:r>
      <w:r w:rsidR="008E31A8" w:rsidRPr="00C42741">
        <w:rPr>
          <w:color w:val="auto"/>
          <w:u w:val="single"/>
        </w:rPr>
        <w:t>’</w:t>
      </w:r>
      <w:r w:rsidR="00765C7A" w:rsidRPr="00C42741">
        <w:rPr>
          <w:color w:val="auto"/>
          <w:u w:val="single"/>
        </w:rPr>
        <w:t>s objectives and to protect and adjust the respective rights and obligations of persons affected by a carbon dioxide sequestration facility.</w:t>
      </w:r>
    </w:p>
    <w:p w14:paraId="16F8560E" w14:textId="554B46F9" w:rsidR="00BD36B1" w:rsidRPr="00C42741" w:rsidRDefault="00E36C56" w:rsidP="00765C7A">
      <w:pPr>
        <w:pStyle w:val="SectionBody"/>
        <w:rPr>
          <w:color w:val="auto"/>
          <w:u w:val="single"/>
        </w:rPr>
      </w:pPr>
      <w:r w:rsidRPr="00C42741">
        <w:rPr>
          <w:color w:val="auto"/>
          <w:u w:val="single"/>
        </w:rPr>
        <w:t xml:space="preserve">(b) </w:t>
      </w:r>
      <w:r w:rsidR="00D66947" w:rsidRPr="00C42741">
        <w:rPr>
          <w:color w:val="auto"/>
          <w:u w:val="single"/>
        </w:rPr>
        <w:t xml:space="preserve">Every well operator required to designate an agent under this </w:t>
      </w:r>
      <w:r w:rsidR="000275B9" w:rsidRPr="00C42741">
        <w:rPr>
          <w:color w:val="auto"/>
          <w:u w:val="single"/>
        </w:rPr>
        <w:t>article</w:t>
      </w:r>
      <w:r w:rsidR="00D66947" w:rsidRPr="00C42741">
        <w:rPr>
          <w:color w:val="auto"/>
          <w:u w:val="single"/>
        </w:rPr>
        <w:t xml:space="preserve"> shall, within five days after the termination of the designation, notify the secretary of the termination and designate a new agent.</w:t>
      </w:r>
    </w:p>
    <w:p w14:paraId="2884531A" w14:textId="4AC32973" w:rsidR="00BD36B1" w:rsidRPr="00C42741" w:rsidRDefault="00BD36B1" w:rsidP="00BD36B1">
      <w:pPr>
        <w:pStyle w:val="SectionHeading"/>
        <w:rPr>
          <w:color w:val="auto"/>
          <w:u w:val="single"/>
        </w:rPr>
      </w:pPr>
      <w:r w:rsidRPr="00C42741">
        <w:rPr>
          <w:color w:val="auto"/>
          <w:u w:val="single"/>
        </w:rPr>
        <w:t>§22-11B-</w:t>
      </w:r>
      <w:r w:rsidR="00E36C56" w:rsidRPr="00C42741">
        <w:rPr>
          <w:color w:val="auto"/>
          <w:u w:val="single"/>
        </w:rPr>
        <w:t>7</w:t>
      </w:r>
      <w:r w:rsidRPr="00C42741">
        <w:rPr>
          <w:color w:val="auto"/>
          <w:u w:val="single"/>
        </w:rPr>
        <w:t>. Additional rulemaking authority.</w:t>
      </w:r>
    </w:p>
    <w:p w14:paraId="61895768" w14:textId="77777777" w:rsidR="00BD36B1" w:rsidRPr="00C42741" w:rsidRDefault="00BD36B1" w:rsidP="00765C7A">
      <w:pPr>
        <w:pStyle w:val="SectionBody"/>
        <w:rPr>
          <w:color w:val="auto"/>
          <w:u w:val="single"/>
        </w:rPr>
        <w:sectPr w:rsidR="00BD36B1" w:rsidRPr="00C42741" w:rsidSect="00DF18A6">
          <w:type w:val="continuous"/>
          <w:pgSz w:w="12240" w:h="15840" w:code="1"/>
          <w:pgMar w:top="1440" w:right="1440" w:bottom="1440" w:left="1440" w:header="720" w:footer="720" w:gutter="0"/>
          <w:lnNumType w:countBy="1" w:restart="newSection"/>
          <w:cols w:space="720"/>
          <w:docGrid w:linePitch="360"/>
        </w:sectPr>
      </w:pPr>
    </w:p>
    <w:p w14:paraId="25E78672" w14:textId="4007CCE7" w:rsidR="00BD36B1" w:rsidRPr="00C42741" w:rsidRDefault="00BD36B1" w:rsidP="00765C7A">
      <w:pPr>
        <w:pStyle w:val="SectionBody"/>
        <w:rPr>
          <w:color w:val="auto"/>
          <w:u w:val="single"/>
        </w:rPr>
      </w:pPr>
      <w:r w:rsidRPr="00C42741">
        <w:rPr>
          <w:color w:val="auto"/>
          <w:u w:val="single"/>
        </w:rPr>
        <w:t xml:space="preserve">In addition to the rule specified in §22-11B-4 of this code, the secretary may propose rules for legislative approval, pursuant to the provisions of §29A-3-1 </w:t>
      </w:r>
      <w:r w:rsidR="004C3C76" w:rsidRPr="00C42741">
        <w:rPr>
          <w:i/>
          <w:iCs/>
          <w:color w:val="auto"/>
          <w:u w:val="single"/>
        </w:rPr>
        <w:t xml:space="preserve">et seq. </w:t>
      </w:r>
      <w:r w:rsidRPr="00C42741">
        <w:rPr>
          <w:color w:val="auto"/>
          <w:u w:val="single"/>
        </w:rPr>
        <w:t>of this code, to carry out the requirements of this article, including, but not limited to:</w:t>
      </w:r>
    </w:p>
    <w:p w14:paraId="3106D272" w14:textId="23719297" w:rsidR="00BD36B1" w:rsidRPr="00C42741" w:rsidRDefault="00BD36B1" w:rsidP="00BD36B1">
      <w:pPr>
        <w:pStyle w:val="SectionBody"/>
        <w:rPr>
          <w:color w:val="auto"/>
          <w:u w:val="single"/>
        </w:rPr>
      </w:pPr>
      <w:r w:rsidRPr="00C42741">
        <w:rPr>
          <w:color w:val="auto"/>
          <w:u w:val="single"/>
        </w:rPr>
        <w:t>(1) The issuance of</w:t>
      </w:r>
      <w:r w:rsidR="00364ABD" w:rsidRPr="00C42741">
        <w:rPr>
          <w:color w:val="auto"/>
          <w:u w:val="single"/>
        </w:rPr>
        <w:t xml:space="preserve"> Underground</w:t>
      </w:r>
      <w:r w:rsidRPr="00C42741">
        <w:rPr>
          <w:color w:val="auto"/>
          <w:u w:val="single"/>
        </w:rPr>
        <w:t xml:space="preserve"> Carbon Dioxide Storage Facility Completion Certificates; </w:t>
      </w:r>
    </w:p>
    <w:p w14:paraId="6DC43534" w14:textId="05CCC6A2" w:rsidR="00BD36B1" w:rsidRPr="00C42741" w:rsidRDefault="00BD36B1" w:rsidP="00BD36B1">
      <w:pPr>
        <w:pStyle w:val="SectionBody"/>
        <w:rPr>
          <w:color w:val="auto"/>
          <w:u w:val="single"/>
        </w:rPr>
      </w:pPr>
      <w:r w:rsidRPr="00C42741">
        <w:rPr>
          <w:color w:val="auto"/>
          <w:u w:val="single"/>
        </w:rPr>
        <w:t xml:space="preserve">(2) The administration of the Carbon Dioxide Storage Facility Administrative Fund and the Carbon Dioxide Storage Facility Trust Fund; </w:t>
      </w:r>
    </w:p>
    <w:p w14:paraId="1B3A0B45" w14:textId="59B56C2E" w:rsidR="00BD36B1" w:rsidRPr="00C42741" w:rsidRDefault="00BD36B1" w:rsidP="00BD36B1">
      <w:pPr>
        <w:pStyle w:val="SectionBody"/>
        <w:rPr>
          <w:color w:val="auto"/>
          <w:u w:val="single"/>
        </w:rPr>
      </w:pPr>
      <w:r w:rsidRPr="00C42741">
        <w:rPr>
          <w:color w:val="auto"/>
          <w:u w:val="single"/>
        </w:rPr>
        <w:t xml:space="preserve">(3) The issuance of determinations of the amounts of carbon dioxide stored pursuant to individual underground injection control permits issued for that purpose, based upon requests for storage determination; </w:t>
      </w:r>
    </w:p>
    <w:p w14:paraId="1CCF27D1" w14:textId="7B34347E" w:rsidR="00BD36B1" w:rsidRPr="00C42741" w:rsidRDefault="00BD36B1" w:rsidP="00BD36B1">
      <w:pPr>
        <w:pStyle w:val="SectionBody"/>
        <w:rPr>
          <w:color w:val="auto"/>
          <w:u w:val="single"/>
        </w:rPr>
      </w:pPr>
      <w:r w:rsidRPr="00C42741">
        <w:rPr>
          <w:color w:val="auto"/>
          <w:u w:val="single"/>
        </w:rPr>
        <w:t xml:space="preserve">(4) The issuance of orders allowing for seismic studies and other steps to explore for </w:t>
      </w:r>
      <w:r w:rsidRPr="00C42741">
        <w:rPr>
          <w:color w:val="auto"/>
          <w:u w:val="single"/>
        </w:rPr>
        <w:lastRenderedPageBreak/>
        <w:t xml:space="preserve">suitable locations of carbon dioxide geologic storage; and </w:t>
      </w:r>
    </w:p>
    <w:p w14:paraId="523736EB" w14:textId="7EAFAD5E" w:rsidR="00BD36B1" w:rsidRPr="00C42741" w:rsidRDefault="00BD36B1" w:rsidP="00BD36B1">
      <w:pPr>
        <w:pStyle w:val="SectionBody"/>
        <w:rPr>
          <w:color w:val="auto"/>
          <w:u w:val="single"/>
        </w:rPr>
      </w:pPr>
      <w:r w:rsidRPr="00C42741">
        <w:rPr>
          <w:color w:val="auto"/>
          <w:u w:val="single"/>
        </w:rPr>
        <w:t>(5) The issuance of collective storage orders as a part of the development of a proposed carbon dioxide sequestration project.</w:t>
      </w:r>
    </w:p>
    <w:p w14:paraId="4C82F70C" w14:textId="31A9186E" w:rsidR="00765C7A" w:rsidRPr="00C42741" w:rsidRDefault="00765C7A" w:rsidP="00DC4A1B">
      <w:pPr>
        <w:pStyle w:val="SectionHeading"/>
        <w:rPr>
          <w:color w:val="auto"/>
          <w:u w:val="single"/>
        </w:rPr>
      </w:pPr>
      <w:r w:rsidRPr="00C42741">
        <w:rPr>
          <w:color w:val="auto"/>
          <w:u w:val="single"/>
        </w:rPr>
        <w:t>§22-11</w:t>
      </w:r>
      <w:r w:rsidR="00D57B68" w:rsidRPr="00C42741">
        <w:rPr>
          <w:color w:val="auto"/>
          <w:u w:val="single"/>
        </w:rPr>
        <w:t>B</w:t>
      </w:r>
      <w:r w:rsidRPr="00C42741">
        <w:rPr>
          <w:color w:val="auto"/>
          <w:u w:val="single"/>
        </w:rPr>
        <w:t>-</w:t>
      </w:r>
      <w:r w:rsidR="00E36C56" w:rsidRPr="00C42741">
        <w:rPr>
          <w:color w:val="auto"/>
          <w:u w:val="single"/>
        </w:rPr>
        <w:t>8</w:t>
      </w:r>
      <w:r w:rsidRPr="00C42741">
        <w:rPr>
          <w:color w:val="auto"/>
          <w:u w:val="single"/>
        </w:rPr>
        <w:t>. Environmental protection</w:t>
      </w:r>
      <w:r w:rsidR="00DC4A1B" w:rsidRPr="00C42741">
        <w:rPr>
          <w:color w:val="auto"/>
          <w:u w:val="single"/>
        </w:rPr>
        <w:t xml:space="preserve">, </w:t>
      </w:r>
      <w:r w:rsidRPr="00C42741">
        <w:rPr>
          <w:color w:val="auto"/>
          <w:u w:val="single"/>
        </w:rPr>
        <w:t>other law.</w:t>
      </w:r>
    </w:p>
    <w:p w14:paraId="5DC035CD" w14:textId="77777777" w:rsidR="00DC4A1B" w:rsidRPr="00C42741" w:rsidRDefault="00DC4A1B" w:rsidP="00765C7A">
      <w:pPr>
        <w:pStyle w:val="SectionBody"/>
        <w:rPr>
          <w:color w:val="auto"/>
          <w:u w:val="single"/>
        </w:rPr>
        <w:sectPr w:rsidR="00DC4A1B" w:rsidRPr="00C42741" w:rsidSect="00DF18A6">
          <w:type w:val="continuous"/>
          <w:pgSz w:w="12240" w:h="15840" w:code="1"/>
          <w:pgMar w:top="1440" w:right="1440" w:bottom="1440" w:left="1440" w:header="720" w:footer="720" w:gutter="0"/>
          <w:lnNumType w:countBy="1" w:restart="newSection"/>
          <w:cols w:space="720"/>
          <w:titlePg/>
          <w:docGrid w:linePitch="360"/>
        </w:sectPr>
      </w:pPr>
    </w:p>
    <w:p w14:paraId="574C6505" w14:textId="07735768" w:rsidR="00765C7A" w:rsidRPr="00C42741" w:rsidRDefault="00765C7A" w:rsidP="00765C7A">
      <w:pPr>
        <w:pStyle w:val="SectionBody"/>
        <w:rPr>
          <w:color w:val="auto"/>
          <w:u w:val="single"/>
        </w:rPr>
      </w:pPr>
      <w:r w:rsidRPr="00C42741">
        <w:rPr>
          <w:color w:val="auto"/>
          <w:u w:val="single"/>
        </w:rPr>
        <w:t>(a) For the purposes of this article and in all other respects, any carbon dioxide injected and sequestered in accordance with a</w:t>
      </w:r>
      <w:r w:rsidR="00467932" w:rsidRPr="00C42741">
        <w:rPr>
          <w:color w:val="auto"/>
          <w:u w:val="single"/>
        </w:rPr>
        <w:t xml:space="preserve">n underground injection control </w:t>
      </w:r>
      <w:r w:rsidRPr="00C42741">
        <w:rPr>
          <w:color w:val="auto"/>
          <w:u w:val="single"/>
        </w:rPr>
        <w:t xml:space="preserve">permit issued by the </w:t>
      </w:r>
      <w:r w:rsidR="00DC4A1B" w:rsidRPr="00C42741">
        <w:rPr>
          <w:color w:val="auto"/>
          <w:u w:val="single"/>
        </w:rPr>
        <w:t>s</w:t>
      </w:r>
      <w:r w:rsidRPr="00C42741">
        <w:rPr>
          <w:color w:val="auto"/>
          <w:u w:val="single"/>
        </w:rPr>
        <w:t>ecretary shall not be considered a pollutant and the operation and existence of such a carbon dioxide sequestration facility shall not be considered a public nuisance.</w:t>
      </w:r>
    </w:p>
    <w:p w14:paraId="28CC4C9B" w14:textId="5E13FE9F" w:rsidR="00765C7A" w:rsidRPr="00C42741" w:rsidRDefault="00765C7A" w:rsidP="00765C7A">
      <w:pPr>
        <w:pStyle w:val="SectionBody"/>
        <w:rPr>
          <w:color w:val="auto"/>
          <w:u w:val="single"/>
        </w:rPr>
      </w:pPr>
      <w:r w:rsidRPr="00C42741">
        <w:rPr>
          <w:color w:val="auto"/>
          <w:u w:val="single"/>
        </w:rPr>
        <w:t xml:space="preserve">(b) The </w:t>
      </w:r>
      <w:r w:rsidR="00DC4A1B" w:rsidRPr="00C42741">
        <w:rPr>
          <w:color w:val="auto"/>
          <w:u w:val="single"/>
        </w:rPr>
        <w:t>s</w:t>
      </w:r>
      <w:r w:rsidRPr="00C42741">
        <w:rPr>
          <w:color w:val="auto"/>
          <w:u w:val="single"/>
        </w:rPr>
        <w:t>ecretary</w:t>
      </w:r>
      <w:r w:rsidR="008E31A8" w:rsidRPr="00C42741">
        <w:rPr>
          <w:color w:val="auto"/>
          <w:u w:val="single"/>
        </w:rPr>
        <w:t>’</w:t>
      </w:r>
      <w:r w:rsidRPr="00C42741">
        <w:rPr>
          <w:color w:val="auto"/>
          <w:u w:val="single"/>
        </w:rPr>
        <w:t xml:space="preserve">s authority as set forth in this article shall not </w:t>
      </w:r>
      <w:r w:rsidR="00A07196" w:rsidRPr="00C42741">
        <w:rPr>
          <w:color w:val="auto"/>
          <w:u w:val="single"/>
        </w:rPr>
        <w:t xml:space="preserve">otherwise </w:t>
      </w:r>
      <w:r w:rsidRPr="00C42741">
        <w:rPr>
          <w:color w:val="auto"/>
          <w:u w:val="single"/>
        </w:rPr>
        <w:t xml:space="preserve">limit the authority or jurisdiction of the </w:t>
      </w:r>
      <w:r w:rsidR="00DC4A1B" w:rsidRPr="00C42741">
        <w:rPr>
          <w:color w:val="auto"/>
          <w:u w:val="single"/>
        </w:rPr>
        <w:t>s</w:t>
      </w:r>
      <w:r w:rsidRPr="00C42741">
        <w:rPr>
          <w:color w:val="auto"/>
          <w:u w:val="single"/>
        </w:rPr>
        <w:t xml:space="preserve">ecretary in any manner. </w:t>
      </w:r>
    </w:p>
    <w:p w14:paraId="5FD7F3F0" w14:textId="0C917076" w:rsidR="00765C7A" w:rsidRPr="00C42741" w:rsidRDefault="00765C7A" w:rsidP="00DC4A1B">
      <w:pPr>
        <w:pStyle w:val="SectionHeading"/>
        <w:rPr>
          <w:color w:val="auto"/>
          <w:u w:val="single"/>
        </w:rPr>
      </w:pPr>
      <w:r w:rsidRPr="00C42741">
        <w:rPr>
          <w:color w:val="auto"/>
          <w:u w:val="single"/>
        </w:rPr>
        <w:t>§22-11</w:t>
      </w:r>
      <w:r w:rsidR="00D57B68" w:rsidRPr="00C42741">
        <w:rPr>
          <w:color w:val="auto"/>
          <w:u w:val="single"/>
        </w:rPr>
        <w:t>B</w:t>
      </w:r>
      <w:r w:rsidRPr="00C42741">
        <w:rPr>
          <w:color w:val="auto"/>
          <w:u w:val="single"/>
        </w:rPr>
        <w:t>-</w:t>
      </w:r>
      <w:r w:rsidR="00E36C56" w:rsidRPr="00C42741">
        <w:rPr>
          <w:color w:val="auto"/>
          <w:u w:val="single"/>
        </w:rPr>
        <w:t>9</w:t>
      </w:r>
      <w:r w:rsidRPr="00C42741">
        <w:rPr>
          <w:color w:val="auto"/>
          <w:u w:val="single"/>
        </w:rPr>
        <w:t>. Oil, natural gas and coalbed methane activities at carbon dioxide sequestration sites; extraction of sequestered carbon dioxide.</w:t>
      </w:r>
    </w:p>
    <w:p w14:paraId="3494CA53" w14:textId="77777777" w:rsidR="00DC4A1B" w:rsidRPr="00C42741" w:rsidRDefault="00DC4A1B" w:rsidP="00765C7A">
      <w:pPr>
        <w:pStyle w:val="SectionBody"/>
        <w:rPr>
          <w:color w:val="auto"/>
          <w:u w:val="single"/>
        </w:rPr>
        <w:sectPr w:rsidR="00DC4A1B" w:rsidRPr="00C42741" w:rsidSect="00DF18A6">
          <w:type w:val="continuous"/>
          <w:pgSz w:w="12240" w:h="15840" w:code="1"/>
          <w:pgMar w:top="1440" w:right="1440" w:bottom="1440" w:left="1440" w:header="720" w:footer="720" w:gutter="0"/>
          <w:lnNumType w:countBy="1" w:restart="newSection"/>
          <w:cols w:space="720"/>
          <w:titlePg/>
          <w:docGrid w:linePitch="360"/>
        </w:sectPr>
      </w:pPr>
    </w:p>
    <w:p w14:paraId="7AB61626" w14:textId="54FC5CDB" w:rsidR="00765C7A" w:rsidRPr="00C42741" w:rsidRDefault="00765C7A" w:rsidP="00765C7A">
      <w:pPr>
        <w:pStyle w:val="SectionBody"/>
        <w:rPr>
          <w:color w:val="auto"/>
          <w:u w:val="single"/>
        </w:rPr>
      </w:pPr>
      <w:r w:rsidRPr="00C42741">
        <w:rPr>
          <w:color w:val="auto"/>
          <w:u w:val="single"/>
        </w:rPr>
        <w:t xml:space="preserve">(a) Nothing in this article shall be deemed to affect the otherwise lawful right of a mineral owner to drill or bore through a carbon dioxide storage facility if done in accordance with the </w:t>
      </w:r>
      <w:r w:rsidR="00810C5F" w:rsidRPr="00C42741">
        <w:rPr>
          <w:color w:val="auto"/>
          <w:u w:val="single"/>
        </w:rPr>
        <w:t>secretary</w:t>
      </w:r>
      <w:r w:rsidRPr="00C42741">
        <w:rPr>
          <w:color w:val="auto"/>
          <w:u w:val="single"/>
        </w:rPr>
        <w:t xml:space="preserve">’s </w:t>
      </w:r>
      <w:r w:rsidR="00467932" w:rsidRPr="00C42741">
        <w:rPr>
          <w:color w:val="auto"/>
          <w:u w:val="single"/>
        </w:rPr>
        <w:t>underground injection control</w:t>
      </w:r>
      <w:r w:rsidRPr="00C42741">
        <w:rPr>
          <w:color w:val="auto"/>
          <w:u w:val="single"/>
        </w:rPr>
        <w:t xml:space="preserve"> </w:t>
      </w:r>
      <w:r w:rsidR="00A07196" w:rsidRPr="00C42741">
        <w:rPr>
          <w:color w:val="auto"/>
          <w:u w:val="single"/>
        </w:rPr>
        <w:t>p</w:t>
      </w:r>
      <w:r w:rsidRPr="00C42741">
        <w:rPr>
          <w:color w:val="auto"/>
          <w:u w:val="single"/>
        </w:rPr>
        <w:t>ermit rules or any other applicable legal requirements which are intended to protect the carbon dioxide storage facility against the escape of carbon dioxide.</w:t>
      </w:r>
    </w:p>
    <w:p w14:paraId="367CB973" w14:textId="6765BA7A" w:rsidR="00765C7A" w:rsidRPr="00C42741" w:rsidRDefault="00765C7A" w:rsidP="00765C7A">
      <w:pPr>
        <w:pStyle w:val="SectionBody"/>
        <w:rPr>
          <w:color w:val="auto"/>
          <w:u w:val="single"/>
        </w:rPr>
      </w:pPr>
      <w:r w:rsidRPr="00C42741">
        <w:rPr>
          <w:color w:val="auto"/>
          <w:u w:val="single"/>
        </w:rPr>
        <w:t>(b) Nothing in this article is intended to impede or impair the ability of an oil, natural gas</w:t>
      </w:r>
      <w:r w:rsidR="00467932" w:rsidRPr="00C42741">
        <w:rPr>
          <w:color w:val="auto"/>
          <w:u w:val="single"/>
        </w:rPr>
        <w:t>,</w:t>
      </w:r>
      <w:r w:rsidRPr="00C42741">
        <w:rPr>
          <w:color w:val="auto"/>
          <w:u w:val="single"/>
        </w:rPr>
        <w:t xml:space="preserve"> or coalbed methane operator to inject carbon dioxide through an approved </w:t>
      </w:r>
      <w:bookmarkStart w:id="1" w:name="_Hlk93487649"/>
      <w:r w:rsidRPr="00C42741">
        <w:rPr>
          <w:color w:val="auto"/>
          <w:u w:val="single"/>
        </w:rPr>
        <w:t>enhanced oil, natural gas</w:t>
      </w:r>
      <w:r w:rsidR="00467932" w:rsidRPr="00C42741">
        <w:rPr>
          <w:color w:val="auto"/>
          <w:u w:val="single"/>
        </w:rPr>
        <w:t>,</w:t>
      </w:r>
      <w:r w:rsidRPr="00C42741">
        <w:rPr>
          <w:color w:val="auto"/>
          <w:u w:val="single"/>
        </w:rPr>
        <w:t xml:space="preserve"> or coalbed methane recovery project</w:t>
      </w:r>
      <w:bookmarkEnd w:id="1"/>
      <w:r w:rsidRPr="00C42741">
        <w:rPr>
          <w:color w:val="auto"/>
          <w:u w:val="single"/>
        </w:rPr>
        <w:t xml:space="preserve"> and to establish, verify, register</w:t>
      </w:r>
      <w:r w:rsidR="00467932" w:rsidRPr="00C42741">
        <w:rPr>
          <w:color w:val="auto"/>
          <w:u w:val="single"/>
        </w:rPr>
        <w:t>,</w:t>
      </w:r>
      <w:r w:rsidRPr="00C42741">
        <w:rPr>
          <w:color w:val="auto"/>
          <w:u w:val="single"/>
        </w:rPr>
        <w:t xml:space="preserve"> and sell emission reduction credits associated with the project.</w:t>
      </w:r>
    </w:p>
    <w:p w14:paraId="69E33E2D" w14:textId="364BEAE3" w:rsidR="00765C7A" w:rsidRPr="00C42741" w:rsidRDefault="00765C7A" w:rsidP="00765C7A">
      <w:pPr>
        <w:pStyle w:val="SectionBody"/>
        <w:rPr>
          <w:color w:val="auto"/>
          <w:u w:val="single"/>
        </w:rPr>
      </w:pPr>
      <w:r w:rsidRPr="00C42741">
        <w:rPr>
          <w:color w:val="auto"/>
          <w:u w:val="single"/>
        </w:rPr>
        <w:t xml:space="preserve">(c) Subject to compliance with any applicable </w:t>
      </w:r>
      <w:r w:rsidR="00467932" w:rsidRPr="00C42741">
        <w:rPr>
          <w:color w:val="auto"/>
          <w:u w:val="single"/>
        </w:rPr>
        <w:t>underground injection control</w:t>
      </w:r>
      <w:r w:rsidRPr="00C42741">
        <w:rPr>
          <w:color w:val="auto"/>
          <w:u w:val="single"/>
        </w:rPr>
        <w:t xml:space="preserve"> regulations or permit, the Office of Oil and Gas shall have jurisdiction to review and approve of any subsequent extraction of sequestered carbon dioxide from a permitted </w:t>
      </w:r>
      <w:r w:rsidR="00C11133" w:rsidRPr="00C42741">
        <w:rPr>
          <w:color w:val="auto"/>
          <w:u w:val="single"/>
        </w:rPr>
        <w:t xml:space="preserve">underground </w:t>
      </w:r>
      <w:r w:rsidRPr="00C42741">
        <w:rPr>
          <w:color w:val="auto"/>
          <w:u w:val="single"/>
        </w:rPr>
        <w:t>carbon dioxide storage facility that is intended for commercial or industrial purposes.</w:t>
      </w:r>
    </w:p>
    <w:p w14:paraId="2C5E2470" w14:textId="47E09A47" w:rsidR="00765C7A" w:rsidRPr="00C42741" w:rsidRDefault="00765C7A" w:rsidP="00DC4A1B">
      <w:pPr>
        <w:pStyle w:val="SectionHeading"/>
        <w:rPr>
          <w:color w:val="auto"/>
          <w:u w:val="single"/>
        </w:rPr>
      </w:pPr>
      <w:r w:rsidRPr="00C42741">
        <w:rPr>
          <w:color w:val="auto"/>
          <w:u w:val="single"/>
        </w:rPr>
        <w:t>§22-11</w:t>
      </w:r>
      <w:r w:rsidR="00D57B68" w:rsidRPr="00C42741">
        <w:rPr>
          <w:color w:val="auto"/>
          <w:u w:val="single"/>
        </w:rPr>
        <w:t>B</w:t>
      </w:r>
      <w:r w:rsidR="00BD36B1" w:rsidRPr="00C42741">
        <w:rPr>
          <w:color w:val="auto"/>
          <w:u w:val="single"/>
        </w:rPr>
        <w:t>-1</w:t>
      </w:r>
      <w:r w:rsidR="002D66B3" w:rsidRPr="00C42741">
        <w:rPr>
          <w:color w:val="auto"/>
          <w:u w:val="single"/>
        </w:rPr>
        <w:t>0</w:t>
      </w:r>
      <w:r w:rsidRPr="00C42741">
        <w:rPr>
          <w:color w:val="auto"/>
          <w:u w:val="single"/>
        </w:rPr>
        <w:t>. Cooperative agreements.</w:t>
      </w:r>
    </w:p>
    <w:p w14:paraId="4959C1D3" w14:textId="77777777" w:rsidR="00DC4A1B" w:rsidRPr="00C42741" w:rsidRDefault="00DC4A1B" w:rsidP="00765C7A">
      <w:pPr>
        <w:pStyle w:val="SectionBody"/>
        <w:rPr>
          <w:color w:val="auto"/>
          <w:u w:val="single"/>
        </w:rPr>
        <w:sectPr w:rsidR="00DC4A1B" w:rsidRPr="00C42741" w:rsidSect="00DF18A6">
          <w:type w:val="continuous"/>
          <w:pgSz w:w="12240" w:h="15840" w:code="1"/>
          <w:pgMar w:top="1440" w:right="1440" w:bottom="1440" w:left="1440" w:header="720" w:footer="720" w:gutter="0"/>
          <w:lnNumType w:countBy="1" w:restart="newSection"/>
          <w:cols w:space="720"/>
          <w:docGrid w:linePitch="360"/>
        </w:sectPr>
      </w:pPr>
    </w:p>
    <w:p w14:paraId="32A8AECF" w14:textId="0E041624" w:rsidR="00765C7A" w:rsidRPr="00C42741" w:rsidRDefault="00765C7A" w:rsidP="00765C7A">
      <w:pPr>
        <w:pStyle w:val="SectionBody"/>
        <w:rPr>
          <w:color w:val="auto"/>
          <w:u w:val="single"/>
        </w:rPr>
      </w:pPr>
      <w:r w:rsidRPr="00C42741">
        <w:rPr>
          <w:color w:val="auto"/>
          <w:u w:val="single"/>
        </w:rPr>
        <w:lastRenderedPageBreak/>
        <w:t xml:space="preserve">The </w:t>
      </w:r>
      <w:r w:rsidR="00810C5F" w:rsidRPr="00C42741">
        <w:rPr>
          <w:color w:val="auto"/>
          <w:u w:val="single"/>
        </w:rPr>
        <w:t>secretary</w:t>
      </w:r>
      <w:r w:rsidRPr="00C42741">
        <w:rPr>
          <w:color w:val="auto"/>
          <w:u w:val="single"/>
        </w:rPr>
        <w:t xml:space="preserve"> is authorized to enter into cooperative agreements with other governments or government entities for the purpose of regulating carbon dioxide sequestration projects that extend beyond state regulatory authority under this article.</w:t>
      </w:r>
    </w:p>
    <w:p w14:paraId="1E71ED22" w14:textId="122C0629" w:rsidR="00765C7A" w:rsidRPr="00C42741" w:rsidRDefault="00765C7A" w:rsidP="00DC4A1B">
      <w:pPr>
        <w:pStyle w:val="SectionHeading"/>
        <w:rPr>
          <w:color w:val="auto"/>
          <w:u w:val="single"/>
        </w:rPr>
      </w:pPr>
      <w:r w:rsidRPr="00C42741">
        <w:rPr>
          <w:color w:val="auto"/>
          <w:u w:val="single"/>
        </w:rPr>
        <w:t>§22-11</w:t>
      </w:r>
      <w:r w:rsidR="00D57B68" w:rsidRPr="00C42741">
        <w:rPr>
          <w:color w:val="auto"/>
          <w:u w:val="single"/>
        </w:rPr>
        <w:t>B</w:t>
      </w:r>
      <w:r w:rsidRPr="00C42741">
        <w:rPr>
          <w:color w:val="auto"/>
          <w:u w:val="single"/>
        </w:rPr>
        <w:t>-</w:t>
      </w:r>
      <w:r w:rsidR="00D57B68" w:rsidRPr="00C42741">
        <w:rPr>
          <w:color w:val="auto"/>
          <w:u w:val="single"/>
        </w:rPr>
        <w:t>1</w:t>
      </w:r>
      <w:r w:rsidR="002D66B3" w:rsidRPr="00C42741">
        <w:rPr>
          <w:color w:val="auto"/>
          <w:u w:val="single"/>
        </w:rPr>
        <w:t>1</w:t>
      </w:r>
      <w:r w:rsidRPr="00C42741">
        <w:rPr>
          <w:color w:val="auto"/>
          <w:u w:val="single"/>
        </w:rPr>
        <w:t>. Ownership of carbon dioxide.</w:t>
      </w:r>
    </w:p>
    <w:p w14:paraId="7FF399D8" w14:textId="77777777" w:rsidR="00DC4A1B" w:rsidRPr="00C42741" w:rsidRDefault="00DC4A1B" w:rsidP="00765C7A">
      <w:pPr>
        <w:pStyle w:val="SectionBody"/>
        <w:rPr>
          <w:color w:val="auto"/>
          <w:u w:val="single"/>
        </w:rPr>
        <w:sectPr w:rsidR="00DC4A1B" w:rsidRPr="00C42741" w:rsidSect="00DF18A6">
          <w:type w:val="continuous"/>
          <w:pgSz w:w="12240" w:h="15840" w:code="1"/>
          <w:pgMar w:top="1440" w:right="1440" w:bottom="1440" w:left="1440" w:header="720" w:footer="720" w:gutter="0"/>
          <w:lnNumType w:countBy="1" w:restart="newSection"/>
          <w:cols w:space="720"/>
          <w:titlePg/>
          <w:docGrid w:linePitch="360"/>
        </w:sectPr>
      </w:pPr>
    </w:p>
    <w:p w14:paraId="13A2FF5B" w14:textId="44CBC0C3" w:rsidR="00765C7A" w:rsidRPr="00C42741" w:rsidRDefault="00765C7A" w:rsidP="00765C7A">
      <w:pPr>
        <w:pStyle w:val="SectionBody"/>
        <w:rPr>
          <w:color w:val="auto"/>
          <w:u w:val="single"/>
        </w:rPr>
      </w:pPr>
      <w:r w:rsidRPr="00C42741">
        <w:rPr>
          <w:color w:val="auto"/>
          <w:u w:val="single"/>
        </w:rPr>
        <w:t xml:space="preserve">The storage operator shall be the owner of the carbon dioxide injected into and stored in a storage reservoir approved under this article and </w:t>
      </w:r>
      <w:r w:rsidR="00CD564A" w:rsidRPr="00C42741">
        <w:rPr>
          <w:color w:val="auto"/>
          <w:u w:val="single"/>
        </w:rPr>
        <w:t xml:space="preserve">shall </w:t>
      </w:r>
      <w:r w:rsidRPr="00C42741">
        <w:rPr>
          <w:color w:val="auto"/>
          <w:u w:val="single"/>
        </w:rPr>
        <w:t xml:space="preserve">maintain ownership </w:t>
      </w:r>
      <w:r w:rsidR="00CD564A" w:rsidRPr="00C42741">
        <w:rPr>
          <w:color w:val="auto"/>
          <w:u w:val="single"/>
        </w:rPr>
        <w:t xml:space="preserve">and control </w:t>
      </w:r>
      <w:r w:rsidRPr="00C42741">
        <w:rPr>
          <w:color w:val="auto"/>
          <w:u w:val="single"/>
        </w:rPr>
        <w:t xml:space="preserve">until the </w:t>
      </w:r>
      <w:r w:rsidR="00810C5F" w:rsidRPr="00C42741">
        <w:rPr>
          <w:color w:val="auto"/>
          <w:u w:val="single"/>
        </w:rPr>
        <w:t>secretary</w:t>
      </w:r>
      <w:r w:rsidRPr="00C42741">
        <w:rPr>
          <w:color w:val="auto"/>
          <w:u w:val="single"/>
        </w:rPr>
        <w:t xml:space="preserve"> issues a Certificate of </w:t>
      </w:r>
      <w:r w:rsidR="00364ABD" w:rsidRPr="00C42741">
        <w:rPr>
          <w:color w:val="auto"/>
          <w:u w:val="single"/>
        </w:rPr>
        <w:t xml:space="preserve">Underground </w:t>
      </w:r>
      <w:r w:rsidRPr="00C42741">
        <w:rPr>
          <w:color w:val="auto"/>
          <w:u w:val="single"/>
        </w:rPr>
        <w:t xml:space="preserve">Carbon Dioxide Storage </w:t>
      </w:r>
      <w:r w:rsidR="00832A6F" w:rsidRPr="00C42741">
        <w:rPr>
          <w:color w:val="auto"/>
          <w:u w:val="single"/>
        </w:rPr>
        <w:t>Project</w:t>
      </w:r>
      <w:r w:rsidRPr="00C42741">
        <w:rPr>
          <w:color w:val="auto"/>
          <w:u w:val="single"/>
        </w:rPr>
        <w:t xml:space="preserve"> Completion. While the storage operator has ownership, the operator is liable for any damage the carbon dioxide may cause, including damage caused by carbon dioxide that escapes from the storage facility.</w:t>
      </w:r>
    </w:p>
    <w:p w14:paraId="5F35289F" w14:textId="4215A7B7" w:rsidR="00765C7A" w:rsidRPr="00C42741" w:rsidRDefault="00765C7A" w:rsidP="00DC4A1B">
      <w:pPr>
        <w:pStyle w:val="SectionHeading"/>
        <w:rPr>
          <w:color w:val="auto"/>
          <w:u w:val="single"/>
        </w:rPr>
      </w:pPr>
      <w:r w:rsidRPr="00C42741">
        <w:rPr>
          <w:color w:val="auto"/>
          <w:u w:val="single"/>
        </w:rPr>
        <w:t>§22-11</w:t>
      </w:r>
      <w:r w:rsidR="00D57B68" w:rsidRPr="00C42741">
        <w:rPr>
          <w:color w:val="auto"/>
          <w:u w:val="single"/>
        </w:rPr>
        <w:t>B</w:t>
      </w:r>
      <w:r w:rsidRPr="00C42741">
        <w:rPr>
          <w:color w:val="auto"/>
          <w:u w:val="single"/>
        </w:rPr>
        <w:t>-</w:t>
      </w:r>
      <w:r w:rsidR="00D57B68" w:rsidRPr="00C42741">
        <w:rPr>
          <w:color w:val="auto"/>
          <w:u w:val="single"/>
        </w:rPr>
        <w:t>1</w:t>
      </w:r>
      <w:r w:rsidR="002D66B3" w:rsidRPr="00C42741">
        <w:rPr>
          <w:color w:val="auto"/>
          <w:u w:val="single"/>
        </w:rPr>
        <w:t>2</w:t>
      </w:r>
      <w:r w:rsidRPr="00C42741">
        <w:rPr>
          <w:color w:val="auto"/>
          <w:u w:val="single"/>
        </w:rPr>
        <w:t>. Certificate of project completion</w:t>
      </w:r>
      <w:r w:rsidR="00DC4A1B" w:rsidRPr="00C42741">
        <w:rPr>
          <w:color w:val="auto"/>
          <w:u w:val="single"/>
        </w:rPr>
        <w:t>, r</w:t>
      </w:r>
      <w:r w:rsidRPr="00C42741">
        <w:rPr>
          <w:color w:val="auto"/>
          <w:u w:val="single"/>
        </w:rPr>
        <w:t>elease</w:t>
      </w:r>
      <w:r w:rsidR="00DC4A1B" w:rsidRPr="00C42741">
        <w:rPr>
          <w:color w:val="auto"/>
          <w:u w:val="single"/>
        </w:rPr>
        <w:t>, t</w:t>
      </w:r>
      <w:r w:rsidRPr="00C42741">
        <w:rPr>
          <w:color w:val="auto"/>
          <w:u w:val="single"/>
        </w:rPr>
        <w:t>ransfer of title and custody</w:t>
      </w:r>
      <w:r w:rsidR="002D66B3" w:rsidRPr="00C42741">
        <w:rPr>
          <w:color w:val="auto"/>
          <w:u w:val="single"/>
        </w:rPr>
        <w:t>, filing</w:t>
      </w:r>
      <w:r w:rsidRPr="00C42741">
        <w:rPr>
          <w:color w:val="auto"/>
          <w:u w:val="single"/>
        </w:rPr>
        <w:t>.</w:t>
      </w:r>
    </w:p>
    <w:p w14:paraId="4CC89FB5" w14:textId="77777777" w:rsidR="002D66B3" w:rsidRPr="00C42741" w:rsidRDefault="002D66B3" w:rsidP="00765C7A">
      <w:pPr>
        <w:pStyle w:val="SectionBody"/>
        <w:rPr>
          <w:color w:val="auto"/>
          <w:u w:val="single"/>
        </w:rPr>
        <w:sectPr w:rsidR="002D66B3" w:rsidRPr="00C42741" w:rsidSect="00DF18A6">
          <w:type w:val="continuous"/>
          <w:pgSz w:w="12240" w:h="15840" w:code="1"/>
          <w:pgMar w:top="1440" w:right="1440" w:bottom="1440" w:left="1440" w:header="720" w:footer="720" w:gutter="0"/>
          <w:lnNumType w:countBy="1" w:restart="newSection"/>
          <w:cols w:space="720"/>
          <w:titlePg/>
          <w:docGrid w:linePitch="360"/>
        </w:sectPr>
      </w:pPr>
    </w:p>
    <w:p w14:paraId="15643B99" w14:textId="55953DB5" w:rsidR="00765C7A" w:rsidRPr="00C42741" w:rsidRDefault="00765C7A" w:rsidP="00765C7A">
      <w:pPr>
        <w:pStyle w:val="SectionBody"/>
        <w:rPr>
          <w:color w:val="auto"/>
          <w:u w:val="single"/>
        </w:rPr>
      </w:pPr>
      <w:r w:rsidRPr="00C42741">
        <w:rPr>
          <w:color w:val="auto"/>
          <w:u w:val="single"/>
        </w:rPr>
        <w:t xml:space="preserve">(a) After carbon dioxide injections into a reservoir end and upon application by the storage operator demonstrating compliance with this section, the </w:t>
      </w:r>
      <w:r w:rsidR="00DC4A1B" w:rsidRPr="00C42741">
        <w:rPr>
          <w:color w:val="auto"/>
          <w:u w:val="single"/>
        </w:rPr>
        <w:t>s</w:t>
      </w:r>
      <w:r w:rsidRPr="00C42741">
        <w:rPr>
          <w:color w:val="auto"/>
          <w:u w:val="single"/>
        </w:rPr>
        <w:t xml:space="preserve">ecretary </w:t>
      </w:r>
      <w:r w:rsidR="00832A6F" w:rsidRPr="00C42741">
        <w:rPr>
          <w:color w:val="auto"/>
          <w:u w:val="single"/>
        </w:rPr>
        <w:t>may</w:t>
      </w:r>
      <w:r w:rsidRPr="00C42741">
        <w:rPr>
          <w:color w:val="auto"/>
          <w:u w:val="single"/>
        </w:rPr>
        <w:t xml:space="preserve"> issue a </w:t>
      </w:r>
      <w:r w:rsidR="00467932" w:rsidRPr="00C42741">
        <w:rPr>
          <w:color w:val="auto"/>
          <w:u w:val="single"/>
        </w:rPr>
        <w:t>C</w:t>
      </w:r>
      <w:r w:rsidR="00810C5F" w:rsidRPr="00C42741">
        <w:rPr>
          <w:color w:val="auto"/>
          <w:u w:val="single"/>
        </w:rPr>
        <w:t>ertificate</w:t>
      </w:r>
      <w:r w:rsidRPr="00C42741">
        <w:rPr>
          <w:color w:val="auto"/>
          <w:u w:val="single"/>
        </w:rPr>
        <w:t xml:space="preserve"> of </w:t>
      </w:r>
      <w:r w:rsidR="00BB060E" w:rsidRPr="00C42741">
        <w:rPr>
          <w:color w:val="auto"/>
          <w:u w:val="single"/>
        </w:rPr>
        <w:t xml:space="preserve">Underground </w:t>
      </w:r>
      <w:r w:rsidRPr="00C42741">
        <w:rPr>
          <w:color w:val="auto"/>
          <w:u w:val="single"/>
        </w:rPr>
        <w:t xml:space="preserve">Carbon Dioxide </w:t>
      </w:r>
      <w:r w:rsidR="00BB060E" w:rsidRPr="00C42741">
        <w:rPr>
          <w:color w:val="auto"/>
          <w:u w:val="single"/>
        </w:rPr>
        <w:t>Storage</w:t>
      </w:r>
      <w:r w:rsidRPr="00C42741">
        <w:rPr>
          <w:color w:val="auto"/>
          <w:u w:val="single"/>
        </w:rPr>
        <w:t xml:space="preserve"> Project Completion (“</w:t>
      </w:r>
      <w:r w:rsidR="00DC4A1B" w:rsidRPr="00C42741">
        <w:rPr>
          <w:color w:val="auto"/>
          <w:u w:val="single"/>
        </w:rPr>
        <w:t>c</w:t>
      </w:r>
      <w:r w:rsidRPr="00C42741">
        <w:rPr>
          <w:color w:val="auto"/>
          <w:u w:val="single"/>
        </w:rPr>
        <w:t xml:space="preserve">ompletion </w:t>
      </w:r>
      <w:r w:rsidR="00DC4A1B" w:rsidRPr="00C42741">
        <w:rPr>
          <w:color w:val="auto"/>
          <w:u w:val="single"/>
        </w:rPr>
        <w:t>c</w:t>
      </w:r>
      <w:r w:rsidRPr="00C42741">
        <w:rPr>
          <w:color w:val="auto"/>
          <w:u w:val="single"/>
        </w:rPr>
        <w:t>ertificate”)</w:t>
      </w:r>
      <w:r w:rsidR="002D66B3" w:rsidRPr="00C42741">
        <w:rPr>
          <w:color w:val="auto"/>
          <w:u w:val="single"/>
        </w:rPr>
        <w:t>.</w:t>
      </w:r>
    </w:p>
    <w:p w14:paraId="414F1C45" w14:textId="4E3126EF" w:rsidR="00765C7A" w:rsidRPr="00C42741" w:rsidRDefault="00765C7A" w:rsidP="00765C7A">
      <w:pPr>
        <w:pStyle w:val="SectionBody"/>
        <w:rPr>
          <w:color w:val="auto"/>
          <w:u w:val="single"/>
        </w:rPr>
      </w:pPr>
      <w:r w:rsidRPr="00C42741">
        <w:rPr>
          <w:color w:val="auto"/>
          <w:u w:val="single"/>
        </w:rPr>
        <w:t xml:space="preserve">(b) The </w:t>
      </w:r>
      <w:r w:rsidR="00DC4A1B" w:rsidRPr="00C42741">
        <w:rPr>
          <w:color w:val="auto"/>
          <w:u w:val="single"/>
        </w:rPr>
        <w:t>c</w:t>
      </w:r>
      <w:r w:rsidRPr="00C42741">
        <w:rPr>
          <w:color w:val="auto"/>
          <w:u w:val="single"/>
        </w:rPr>
        <w:t xml:space="preserve">ompletion </w:t>
      </w:r>
      <w:r w:rsidR="00DC4A1B" w:rsidRPr="00C42741">
        <w:rPr>
          <w:color w:val="auto"/>
          <w:u w:val="single"/>
        </w:rPr>
        <w:t>c</w:t>
      </w:r>
      <w:r w:rsidRPr="00C42741">
        <w:rPr>
          <w:color w:val="auto"/>
          <w:u w:val="single"/>
        </w:rPr>
        <w:t xml:space="preserve">ertificate may only be issued after public notice and hearing. The </w:t>
      </w:r>
      <w:r w:rsidR="00810C5F" w:rsidRPr="00C42741">
        <w:rPr>
          <w:color w:val="auto"/>
          <w:u w:val="single"/>
        </w:rPr>
        <w:t>secretary</w:t>
      </w:r>
      <w:r w:rsidRPr="00C42741">
        <w:rPr>
          <w:color w:val="auto"/>
          <w:u w:val="single"/>
        </w:rPr>
        <w:t xml:space="preserve"> shall establish notice requirements for this hearing</w:t>
      </w:r>
      <w:r w:rsidR="002D66B3" w:rsidRPr="00C42741">
        <w:rPr>
          <w:color w:val="auto"/>
          <w:u w:val="single"/>
        </w:rPr>
        <w:t xml:space="preserve"> by legislative rule</w:t>
      </w:r>
      <w:r w:rsidRPr="00C42741">
        <w:rPr>
          <w:color w:val="auto"/>
          <w:u w:val="single"/>
        </w:rPr>
        <w:t>.</w:t>
      </w:r>
    </w:p>
    <w:p w14:paraId="12FC6C0B" w14:textId="1E71BEA2" w:rsidR="00765C7A" w:rsidRPr="00C42741" w:rsidRDefault="00765C7A" w:rsidP="00765C7A">
      <w:pPr>
        <w:pStyle w:val="SectionBody"/>
        <w:rPr>
          <w:color w:val="auto"/>
          <w:u w:val="single"/>
        </w:rPr>
      </w:pPr>
      <w:r w:rsidRPr="00C42741">
        <w:rPr>
          <w:color w:val="auto"/>
          <w:u w:val="single"/>
        </w:rPr>
        <w:t xml:space="preserve">(c) The </w:t>
      </w:r>
      <w:r w:rsidR="00DC4A1B" w:rsidRPr="00C42741">
        <w:rPr>
          <w:color w:val="auto"/>
          <w:u w:val="single"/>
        </w:rPr>
        <w:t>c</w:t>
      </w:r>
      <w:r w:rsidRPr="00C42741">
        <w:rPr>
          <w:color w:val="auto"/>
          <w:u w:val="single"/>
        </w:rPr>
        <w:t xml:space="preserve">ompletion </w:t>
      </w:r>
      <w:r w:rsidR="00DC4A1B" w:rsidRPr="00C42741">
        <w:rPr>
          <w:color w:val="auto"/>
          <w:u w:val="single"/>
        </w:rPr>
        <w:t>c</w:t>
      </w:r>
      <w:r w:rsidRPr="00C42741">
        <w:rPr>
          <w:color w:val="auto"/>
          <w:u w:val="single"/>
        </w:rPr>
        <w:t xml:space="preserve">ertificate may not be issued until at least </w:t>
      </w:r>
      <w:r w:rsidR="00A07196" w:rsidRPr="00C42741">
        <w:rPr>
          <w:color w:val="auto"/>
          <w:u w:val="single"/>
        </w:rPr>
        <w:t>10</w:t>
      </w:r>
      <w:r w:rsidRPr="00C42741">
        <w:rPr>
          <w:color w:val="auto"/>
          <w:u w:val="single"/>
        </w:rPr>
        <w:t xml:space="preserve"> years after carbon dioxide injections end.</w:t>
      </w:r>
    </w:p>
    <w:p w14:paraId="78C9A7D3" w14:textId="23BD4489" w:rsidR="00765C7A" w:rsidRPr="00C42741" w:rsidRDefault="00765C7A" w:rsidP="00765C7A">
      <w:pPr>
        <w:pStyle w:val="SectionBody"/>
        <w:rPr>
          <w:color w:val="auto"/>
          <w:u w:val="single"/>
        </w:rPr>
      </w:pPr>
      <w:r w:rsidRPr="00C42741">
        <w:rPr>
          <w:color w:val="auto"/>
          <w:u w:val="single"/>
        </w:rPr>
        <w:t xml:space="preserve">(d) The </w:t>
      </w:r>
      <w:r w:rsidR="00DC4A1B" w:rsidRPr="00C42741">
        <w:rPr>
          <w:color w:val="auto"/>
          <w:u w:val="single"/>
        </w:rPr>
        <w:t>c</w:t>
      </w:r>
      <w:r w:rsidRPr="00C42741">
        <w:rPr>
          <w:color w:val="auto"/>
          <w:u w:val="single"/>
        </w:rPr>
        <w:t xml:space="preserve">ompletion </w:t>
      </w:r>
      <w:r w:rsidR="00DC4A1B" w:rsidRPr="00C42741">
        <w:rPr>
          <w:color w:val="auto"/>
          <w:u w:val="single"/>
        </w:rPr>
        <w:t>c</w:t>
      </w:r>
      <w:r w:rsidRPr="00C42741">
        <w:rPr>
          <w:color w:val="auto"/>
          <w:u w:val="single"/>
        </w:rPr>
        <w:t>ertificate may only be issued if the storage operator:</w:t>
      </w:r>
    </w:p>
    <w:p w14:paraId="6B3854F1" w14:textId="4F3FC1C8" w:rsidR="00765C7A" w:rsidRPr="00C42741" w:rsidRDefault="00765C7A" w:rsidP="00765C7A">
      <w:pPr>
        <w:pStyle w:val="SectionBody"/>
        <w:rPr>
          <w:color w:val="auto"/>
          <w:u w:val="single"/>
        </w:rPr>
      </w:pPr>
      <w:r w:rsidRPr="00C42741">
        <w:rPr>
          <w:color w:val="auto"/>
          <w:u w:val="single"/>
        </w:rPr>
        <w:t>(1) Is in full compliance with all laws and other requirements governing the storage facility, including</w:t>
      </w:r>
      <w:r w:rsidR="002D66B3" w:rsidRPr="00C42741">
        <w:rPr>
          <w:color w:val="auto"/>
          <w:u w:val="single"/>
        </w:rPr>
        <w:t>,</w:t>
      </w:r>
      <w:r w:rsidRPr="00C42741">
        <w:rPr>
          <w:color w:val="auto"/>
          <w:u w:val="single"/>
        </w:rPr>
        <w:t xml:space="preserve"> without limitation</w:t>
      </w:r>
      <w:r w:rsidR="002D66B3" w:rsidRPr="00C42741">
        <w:rPr>
          <w:color w:val="auto"/>
          <w:u w:val="single"/>
        </w:rPr>
        <w:t>,</w:t>
      </w:r>
      <w:r w:rsidRPr="00C42741">
        <w:rPr>
          <w:color w:val="auto"/>
          <w:u w:val="single"/>
        </w:rPr>
        <w:t xml:space="preserve"> the terms of any </w:t>
      </w:r>
      <w:r w:rsidR="0028521A" w:rsidRPr="00C42741">
        <w:rPr>
          <w:color w:val="auto"/>
          <w:u w:val="single"/>
        </w:rPr>
        <w:t>underground injection control</w:t>
      </w:r>
      <w:r w:rsidRPr="00C42741">
        <w:rPr>
          <w:color w:val="auto"/>
          <w:u w:val="single"/>
        </w:rPr>
        <w:t xml:space="preserve"> permit associated with the facility and other applicable requirements</w:t>
      </w:r>
      <w:r w:rsidR="002D66B3" w:rsidRPr="00C42741">
        <w:rPr>
          <w:color w:val="auto"/>
          <w:u w:val="single"/>
        </w:rPr>
        <w:t>;</w:t>
      </w:r>
    </w:p>
    <w:p w14:paraId="6B1F952A" w14:textId="5242B221" w:rsidR="00765C7A" w:rsidRPr="00C42741" w:rsidRDefault="00765C7A" w:rsidP="00765C7A">
      <w:pPr>
        <w:pStyle w:val="SectionBody"/>
        <w:rPr>
          <w:color w:val="auto"/>
          <w:u w:val="single"/>
        </w:rPr>
      </w:pPr>
      <w:r w:rsidRPr="00C42741">
        <w:rPr>
          <w:color w:val="auto"/>
          <w:u w:val="single"/>
        </w:rPr>
        <w:t>(2) Shows that it has addressed all pending claims regarding the storage facility</w:t>
      </w:r>
      <w:r w:rsidR="008E31A8" w:rsidRPr="00C42741">
        <w:rPr>
          <w:color w:val="auto"/>
          <w:u w:val="single"/>
        </w:rPr>
        <w:t>’</w:t>
      </w:r>
      <w:r w:rsidRPr="00C42741">
        <w:rPr>
          <w:color w:val="auto"/>
          <w:u w:val="single"/>
        </w:rPr>
        <w:t>s operation</w:t>
      </w:r>
      <w:r w:rsidR="002D66B3" w:rsidRPr="00C42741">
        <w:rPr>
          <w:color w:val="auto"/>
          <w:u w:val="single"/>
        </w:rPr>
        <w:t>; and</w:t>
      </w:r>
    </w:p>
    <w:p w14:paraId="35AA5096" w14:textId="77777777" w:rsidR="00765C7A" w:rsidRPr="00C42741" w:rsidRDefault="00765C7A" w:rsidP="00765C7A">
      <w:pPr>
        <w:pStyle w:val="SectionBody"/>
        <w:rPr>
          <w:color w:val="auto"/>
          <w:u w:val="single"/>
        </w:rPr>
      </w:pPr>
      <w:r w:rsidRPr="00C42741">
        <w:rPr>
          <w:color w:val="auto"/>
          <w:u w:val="single"/>
        </w:rPr>
        <w:t>(3) Shows that the storage reservoir is reasonably expected to retain the carbon dioxide stored in it.</w:t>
      </w:r>
    </w:p>
    <w:p w14:paraId="61E26CB9" w14:textId="561E274E" w:rsidR="00765C7A" w:rsidRPr="00C42741" w:rsidRDefault="00765C7A" w:rsidP="00765C7A">
      <w:pPr>
        <w:pStyle w:val="SectionBody"/>
        <w:rPr>
          <w:color w:val="auto"/>
          <w:u w:val="single"/>
        </w:rPr>
      </w:pPr>
      <w:r w:rsidRPr="00C42741">
        <w:rPr>
          <w:color w:val="auto"/>
          <w:u w:val="single"/>
        </w:rPr>
        <w:t xml:space="preserve">(e) As of the effective date of a </w:t>
      </w:r>
      <w:r w:rsidR="00DC4A1B" w:rsidRPr="00C42741">
        <w:rPr>
          <w:color w:val="auto"/>
          <w:u w:val="single"/>
        </w:rPr>
        <w:t>c</w:t>
      </w:r>
      <w:r w:rsidRPr="00C42741">
        <w:rPr>
          <w:color w:val="auto"/>
          <w:u w:val="single"/>
        </w:rPr>
        <w:t xml:space="preserve">ompletion </w:t>
      </w:r>
      <w:r w:rsidR="00DC4A1B" w:rsidRPr="00C42741">
        <w:rPr>
          <w:color w:val="auto"/>
          <w:u w:val="single"/>
        </w:rPr>
        <w:t>c</w:t>
      </w:r>
      <w:r w:rsidRPr="00C42741">
        <w:rPr>
          <w:color w:val="auto"/>
          <w:u w:val="single"/>
        </w:rPr>
        <w:t>ertificate:</w:t>
      </w:r>
    </w:p>
    <w:p w14:paraId="4671D411" w14:textId="7E7844AC" w:rsidR="00765C7A" w:rsidRPr="00C42741" w:rsidRDefault="00765C7A" w:rsidP="00765C7A">
      <w:pPr>
        <w:pStyle w:val="SectionBody"/>
        <w:rPr>
          <w:color w:val="auto"/>
          <w:u w:val="single"/>
        </w:rPr>
      </w:pPr>
      <w:r w:rsidRPr="00C42741">
        <w:rPr>
          <w:color w:val="auto"/>
          <w:u w:val="single"/>
        </w:rPr>
        <w:lastRenderedPageBreak/>
        <w:t>(1) Ownership of the stored carbon dioxide transfers, without payment of any compensation, to the owner</w:t>
      </w:r>
      <w:r w:rsidR="0028521A" w:rsidRPr="00C42741">
        <w:rPr>
          <w:color w:val="auto"/>
          <w:u w:val="single"/>
        </w:rPr>
        <w:t>s</w:t>
      </w:r>
      <w:r w:rsidRPr="00C42741">
        <w:rPr>
          <w:color w:val="auto"/>
          <w:u w:val="single"/>
        </w:rPr>
        <w:t xml:space="preserve"> of the pore space as established in</w:t>
      </w:r>
      <w:r w:rsidR="002D66B3" w:rsidRPr="00C42741">
        <w:rPr>
          <w:color w:val="auto"/>
          <w:u w:val="single"/>
        </w:rPr>
        <w:t xml:space="preserve"> §22-11B-18 of this code;</w:t>
      </w:r>
    </w:p>
    <w:p w14:paraId="17E1685F" w14:textId="5C62332A" w:rsidR="00765C7A" w:rsidRPr="00C42741" w:rsidRDefault="00765C7A" w:rsidP="00765C7A">
      <w:pPr>
        <w:pStyle w:val="SectionBody"/>
        <w:rPr>
          <w:color w:val="auto"/>
          <w:u w:val="single"/>
        </w:rPr>
      </w:pPr>
      <w:r w:rsidRPr="00C42741">
        <w:rPr>
          <w:color w:val="auto"/>
          <w:u w:val="single"/>
        </w:rPr>
        <w:t>(2) Ownership acquired by the pore space owners under sub</w:t>
      </w:r>
      <w:r w:rsidR="00DC4A1B" w:rsidRPr="00C42741">
        <w:rPr>
          <w:color w:val="auto"/>
          <w:u w:val="single"/>
        </w:rPr>
        <w:t>division</w:t>
      </w:r>
      <w:r w:rsidRPr="00C42741">
        <w:rPr>
          <w:color w:val="auto"/>
          <w:u w:val="single"/>
        </w:rPr>
        <w:t xml:space="preserve"> (e)(1)</w:t>
      </w:r>
      <w:r w:rsidR="00DC4A1B" w:rsidRPr="00C42741">
        <w:rPr>
          <w:color w:val="auto"/>
          <w:u w:val="single"/>
        </w:rPr>
        <w:t xml:space="preserve"> of this section</w:t>
      </w:r>
      <w:r w:rsidRPr="00C42741">
        <w:rPr>
          <w:color w:val="auto"/>
          <w:u w:val="single"/>
        </w:rPr>
        <w:t xml:space="preserve"> includes all rights and interests in the stored carbon dioxide and any associated leasing rights; </w:t>
      </w:r>
      <w:r w:rsidR="000275B9" w:rsidRPr="00C42741">
        <w:rPr>
          <w:color w:val="auto"/>
          <w:u w:val="single"/>
        </w:rPr>
        <w:t>Provided, That all liability and regulatory requirements associated with the stored carbon dioxide shall become the responsibility of the state</w:t>
      </w:r>
      <w:r w:rsidR="00E74A50" w:rsidRPr="00C42741">
        <w:rPr>
          <w:color w:val="auto"/>
          <w:u w:val="single"/>
        </w:rPr>
        <w:t xml:space="preserve"> and the state shall defend, indemnify, and hold harmless the pore space and surface owners against all claims</w:t>
      </w:r>
      <w:r w:rsidR="000275B9" w:rsidRPr="00C42741">
        <w:rPr>
          <w:color w:val="auto"/>
          <w:u w:val="single"/>
        </w:rPr>
        <w:t>;</w:t>
      </w:r>
    </w:p>
    <w:p w14:paraId="3D6DAFF8" w14:textId="60EA0958" w:rsidR="00765C7A" w:rsidRPr="00C42741" w:rsidRDefault="00765C7A" w:rsidP="00765C7A">
      <w:pPr>
        <w:pStyle w:val="SectionBody"/>
        <w:rPr>
          <w:color w:val="auto"/>
          <w:u w:val="single"/>
        </w:rPr>
      </w:pPr>
      <w:r w:rsidRPr="00C42741">
        <w:rPr>
          <w:color w:val="auto"/>
          <w:u w:val="single"/>
        </w:rPr>
        <w:t>(3) The storage operator and all persons who transported and/or generated any stored carbon dioxide are released from all liability and regulatory requirements associated with the storage facility</w:t>
      </w:r>
      <w:r w:rsidR="002D66B3" w:rsidRPr="00C42741">
        <w:rPr>
          <w:color w:val="auto"/>
          <w:u w:val="single"/>
        </w:rPr>
        <w:t>;</w:t>
      </w:r>
    </w:p>
    <w:p w14:paraId="3404A46C" w14:textId="677E6B6D" w:rsidR="00765C7A" w:rsidRPr="00C42741" w:rsidRDefault="00765C7A" w:rsidP="00765C7A">
      <w:pPr>
        <w:pStyle w:val="SectionBody"/>
        <w:rPr>
          <w:color w:val="auto"/>
          <w:u w:val="single"/>
        </w:rPr>
      </w:pPr>
      <w:r w:rsidRPr="00C42741">
        <w:rPr>
          <w:color w:val="auto"/>
          <w:u w:val="single"/>
        </w:rPr>
        <w:t>(4) Any bonds posted by the storage operator shall be released</w:t>
      </w:r>
      <w:r w:rsidR="002D66B3" w:rsidRPr="00C42741">
        <w:rPr>
          <w:color w:val="auto"/>
          <w:u w:val="single"/>
        </w:rPr>
        <w:t>; and</w:t>
      </w:r>
    </w:p>
    <w:p w14:paraId="31248938" w14:textId="3CA7A74C" w:rsidR="00765C7A" w:rsidRPr="00C42741" w:rsidRDefault="00765C7A" w:rsidP="00765C7A">
      <w:pPr>
        <w:pStyle w:val="SectionBody"/>
        <w:rPr>
          <w:color w:val="auto"/>
          <w:u w:val="single"/>
        </w:rPr>
      </w:pPr>
      <w:r w:rsidRPr="00C42741">
        <w:rPr>
          <w:color w:val="auto"/>
          <w:u w:val="single"/>
        </w:rPr>
        <w:t xml:space="preserve">(5) Notwithstanding ownership of the stored carbon dioxide in the pore space owners as provided herein, monitoring and managing the storage facility shall become the state's responsibility to be overseen by the </w:t>
      </w:r>
      <w:r w:rsidR="00DC4A1B" w:rsidRPr="00C42741">
        <w:rPr>
          <w:color w:val="auto"/>
          <w:u w:val="single"/>
        </w:rPr>
        <w:t>s</w:t>
      </w:r>
      <w:r w:rsidRPr="00C42741">
        <w:rPr>
          <w:color w:val="auto"/>
          <w:u w:val="single"/>
        </w:rPr>
        <w:t xml:space="preserve">ecretary </w:t>
      </w:r>
      <w:r w:rsidR="00832A6F" w:rsidRPr="00C42741">
        <w:rPr>
          <w:color w:val="auto"/>
          <w:u w:val="single"/>
        </w:rPr>
        <w:t xml:space="preserve">utilizing only money from the Trust Fund </w:t>
      </w:r>
      <w:r w:rsidRPr="00C42741">
        <w:rPr>
          <w:color w:val="auto"/>
          <w:u w:val="single"/>
        </w:rPr>
        <w:t>until such time as the federal government assumes responsibility for the long-term monitoring and management of storage facilities</w:t>
      </w:r>
      <w:r w:rsidR="002D66B3" w:rsidRPr="00C42741">
        <w:rPr>
          <w:color w:val="auto"/>
          <w:u w:val="single"/>
        </w:rPr>
        <w:t>.</w:t>
      </w:r>
    </w:p>
    <w:p w14:paraId="61B0F5D8" w14:textId="2B136B48" w:rsidR="00765C7A" w:rsidRPr="00C42741" w:rsidRDefault="00765C7A" w:rsidP="00765C7A">
      <w:pPr>
        <w:pStyle w:val="SectionBody"/>
        <w:rPr>
          <w:color w:val="auto"/>
          <w:u w:val="single"/>
        </w:rPr>
      </w:pPr>
      <w:r w:rsidRPr="00C42741">
        <w:rPr>
          <w:color w:val="auto"/>
          <w:u w:val="single"/>
        </w:rPr>
        <w:t xml:space="preserve">(f) The </w:t>
      </w:r>
      <w:r w:rsidR="00DC4A1B" w:rsidRPr="00C42741">
        <w:rPr>
          <w:color w:val="auto"/>
          <w:u w:val="single"/>
        </w:rPr>
        <w:t>s</w:t>
      </w:r>
      <w:r w:rsidRPr="00C42741">
        <w:rPr>
          <w:color w:val="auto"/>
          <w:u w:val="single"/>
        </w:rPr>
        <w:t xml:space="preserve">ecretary shall require that a copy of the </w:t>
      </w:r>
      <w:r w:rsidR="00DC4A1B" w:rsidRPr="00C42741">
        <w:rPr>
          <w:color w:val="auto"/>
          <w:u w:val="single"/>
        </w:rPr>
        <w:t>c</w:t>
      </w:r>
      <w:r w:rsidRPr="00C42741">
        <w:rPr>
          <w:color w:val="auto"/>
          <w:u w:val="single"/>
        </w:rPr>
        <w:t xml:space="preserve">ompletion </w:t>
      </w:r>
      <w:r w:rsidR="00DC4A1B" w:rsidRPr="00C42741">
        <w:rPr>
          <w:color w:val="auto"/>
          <w:u w:val="single"/>
        </w:rPr>
        <w:t>c</w:t>
      </w:r>
      <w:r w:rsidRPr="00C42741">
        <w:rPr>
          <w:color w:val="auto"/>
          <w:u w:val="single"/>
        </w:rPr>
        <w:t xml:space="preserve">ertificate </w:t>
      </w:r>
      <w:r w:rsidR="00E74A50" w:rsidRPr="00C42741">
        <w:rPr>
          <w:color w:val="auto"/>
          <w:u w:val="single"/>
        </w:rPr>
        <w:t xml:space="preserve">and a survey of the storage field </w:t>
      </w:r>
      <w:r w:rsidRPr="00C42741">
        <w:rPr>
          <w:color w:val="auto"/>
          <w:u w:val="single"/>
        </w:rPr>
        <w:t>be filed with the county recorder in the county or counties where the carbon dioxide storage facility is located.</w:t>
      </w:r>
    </w:p>
    <w:p w14:paraId="53F44677" w14:textId="5C0989AB" w:rsidR="00810C5F" w:rsidRPr="00C42741" w:rsidRDefault="00810C5F" w:rsidP="00810C5F">
      <w:pPr>
        <w:pStyle w:val="SectionHeading"/>
        <w:rPr>
          <w:color w:val="auto"/>
          <w:u w:val="single"/>
        </w:rPr>
      </w:pPr>
      <w:r w:rsidRPr="00C42741">
        <w:rPr>
          <w:color w:val="auto"/>
          <w:u w:val="single"/>
        </w:rPr>
        <w:t>§22-11</w:t>
      </w:r>
      <w:r w:rsidR="00D57B68" w:rsidRPr="00C42741">
        <w:rPr>
          <w:color w:val="auto"/>
          <w:u w:val="single"/>
        </w:rPr>
        <w:t>B-1</w:t>
      </w:r>
      <w:r w:rsidR="002D66B3" w:rsidRPr="00C42741">
        <w:rPr>
          <w:color w:val="auto"/>
          <w:u w:val="single"/>
        </w:rPr>
        <w:t>3</w:t>
      </w:r>
      <w:r w:rsidRPr="00C42741">
        <w:rPr>
          <w:color w:val="auto"/>
          <w:u w:val="single"/>
        </w:rPr>
        <w:t>. Carbon Dioxide Storage Facility Administrative Fund.</w:t>
      </w:r>
    </w:p>
    <w:p w14:paraId="0A36D076" w14:textId="77777777" w:rsidR="00810C5F" w:rsidRPr="00C42741" w:rsidRDefault="00810C5F" w:rsidP="00765C7A">
      <w:pPr>
        <w:pStyle w:val="SectionBody"/>
        <w:rPr>
          <w:color w:val="auto"/>
          <w:u w:val="single"/>
        </w:rPr>
        <w:sectPr w:rsidR="00810C5F" w:rsidRPr="00C42741" w:rsidSect="00DF18A6">
          <w:type w:val="continuous"/>
          <w:pgSz w:w="12240" w:h="15840" w:code="1"/>
          <w:pgMar w:top="1440" w:right="1440" w:bottom="1440" w:left="1440" w:header="720" w:footer="720" w:gutter="0"/>
          <w:lnNumType w:countBy="1" w:restart="newSection"/>
          <w:cols w:space="720"/>
          <w:docGrid w:linePitch="360"/>
        </w:sectPr>
      </w:pPr>
    </w:p>
    <w:p w14:paraId="19095AB9" w14:textId="2844C5C2" w:rsidR="0028521A" w:rsidRPr="00C42741" w:rsidRDefault="0039175B" w:rsidP="0028521A">
      <w:pPr>
        <w:pStyle w:val="SectionBody"/>
        <w:rPr>
          <w:color w:val="auto"/>
          <w:u w:val="single"/>
        </w:rPr>
      </w:pPr>
      <w:r w:rsidRPr="00C42741">
        <w:rPr>
          <w:color w:val="auto"/>
          <w:u w:val="single"/>
        </w:rPr>
        <w:t xml:space="preserve">(a) </w:t>
      </w:r>
      <w:r w:rsidR="00810C5F" w:rsidRPr="00C42741">
        <w:rPr>
          <w:color w:val="auto"/>
          <w:u w:val="single"/>
        </w:rPr>
        <w:t>There is hereby created in the State Treasury a special revenue fund to be known as the Carbon Dioxide Storage Facility Administration Fund</w:t>
      </w:r>
      <w:r w:rsidR="003A4EB0" w:rsidRPr="00C42741">
        <w:rPr>
          <w:color w:val="auto"/>
          <w:u w:val="single"/>
        </w:rPr>
        <w:t xml:space="preserve">. Expenditures from the fund shall be made by the </w:t>
      </w:r>
      <w:r w:rsidR="0028521A" w:rsidRPr="00C42741">
        <w:rPr>
          <w:color w:val="auto"/>
          <w:u w:val="single"/>
        </w:rPr>
        <w:t>secretary</w:t>
      </w:r>
      <w:r w:rsidR="003A4EB0" w:rsidRPr="00C42741">
        <w:rPr>
          <w:color w:val="auto"/>
          <w:u w:val="single"/>
        </w:rPr>
        <w:t xml:space="preserve"> for the purposes set forth in this article, and are not authorized from collections, but are to be made only in accordance with appropriation from the Legislature and in §12-3-1 </w:t>
      </w:r>
      <w:r w:rsidR="003A4EB0" w:rsidRPr="00C42741">
        <w:rPr>
          <w:i/>
          <w:iCs/>
          <w:color w:val="auto"/>
          <w:u w:val="single"/>
        </w:rPr>
        <w:t>et seq</w:t>
      </w:r>
      <w:r w:rsidR="003A4EB0" w:rsidRPr="00C42741">
        <w:rPr>
          <w:color w:val="auto"/>
          <w:u w:val="single"/>
        </w:rPr>
        <w:t xml:space="preserve">. of this code. </w:t>
      </w:r>
      <w:r w:rsidR="00810C5F" w:rsidRPr="00C42741">
        <w:rPr>
          <w:color w:val="auto"/>
          <w:u w:val="single"/>
        </w:rPr>
        <w:t xml:space="preserve">The fund may only be used for the purpose of </w:t>
      </w:r>
      <w:r w:rsidR="00A07A2A" w:rsidRPr="00C42741">
        <w:rPr>
          <w:color w:val="auto"/>
          <w:u w:val="single"/>
        </w:rPr>
        <w:t xml:space="preserve">payment of all expenses of the department in processing </w:t>
      </w:r>
      <w:r w:rsidR="00832A6F" w:rsidRPr="00C42741">
        <w:rPr>
          <w:color w:val="auto"/>
          <w:u w:val="single"/>
        </w:rPr>
        <w:t xml:space="preserve">permit and </w:t>
      </w:r>
      <w:r w:rsidR="00A07A2A" w:rsidRPr="00C42741">
        <w:rPr>
          <w:color w:val="auto"/>
          <w:u w:val="single"/>
        </w:rPr>
        <w:t xml:space="preserve">certificate applications; regulating storage </w:t>
      </w:r>
      <w:r w:rsidR="00A07A2A" w:rsidRPr="00C42741">
        <w:rPr>
          <w:color w:val="auto"/>
          <w:u w:val="single"/>
        </w:rPr>
        <w:lastRenderedPageBreak/>
        <w:t>facilities during their construction, operational, and preclosure phases; and making storage amount determinations under §22-11B-17 of this code.</w:t>
      </w:r>
      <w:r w:rsidR="00810C5F" w:rsidRPr="00C42741">
        <w:rPr>
          <w:color w:val="auto"/>
          <w:u w:val="single"/>
        </w:rPr>
        <w:t xml:space="preserve"> Any balance remaining in the fund at the end of any fiscal year </w:t>
      </w:r>
      <w:r w:rsidR="00A07A2A" w:rsidRPr="00C42741">
        <w:rPr>
          <w:color w:val="auto"/>
          <w:u w:val="single"/>
        </w:rPr>
        <w:t>shall</w:t>
      </w:r>
      <w:r w:rsidR="00810C5F" w:rsidRPr="00C42741">
        <w:rPr>
          <w:color w:val="auto"/>
          <w:u w:val="single"/>
        </w:rPr>
        <w:t xml:space="preserve"> not revert to the General Revenue </w:t>
      </w:r>
      <w:r w:rsidR="00A07A2A" w:rsidRPr="00C42741">
        <w:rPr>
          <w:color w:val="auto"/>
          <w:u w:val="single"/>
        </w:rPr>
        <w:t>Fund but</w:t>
      </w:r>
      <w:r w:rsidR="00810C5F" w:rsidRPr="00C42741">
        <w:rPr>
          <w:color w:val="auto"/>
          <w:u w:val="single"/>
        </w:rPr>
        <w:t xml:space="preserve"> </w:t>
      </w:r>
      <w:r w:rsidR="00A07A2A" w:rsidRPr="00C42741">
        <w:rPr>
          <w:color w:val="auto"/>
          <w:u w:val="single"/>
        </w:rPr>
        <w:t xml:space="preserve">shall </w:t>
      </w:r>
      <w:r w:rsidR="00810C5F" w:rsidRPr="00C42741">
        <w:rPr>
          <w:color w:val="auto"/>
          <w:u w:val="single"/>
        </w:rPr>
        <w:t>remain in the special revenue fund</w:t>
      </w:r>
      <w:r w:rsidR="003A4EB0" w:rsidRPr="00C42741">
        <w:rPr>
          <w:color w:val="auto"/>
          <w:u w:val="single"/>
        </w:rPr>
        <w:t>.</w:t>
      </w:r>
      <w:r w:rsidR="00810C5F" w:rsidRPr="00C42741">
        <w:rPr>
          <w:color w:val="auto"/>
          <w:u w:val="single"/>
        </w:rPr>
        <w:t xml:space="preserve"> </w:t>
      </w:r>
      <w:r w:rsidR="003A4EB0" w:rsidRPr="00C42741">
        <w:rPr>
          <w:color w:val="auto"/>
          <w:u w:val="single"/>
        </w:rPr>
        <w:t xml:space="preserve">Money in the fund </w:t>
      </w:r>
      <w:r w:rsidR="00810C5F" w:rsidRPr="00C42741">
        <w:rPr>
          <w:color w:val="auto"/>
          <w:u w:val="single"/>
        </w:rPr>
        <w:t>may be invested in a manner deter</w:t>
      </w:r>
      <w:r w:rsidR="003A4EB0" w:rsidRPr="00C42741">
        <w:rPr>
          <w:color w:val="auto"/>
          <w:u w:val="single"/>
        </w:rPr>
        <w:t>min</w:t>
      </w:r>
      <w:r w:rsidR="00810C5F" w:rsidRPr="00C42741">
        <w:rPr>
          <w:color w:val="auto"/>
          <w:u w:val="single"/>
        </w:rPr>
        <w:t>ed</w:t>
      </w:r>
      <w:r w:rsidR="003A4EB0" w:rsidRPr="00C42741">
        <w:rPr>
          <w:color w:val="auto"/>
          <w:u w:val="single"/>
        </w:rPr>
        <w:t xml:space="preserve"> by the West Virginia Investment Management Board, with </w:t>
      </w:r>
      <w:r w:rsidR="0028521A" w:rsidRPr="00C42741">
        <w:rPr>
          <w:color w:val="auto"/>
          <w:u w:val="single"/>
        </w:rPr>
        <w:t>interest earned by the fund to be deposited in the fund.</w:t>
      </w:r>
    </w:p>
    <w:p w14:paraId="09828332" w14:textId="5610F498" w:rsidR="0039175B" w:rsidRPr="00C42741" w:rsidRDefault="0039175B" w:rsidP="0028521A">
      <w:pPr>
        <w:pStyle w:val="SectionBody"/>
        <w:rPr>
          <w:color w:val="auto"/>
          <w:u w:val="single"/>
        </w:rPr>
      </w:pPr>
      <w:r w:rsidRPr="00C42741">
        <w:rPr>
          <w:color w:val="auto"/>
          <w:u w:val="single"/>
        </w:rPr>
        <w:t xml:space="preserve">(b) The secretary may, through a cooperative agreement with another state agency, use money from the fund to compensate the cooperating agency for expenses that cooperating agency incurs in carrying out regulatory responsibilities that agency may have over a storage facility. </w:t>
      </w:r>
    </w:p>
    <w:p w14:paraId="42024E1C" w14:textId="58C9C749" w:rsidR="0039175B" w:rsidRPr="00C42741" w:rsidRDefault="00765C7A" w:rsidP="00DC4A1B">
      <w:pPr>
        <w:pStyle w:val="SectionHeading"/>
        <w:rPr>
          <w:color w:val="auto"/>
          <w:u w:val="single"/>
        </w:rPr>
      </w:pPr>
      <w:r w:rsidRPr="00C42741">
        <w:rPr>
          <w:color w:val="auto"/>
          <w:u w:val="single"/>
        </w:rPr>
        <w:t>§22-11</w:t>
      </w:r>
      <w:r w:rsidR="00D57B68" w:rsidRPr="00C42741">
        <w:rPr>
          <w:color w:val="auto"/>
          <w:u w:val="single"/>
        </w:rPr>
        <w:t>B</w:t>
      </w:r>
      <w:r w:rsidRPr="00C42741">
        <w:rPr>
          <w:color w:val="auto"/>
          <w:u w:val="single"/>
        </w:rPr>
        <w:t>-</w:t>
      </w:r>
      <w:r w:rsidR="003A4EB0" w:rsidRPr="00C42741">
        <w:rPr>
          <w:color w:val="auto"/>
          <w:u w:val="single"/>
        </w:rPr>
        <w:t>1</w:t>
      </w:r>
      <w:r w:rsidR="002D66B3" w:rsidRPr="00C42741">
        <w:rPr>
          <w:color w:val="auto"/>
          <w:u w:val="single"/>
        </w:rPr>
        <w:t>4</w:t>
      </w:r>
      <w:r w:rsidRPr="00C42741">
        <w:rPr>
          <w:color w:val="auto"/>
          <w:u w:val="single"/>
        </w:rPr>
        <w:t xml:space="preserve">. </w:t>
      </w:r>
      <w:r w:rsidR="0039175B" w:rsidRPr="00C42741">
        <w:rPr>
          <w:color w:val="auto"/>
          <w:u w:val="single"/>
        </w:rPr>
        <w:t>Application</w:t>
      </w:r>
      <w:r w:rsidR="00DC4A1B" w:rsidRPr="00C42741">
        <w:rPr>
          <w:color w:val="auto"/>
          <w:u w:val="single"/>
        </w:rPr>
        <w:t xml:space="preserve"> f</w:t>
      </w:r>
      <w:r w:rsidRPr="00C42741">
        <w:rPr>
          <w:color w:val="auto"/>
          <w:u w:val="single"/>
        </w:rPr>
        <w:t>ee</w:t>
      </w:r>
      <w:r w:rsidR="00DC4A1B" w:rsidRPr="00C42741">
        <w:rPr>
          <w:color w:val="auto"/>
          <w:u w:val="single"/>
        </w:rPr>
        <w:t xml:space="preserve">, </w:t>
      </w:r>
      <w:r w:rsidR="0039175B" w:rsidRPr="00C42741">
        <w:rPr>
          <w:color w:val="auto"/>
          <w:u w:val="single"/>
        </w:rPr>
        <w:t xml:space="preserve">deposit, use in cooperative regulatory functions. </w:t>
      </w:r>
    </w:p>
    <w:p w14:paraId="1FEEB14E" w14:textId="77777777" w:rsidR="00DC4A1B" w:rsidRPr="00C42741" w:rsidRDefault="00DC4A1B" w:rsidP="00765C7A">
      <w:pPr>
        <w:pStyle w:val="SectionBody"/>
        <w:rPr>
          <w:color w:val="auto"/>
          <w:u w:val="single"/>
        </w:rPr>
        <w:sectPr w:rsidR="00DC4A1B" w:rsidRPr="00C42741" w:rsidSect="00DF18A6">
          <w:type w:val="continuous"/>
          <w:pgSz w:w="12240" w:h="15840" w:code="1"/>
          <w:pgMar w:top="1440" w:right="1440" w:bottom="1440" w:left="1440" w:header="720" w:footer="720" w:gutter="0"/>
          <w:lnNumType w:countBy="1" w:restart="newSection"/>
          <w:cols w:space="720"/>
          <w:titlePg/>
          <w:docGrid w:linePitch="360"/>
        </w:sectPr>
      </w:pPr>
    </w:p>
    <w:p w14:paraId="5B5D5778" w14:textId="0430A31B" w:rsidR="00A07A2A" w:rsidRPr="00C42741" w:rsidRDefault="00832A6F" w:rsidP="00765C7A">
      <w:pPr>
        <w:pStyle w:val="SectionBody"/>
        <w:rPr>
          <w:color w:val="auto"/>
          <w:u w:val="single"/>
        </w:rPr>
      </w:pPr>
      <w:r w:rsidRPr="00C42741">
        <w:rPr>
          <w:color w:val="auto"/>
          <w:u w:val="single"/>
        </w:rPr>
        <w:t xml:space="preserve">Permit applicants and </w:t>
      </w:r>
      <w:r w:rsidR="00765C7A" w:rsidRPr="00C42741">
        <w:rPr>
          <w:color w:val="auto"/>
          <w:u w:val="single"/>
        </w:rPr>
        <w:t>operators</w:t>
      </w:r>
      <w:r w:rsidRPr="00C42741">
        <w:rPr>
          <w:color w:val="auto"/>
          <w:u w:val="single"/>
        </w:rPr>
        <w:t xml:space="preserve"> seeking completion certificates</w:t>
      </w:r>
      <w:r w:rsidR="00765C7A" w:rsidRPr="00C42741">
        <w:rPr>
          <w:color w:val="auto"/>
          <w:u w:val="single"/>
        </w:rPr>
        <w:t xml:space="preserve"> shall pay the </w:t>
      </w:r>
      <w:r w:rsidR="00DC4A1B" w:rsidRPr="00C42741">
        <w:rPr>
          <w:color w:val="auto"/>
          <w:u w:val="single"/>
        </w:rPr>
        <w:t>s</w:t>
      </w:r>
      <w:r w:rsidR="00765C7A" w:rsidRPr="00C42741">
        <w:rPr>
          <w:color w:val="auto"/>
          <w:u w:val="single"/>
        </w:rPr>
        <w:t>ecretary a</w:t>
      </w:r>
      <w:r w:rsidR="00DC4A1B" w:rsidRPr="00C42741">
        <w:rPr>
          <w:color w:val="auto"/>
          <w:u w:val="single"/>
        </w:rPr>
        <w:t>n application</w:t>
      </w:r>
      <w:r w:rsidR="0028521A" w:rsidRPr="00C42741">
        <w:rPr>
          <w:color w:val="auto"/>
          <w:u w:val="single"/>
        </w:rPr>
        <w:t xml:space="preserve"> fee, established by legislative rule,</w:t>
      </w:r>
      <w:r w:rsidR="00765C7A" w:rsidRPr="00C42741">
        <w:rPr>
          <w:color w:val="auto"/>
          <w:u w:val="single"/>
        </w:rPr>
        <w:t xml:space="preserve"> </w:t>
      </w:r>
      <w:r w:rsidR="00DC4A1B" w:rsidRPr="00C42741">
        <w:rPr>
          <w:color w:val="auto"/>
          <w:u w:val="single"/>
        </w:rPr>
        <w:t>based up</w:t>
      </w:r>
      <w:r w:rsidR="00765C7A" w:rsidRPr="00C42741">
        <w:rPr>
          <w:color w:val="auto"/>
          <w:u w:val="single"/>
        </w:rPr>
        <w:t xml:space="preserve">on each ton of carbon dioxide </w:t>
      </w:r>
      <w:r w:rsidR="00DC4A1B" w:rsidRPr="00C42741">
        <w:rPr>
          <w:color w:val="auto"/>
          <w:u w:val="single"/>
        </w:rPr>
        <w:t>to be s</w:t>
      </w:r>
      <w:r w:rsidR="00765C7A" w:rsidRPr="00C42741">
        <w:rPr>
          <w:color w:val="auto"/>
          <w:u w:val="single"/>
        </w:rPr>
        <w:t>tor</w:t>
      </w:r>
      <w:r w:rsidR="00DC4A1B" w:rsidRPr="00C42741">
        <w:rPr>
          <w:color w:val="auto"/>
          <w:u w:val="single"/>
        </w:rPr>
        <w:t>ed at the facility</w:t>
      </w:r>
      <w:r w:rsidR="00765C7A" w:rsidRPr="00C42741">
        <w:rPr>
          <w:color w:val="auto"/>
          <w:u w:val="single"/>
        </w:rPr>
        <w:t>. Th</w:t>
      </w:r>
      <w:r w:rsidR="0039175B" w:rsidRPr="00C42741">
        <w:rPr>
          <w:color w:val="auto"/>
          <w:u w:val="single"/>
        </w:rPr>
        <w:t>is</w:t>
      </w:r>
      <w:r w:rsidR="00765C7A" w:rsidRPr="00C42741">
        <w:rPr>
          <w:color w:val="auto"/>
          <w:u w:val="single"/>
        </w:rPr>
        <w:t xml:space="preserve"> fee shall be deposited in the </w:t>
      </w:r>
      <w:r w:rsidR="00DC4A1B" w:rsidRPr="00C42741">
        <w:rPr>
          <w:color w:val="auto"/>
          <w:u w:val="single"/>
        </w:rPr>
        <w:t>Carbon Dioxide Storage Facility Administrative Fund</w:t>
      </w:r>
      <w:r w:rsidR="00765C7A" w:rsidRPr="00C42741">
        <w:rPr>
          <w:color w:val="auto"/>
          <w:u w:val="single"/>
        </w:rPr>
        <w:t xml:space="preserve">. </w:t>
      </w:r>
    </w:p>
    <w:p w14:paraId="67681C23" w14:textId="40851649" w:rsidR="003A4EB0" w:rsidRPr="00C42741" w:rsidRDefault="00D464C1" w:rsidP="00D464C1">
      <w:pPr>
        <w:pStyle w:val="SectionHeading"/>
        <w:rPr>
          <w:color w:val="auto"/>
          <w:u w:val="single"/>
        </w:rPr>
      </w:pPr>
      <w:r w:rsidRPr="00C42741">
        <w:rPr>
          <w:color w:val="auto"/>
          <w:u w:val="single"/>
        </w:rPr>
        <w:t>§22-11</w:t>
      </w:r>
      <w:r w:rsidR="00D57B68" w:rsidRPr="00C42741">
        <w:rPr>
          <w:color w:val="auto"/>
          <w:u w:val="single"/>
        </w:rPr>
        <w:t>B</w:t>
      </w:r>
      <w:r w:rsidRPr="00C42741">
        <w:rPr>
          <w:color w:val="auto"/>
          <w:u w:val="single"/>
        </w:rPr>
        <w:t>-1</w:t>
      </w:r>
      <w:r w:rsidR="002D66B3" w:rsidRPr="00C42741">
        <w:rPr>
          <w:color w:val="auto"/>
          <w:u w:val="single"/>
        </w:rPr>
        <w:t>5</w:t>
      </w:r>
      <w:r w:rsidRPr="00C42741">
        <w:rPr>
          <w:color w:val="auto"/>
          <w:u w:val="single"/>
        </w:rPr>
        <w:t>. Carbon Dioxide Storage Facility Trust Fund</w:t>
      </w:r>
    </w:p>
    <w:p w14:paraId="7AE7B9AA" w14:textId="77777777" w:rsidR="00D57B68" w:rsidRPr="00C42741" w:rsidRDefault="00D57B68" w:rsidP="00765C7A">
      <w:pPr>
        <w:pStyle w:val="SectionBody"/>
        <w:rPr>
          <w:color w:val="auto"/>
          <w:u w:val="single"/>
        </w:rPr>
        <w:sectPr w:rsidR="00D57B68" w:rsidRPr="00C42741" w:rsidSect="00DF18A6">
          <w:type w:val="continuous"/>
          <w:pgSz w:w="12240" w:h="15840" w:code="1"/>
          <w:pgMar w:top="1440" w:right="1440" w:bottom="1440" w:left="1440" w:header="720" w:footer="720" w:gutter="0"/>
          <w:lnNumType w:countBy="1" w:restart="newSection"/>
          <w:cols w:space="720"/>
          <w:titlePg/>
          <w:docGrid w:linePitch="360"/>
        </w:sectPr>
      </w:pPr>
    </w:p>
    <w:p w14:paraId="63315B4B" w14:textId="6876E602" w:rsidR="0028521A" w:rsidRPr="00C42741" w:rsidRDefault="000275B9" w:rsidP="0028521A">
      <w:pPr>
        <w:pStyle w:val="SectionBody"/>
        <w:rPr>
          <w:color w:val="auto"/>
          <w:u w:val="single"/>
        </w:rPr>
      </w:pPr>
      <w:r w:rsidRPr="00C42741">
        <w:rPr>
          <w:color w:val="auto"/>
          <w:u w:val="single"/>
        </w:rPr>
        <w:t xml:space="preserve">(a) </w:t>
      </w:r>
      <w:r w:rsidR="0028521A" w:rsidRPr="00C42741">
        <w:rPr>
          <w:color w:val="auto"/>
          <w:u w:val="single"/>
        </w:rPr>
        <w:t xml:space="preserve">There is hereby created in the State Treasury a special revenue fund to be known as the Carbon Dioxide Storage Facility Trust Fund. Expenditures from the fund shall be made by the secretary for </w:t>
      </w:r>
      <w:r w:rsidR="00832A6F" w:rsidRPr="00C42741">
        <w:rPr>
          <w:color w:val="auto"/>
          <w:u w:val="single"/>
        </w:rPr>
        <w:t>the anticipated expenses associated with the long-term monitoring and management of closed storage facilities</w:t>
      </w:r>
      <w:r w:rsidR="0028521A" w:rsidRPr="00C42741">
        <w:rPr>
          <w:color w:val="auto"/>
          <w:u w:val="single"/>
        </w:rPr>
        <w:t xml:space="preserve">, and are not authorized from collections, but are to be made only in accordance with appropriation from the Legislature and in §12-3-1 </w:t>
      </w:r>
      <w:r w:rsidR="0028521A" w:rsidRPr="00C42741">
        <w:rPr>
          <w:i/>
          <w:iCs/>
          <w:color w:val="auto"/>
          <w:u w:val="single"/>
        </w:rPr>
        <w:t>et seq</w:t>
      </w:r>
      <w:r w:rsidR="0028521A" w:rsidRPr="00C42741">
        <w:rPr>
          <w:color w:val="auto"/>
          <w:u w:val="single"/>
        </w:rPr>
        <w:t>. of this code. Any balance remaining in the fund at the end of any fiscal year does not revert to the General Revenue Fund, but remains in the special revenue fund. Money in the fund may be invested in a manner determined by the West Virginia Investment Management Board, with interest earned by the fund to be deposited in the fund.</w:t>
      </w:r>
    </w:p>
    <w:p w14:paraId="4E43DB52" w14:textId="77777777" w:rsidR="000275B9" w:rsidRPr="00C42741" w:rsidRDefault="000275B9" w:rsidP="000275B9">
      <w:pPr>
        <w:pStyle w:val="SectionBody"/>
        <w:rPr>
          <w:color w:val="auto"/>
          <w:u w:val="single"/>
        </w:rPr>
      </w:pPr>
      <w:r w:rsidRPr="00C42741">
        <w:rPr>
          <w:color w:val="auto"/>
          <w:u w:val="single"/>
        </w:rPr>
        <w:t xml:space="preserve">(b) The secretary may, through a cooperative agreement with another state agency, use money from the fund to compensate the cooperating agency for expenses that cooperating </w:t>
      </w:r>
      <w:r w:rsidRPr="00C42741">
        <w:rPr>
          <w:color w:val="auto"/>
          <w:u w:val="single"/>
        </w:rPr>
        <w:lastRenderedPageBreak/>
        <w:t xml:space="preserve">agency incurs in carrying out regulatory responsibilities that agency may have over a storage facility. </w:t>
      </w:r>
    </w:p>
    <w:p w14:paraId="0FAFEC58" w14:textId="0028174B" w:rsidR="00765C7A" w:rsidRPr="00C42741" w:rsidRDefault="00765C7A" w:rsidP="0028521A">
      <w:pPr>
        <w:pStyle w:val="SectionHeading"/>
        <w:rPr>
          <w:color w:val="auto"/>
          <w:u w:val="single"/>
        </w:rPr>
      </w:pPr>
      <w:r w:rsidRPr="00C42741">
        <w:rPr>
          <w:color w:val="auto"/>
          <w:u w:val="single"/>
        </w:rPr>
        <w:t>§22-11</w:t>
      </w:r>
      <w:r w:rsidR="00D57B68" w:rsidRPr="00C42741">
        <w:rPr>
          <w:color w:val="auto"/>
          <w:u w:val="single"/>
        </w:rPr>
        <w:t>B</w:t>
      </w:r>
      <w:r w:rsidRPr="00C42741">
        <w:rPr>
          <w:color w:val="auto"/>
          <w:u w:val="single"/>
        </w:rPr>
        <w:t>-1</w:t>
      </w:r>
      <w:r w:rsidR="002D66B3" w:rsidRPr="00C42741">
        <w:rPr>
          <w:color w:val="auto"/>
          <w:u w:val="single"/>
        </w:rPr>
        <w:t>6</w:t>
      </w:r>
      <w:r w:rsidRPr="00C42741">
        <w:rPr>
          <w:color w:val="auto"/>
          <w:u w:val="single"/>
        </w:rPr>
        <w:t xml:space="preserve">. </w:t>
      </w:r>
      <w:r w:rsidR="0039175B" w:rsidRPr="00C42741">
        <w:rPr>
          <w:color w:val="auto"/>
          <w:u w:val="single"/>
        </w:rPr>
        <w:t>Operation f</w:t>
      </w:r>
      <w:r w:rsidRPr="00C42741">
        <w:rPr>
          <w:color w:val="auto"/>
          <w:u w:val="single"/>
        </w:rPr>
        <w:t>ee</w:t>
      </w:r>
      <w:r w:rsidR="00DC4A1B" w:rsidRPr="00C42741">
        <w:rPr>
          <w:color w:val="auto"/>
          <w:u w:val="single"/>
        </w:rPr>
        <w:t xml:space="preserve">, </w:t>
      </w:r>
      <w:r w:rsidR="0039175B" w:rsidRPr="00C42741">
        <w:rPr>
          <w:color w:val="auto"/>
          <w:u w:val="single"/>
        </w:rPr>
        <w:t>use, report to legislature</w:t>
      </w:r>
      <w:r w:rsidRPr="00C42741">
        <w:rPr>
          <w:color w:val="auto"/>
          <w:u w:val="single"/>
        </w:rPr>
        <w:t>.</w:t>
      </w:r>
    </w:p>
    <w:p w14:paraId="43A282A4" w14:textId="77777777" w:rsidR="00DC4A1B" w:rsidRPr="00C42741" w:rsidRDefault="00DC4A1B" w:rsidP="00765C7A">
      <w:pPr>
        <w:pStyle w:val="SectionBody"/>
        <w:rPr>
          <w:color w:val="auto"/>
          <w:u w:val="single"/>
        </w:rPr>
        <w:sectPr w:rsidR="00DC4A1B" w:rsidRPr="00C42741" w:rsidSect="00DF18A6">
          <w:type w:val="continuous"/>
          <w:pgSz w:w="12240" w:h="15840" w:code="1"/>
          <w:pgMar w:top="1440" w:right="1440" w:bottom="1440" w:left="1440" w:header="720" w:footer="720" w:gutter="0"/>
          <w:lnNumType w:countBy="1" w:restart="newSection"/>
          <w:cols w:space="720"/>
          <w:docGrid w:linePitch="360"/>
        </w:sectPr>
      </w:pPr>
    </w:p>
    <w:p w14:paraId="6B0AB4F2" w14:textId="16D90F2A" w:rsidR="00765C7A" w:rsidRPr="00C42741" w:rsidRDefault="00765C7A" w:rsidP="00765C7A">
      <w:pPr>
        <w:pStyle w:val="SectionBody"/>
        <w:rPr>
          <w:color w:val="auto"/>
          <w:u w:val="single"/>
        </w:rPr>
      </w:pPr>
      <w:r w:rsidRPr="00C42741">
        <w:rPr>
          <w:color w:val="auto"/>
          <w:u w:val="single"/>
        </w:rPr>
        <w:t xml:space="preserve">(a) Storage operators shall pay the </w:t>
      </w:r>
      <w:r w:rsidR="00810C5F" w:rsidRPr="00C42741">
        <w:rPr>
          <w:color w:val="auto"/>
          <w:u w:val="single"/>
        </w:rPr>
        <w:t>secretary</w:t>
      </w:r>
      <w:r w:rsidRPr="00C42741">
        <w:rPr>
          <w:color w:val="auto"/>
          <w:u w:val="single"/>
        </w:rPr>
        <w:t xml:space="preserve"> a fee on each ton of carbon dioxide injected for storage. The fee shall be in the amount set by </w:t>
      </w:r>
      <w:r w:rsidR="00832A6F" w:rsidRPr="00C42741">
        <w:rPr>
          <w:color w:val="auto"/>
          <w:u w:val="single"/>
        </w:rPr>
        <w:t>legislative</w:t>
      </w:r>
      <w:r w:rsidRPr="00C42741">
        <w:rPr>
          <w:color w:val="auto"/>
          <w:u w:val="single"/>
        </w:rPr>
        <w:t xml:space="preserve"> rule. The amount shall be based on the contribution of the storage facility and the source of the carbon dioxide to the energy and agriculture production economy of West Virginia and the </w:t>
      </w:r>
      <w:r w:rsidR="00DC4A1B" w:rsidRPr="00C42741">
        <w:rPr>
          <w:color w:val="auto"/>
          <w:u w:val="single"/>
        </w:rPr>
        <w:t>s</w:t>
      </w:r>
      <w:r w:rsidRPr="00C42741">
        <w:rPr>
          <w:color w:val="auto"/>
          <w:u w:val="single"/>
        </w:rPr>
        <w:t>ecretary</w:t>
      </w:r>
      <w:r w:rsidR="008E31A8" w:rsidRPr="00C42741">
        <w:rPr>
          <w:color w:val="auto"/>
          <w:u w:val="single"/>
        </w:rPr>
        <w:t>’</w:t>
      </w:r>
      <w:r w:rsidRPr="00C42741">
        <w:rPr>
          <w:color w:val="auto"/>
          <w:u w:val="single"/>
        </w:rPr>
        <w:t>s anticipated expenses associated with the long-term monitoring and management of closed storage facilities.</w:t>
      </w:r>
      <w:r w:rsidR="0039175B" w:rsidRPr="00C42741">
        <w:rPr>
          <w:color w:val="auto"/>
          <w:u w:val="single"/>
        </w:rPr>
        <w:t xml:space="preserve"> This fee shall be deposited in the Carbon Dioxide Storage Facility Trust Fund.</w:t>
      </w:r>
    </w:p>
    <w:p w14:paraId="09E19E15" w14:textId="4301C308" w:rsidR="00765C7A" w:rsidRPr="00C42741" w:rsidRDefault="00765C7A" w:rsidP="00765C7A">
      <w:pPr>
        <w:pStyle w:val="SectionBody"/>
        <w:rPr>
          <w:color w:val="auto"/>
          <w:u w:val="single"/>
        </w:rPr>
      </w:pPr>
      <w:r w:rsidRPr="00C42741">
        <w:rPr>
          <w:color w:val="auto"/>
          <w:u w:val="single"/>
        </w:rPr>
        <w:t>(</w:t>
      </w:r>
      <w:r w:rsidR="000275B9" w:rsidRPr="00C42741">
        <w:rPr>
          <w:color w:val="auto"/>
          <w:u w:val="single"/>
        </w:rPr>
        <w:t>b</w:t>
      </w:r>
      <w:r w:rsidRPr="00C42741">
        <w:rPr>
          <w:color w:val="auto"/>
          <w:u w:val="single"/>
        </w:rPr>
        <w:t xml:space="preserve">) The </w:t>
      </w:r>
      <w:r w:rsidR="00DC4A1B" w:rsidRPr="00C42741">
        <w:rPr>
          <w:color w:val="auto"/>
          <w:u w:val="single"/>
        </w:rPr>
        <w:t>s</w:t>
      </w:r>
      <w:r w:rsidRPr="00C42741">
        <w:rPr>
          <w:color w:val="auto"/>
          <w:u w:val="single"/>
        </w:rPr>
        <w:t xml:space="preserve">ecretary shall file with the Legislature’s Joint Committee on Government and Finance a report discussing whether the amount in the </w:t>
      </w:r>
      <w:r w:rsidR="0039175B" w:rsidRPr="00C42741">
        <w:rPr>
          <w:color w:val="auto"/>
          <w:u w:val="single"/>
        </w:rPr>
        <w:t>Carbon Dioxide Storage Facility Trust Fund</w:t>
      </w:r>
      <w:r w:rsidRPr="00C42741">
        <w:rPr>
          <w:color w:val="auto"/>
          <w:u w:val="single"/>
        </w:rPr>
        <w:t xml:space="preserve"> and fees being paid into it are sufficient to satisfy the fund</w:t>
      </w:r>
      <w:r w:rsidR="008E31A8" w:rsidRPr="00C42741">
        <w:rPr>
          <w:color w:val="auto"/>
          <w:u w:val="single"/>
        </w:rPr>
        <w:t>’</w:t>
      </w:r>
      <w:r w:rsidRPr="00C42741">
        <w:rPr>
          <w:color w:val="auto"/>
          <w:u w:val="single"/>
        </w:rPr>
        <w:t xml:space="preserve">s objectives. The first report is due </w:t>
      </w:r>
      <w:r w:rsidR="00DC4A1B" w:rsidRPr="00C42741">
        <w:rPr>
          <w:color w:val="auto"/>
          <w:u w:val="single"/>
        </w:rPr>
        <w:t>December 31, 202</w:t>
      </w:r>
      <w:r w:rsidR="00466567" w:rsidRPr="00C42741">
        <w:rPr>
          <w:color w:val="auto"/>
          <w:u w:val="single"/>
        </w:rPr>
        <w:t>5</w:t>
      </w:r>
      <w:r w:rsidR="004C3C76" w:rsidRPr="00C42741">
        <w:rPr>
          <w:color w:val="auto"/>
          <w:u w:val="single"/>
        </w:rPr>
        <w:t>,</w:t>
      </w:r>
      <w:r w:rsidRPr="00C42741">
        <w:rPr>
          <w:color w:val="auto"/>
          <w:u w:val="single"/>
        </w:rPr>
        <w:t xml:space="preserve"> and subsequent reports are due every four years thereafter.</w:t>
      </w:r>
    </w:p>
    <w:p w14:paraId="7DFF358F" w14:textId="3C0E7B0E" w:rsidR="00765C7A" w:rsidRPr="00C42741" w:rsidRDefault="00765C7A" w:rsidP="00DC4A1B">
      <w:pPr>
        <w:pStyle w:val="SectionHeading"/>
        <w:rPr>
          <w:color w:val="auto"/>
          <w:u w:val="single"/>
        </w:rPr>
      </w:pPr>
      <w:r w:rsidRPr="00C42741">
        <w:rPr>
          <w:color w:val="auto"/>
          <w:u w:val="single"/>
        </w:rPr>
        <w:t>§22-11</w:t>
      </w:r>
      <w:r w:rsidR="00D57B68" w:rsidRPr="00C42741">
        <w:rPr>
          <w:color w:val="auto"/>
          <w:u w:val="single"/>
        </w:rPr>
        <w:t>B</w:t>
      </w:r>
      <w:r w:rsidRPr="00C42741">
        <w:rPr>
          <w:color w:val="auto"/>
          <w:u w:val="single"/>
        </w:rPr>
        <w:t>-1</w:t>
      </w:r>
      <w:r w:rsidR="002D66B3" w:rsidRPr="00C42741">
        <w:rPr>
          <w:color w:val="auto"/>
          <w:u w:val="single"/>
        </w:rPr>
        <w:t>7</w:t>
      </w:r>
      <w:r w:rsidRPr="00C42741">
        <w:rPr>
          <w:color w:val="auto"/>
          <w:u w:val="single"/>
        </w:rPr>
        <w:t>. Determining storage amounts</w:t>
      </w:r>
      <w:r w:rsidR="00DC4A1B" w:rsidRPr="00C42741">
        <w:rPr>
          <w:color w:val="auto"/>
          <w:u w:val="single"/>
        </w:rPr>
        <w:t>, c</w:t>
      </w:r>
      <w:r w:rsidRPr="00C42741">
        <w:rPr>
          <w:color w:val="auto"/>
          <w:u w:val="single"/>
        </w:rPr>
        <w:t>arbon credits</w:t>
      </w:r>
      <w:r w:rsidR="00DC4A1B" w:rsidRPr="00C42741">
        <w:rPr>
          <w:color w:val="auto"/>
          <w:u w:val="single"/>
        </w:rPr>
        <w:t>, f</w:t>
      </w:r>
      <w:r w:rsidRPr="00C42741">
        <w:rPr>
          <w:color w:val="auto"/>
          <w:u w:val="single"/>
        </w:rPr>
        <w:t>ee.</w:t>
      </w:r>
    </w:p>
    <w:p w14:paraId="5EB5001D" w14:textId="77777777" w:rsidR="00DC4A1B" w:rsidRPr="00C42741" w:rsidRDefault="00DC4A1B" w:rsidP="00765C7A">
      <w:pPr>
        <w:pStyle w:val="SectionBody"/>
        <w:rPr>
          <w:color w:val="auto"/>
          <w:u w:val="single"/>
        </w:rPr>
        <w:sectPr w:rsidR="00DC4A1B" w:rsidRPr="00C42741" w:rsidSect="00DF18A6">
          <w:type w:val="continuous"/>
          <w:pgSz w:w="12240" w:h="15840" w:code="1"/>
          <w:pgMar w:top="1440" w:right="1440" w:bottom="1440" w:left="1440" w:header="720" w:footer="720" w:gutter="0"/>
          <w:lnNumType w:countBy="1" w:restart="newSection"/>
          <w:cols w:space="720"/>
          <w:titlePg/>
          <w:docGrid w:linePitch="360"/>
        </w:sectPr>
      </w:pPr>
    </w:p>
    <w:p w14:paraId="42B69BE5" w14:textId="3CD340D3" w:rsidR="00765C7A" w:rsidRPr="00C42741" w:rsidRDefault="00765C7A" w:rsidP="00765C7A">
      <w:pPr>
        <w:pStyle w:val="SectionBody"/>
        <w:rPr>
          <w:color w:val="auto"/>
          <w:u w:val="single"/>
        </w:rPr>
      </w:pPr>
      <w:r w:rsidRPr="00C42741">
        <w:rPr>
          <w:color w:val="auto"/>
          <w:u w:val="single"/>
        </w:rPr>
        <w:t xml:space="preserve">(a) The </w:t>
      </w:r>
      <w:r w:rsidR="00810C5F" w:rsidRPr="00C42741">
        <w:rPr>
          <w:color w:val="auto"/>
          <w:u w:val="single"/>
        </w:rPr>
        <w:t>secretary</w:t>
      </w:r>
      <w:r w:rsidRPr="00C42741">
        <w:rPr>
          <w:color w:val="auto"/>
          <w:u w:val="single"/>
        </w:rPr>
        <w:t xml:space="preserve">, under procedures and criteria developed by legislative rule, shall determine the amount of injected carbon dioxide stored in a reservoir that has been or is being used for an enhanced oil or gas recovery project. The </w:t>
      </w:r>
      <w:r w:rsidR="00810C5F" w:rsidRPr="00C42741">
        <w:rPr>
          <w:color w:val="auto"/>
          <w:u w:val="single"/>
        </w:rPr>
        <w:t>secretary</w:t>
      </w:r>
      <w:r w:rsidRPr="00C42741">
        <w:rPr>
          <w:color w:val="auto"/>
          <w:u w:val="single"/>
        </w:rPr>
        <w:t xml:space="preserve"> may also make such a determination for carbon dioxide stored under this </w:t>
      </w:r>
      <w:r w:rsidR="00832A6F" w:rsidRPr="00C42741">
        <w:rPr>
          <w:color w:val="auto"/>
          <w:u w:val="single"/>
        </w:rPr>
        <w:t>article</w:t>
      </w:r>
      <w:r w:rsidRPr="00C42741">
        <w:rPr>
          <w:color w:val="auto"/>
          <w:u w:val="single"/>
        </w:rPr>
        <w:t>.</w:t>
      </w:r>
    </w:p>
    <w:p w14:paraId="72877E39" w14:textId="130D49EE" w:rsidR="00765C7A" w:rsidRPr="00C42741" w:rsidRDefault="00765C7A" w:rsidP="00765C7A">
      <w:pPr>
        <w:pStyle w:val="SectionBody"/>
        <w:rPr>
          <w:color w:val="auto"/>
          <w:u w:val="single"/>
        </w:rPr>
      </w:pPr>
      <w:r w:rsidRPr="00C42741">
        <w:rPr>
          <w:color w:val="auto"/>
          <w:u w:val="single"/>
        </w:rPr>
        <w:t xml:space="preserve">(b) The storage amounts determined by the </w:t>
      </w:r>
      <w:r w:rsidR="00810C5F" w:rsidRPr="00C42741">
        <w:rPr>
          <w:color w:val="auto"/>
          <w:u w:val="single"/>
        </w:rPr>
        <w:t>secretary</w:t>
      </w:r>
      <w:r w:rsidRPr="00C42741">
        <w:rPr>
          <w:color w:val="auto"/>
          <w:u w:val="single"/>
        </w:rPr>
        <w:t xml:space="preserve"> under subsection (a) </w:t>
      </w:r>
      <w:r w:rsidR="003529E3" w:rsidRPr="00C42741">
        <w:rPr>
          <w:color w:val="auto"/>
          <w:u w:val="single"/>
        </w:rPr>
        <w:t xml:space="preserve">of this section </w:t>
      </w:r>
      <w:r w:rsidRPr="00C42741">
        <w:rPr>
          <w:color w:val="auto"/>
          <w:u w:val="single"/>
        </w:rPr>
        <w:t>may be used for such matters as establishing the amounts of carbon credits, allowances, trading, emissions allocations, and offsets, and for other similar purposes.</w:t>
      </w:r>
    </w:p>
    <w:p w14:paraId="53024F56" w14:textId="62B759F2" w:rsidR="00765C7A" w:rsidRPr="00C42741" w:rsidRDefault="00765C7A" w:rsidP="00765C7A">
      <w:pPr>
        <w:pStyle w:val="SectionBody"/>
        <w:rPr>
          <w:color w:val="auto"/>
          <w:u w:val="single"/>
        </w:rPr>
      </w:pPr>
      <w:r w:rsidRPr="00C42741">
        <w:rPr>
          <w:color w:val="auto"/>
          <w:u w:val="single"/>
        </w:rPr>
        <w:t xml:space="preserve">(c) The </w:t>
      </w:r>
      <w:r w:rsidR="00810C5F" w:rsidRPr="00C42741">
        <w:rPr>
          <w:color w:val="auto"/>
          <w:u w:val="single"/>
        </w:rPr>
        <w:t>secretary</w:t>
      </w:r>
      <w:r w:rsidRPr="00C42741">
        <w:rPr>
          <w:color w:val="auto"/>
          <w:u w:val="single"/>
        </w:rPr>
        <w:t xml:space="preserve"> may charge a reasonable fee to the person requesting a storage determination. The fee shall be set by </w:t>
      </w:r>
      <w:r w:rsidR="003529E3" w:rsidRPr="00C42741">
        <w:rPr>
          <w:color w:val="auto"/>
          <w:u w:val="single"/>
        </w:rPr>
        <w:t xml:space="preserve">legislative </w:t>
      </w:r>
      <w:r w:rsidRPr="00C42741">
        <w:rPr>
          <w:color w:val="auto"/>
          <w:u w:val="single"/>
        </w:rPr>
        <w:t>rule.</w:t>
      </w:r>
    </w:p>
    <w:p w14:paraId="1AAA6F2F" w14:textId="6748F100" w:rsidR="00765C7A" w:rsidRPr="00C42741" w:rsidRDefault="00765C7A" w:rsidP="00765C7A">
      <w:pPr>
        <w:pStyle w:val="SectionBody"/>
        <w:rPr>
          <w:color w:val="auto"/>
          <w:u w:val="single"/>
        </w:rPr>
      </w:pPr>
      <w:r w:rsidRPr="00C42741">
        <w:rPr>
          <w:color w:val="auto"/>
          <w:u w:val="single"/>
        </w:rPr>
        <w:t xml:space="preserve">(d) Fees the </w:t>
      </w:r>
      <w:r w:rsidR="00810C5F" w:rsidRPr="00C42741">
        <w:rPr>
          <w:color w:val="auto"/>
          <w:u w:val="single"/>
        </w:rPr>
        <w:t>secretary</w:t>
      </w:r>
      <w:r w:rsidRPr="00C42741">
        <w:rPr>
          <w:color w:val="auto"/>
          <w:u w:val="single"/>
        </w:rPr>
        <w:t xml:space="preserve"> receives for storage determinations shall be deposited into the </w:t>
      </w:r>
      <w:r w:rsidR="003529E3" w:rsidRPr="00C42741">
        <w:rPr>
          <w:color w:val="auto"/>
          <w:u w:val="single"/>
        </w:rPr>
        <w:t>Carbon Dioxide Storage Facility Administrative Fund</w:t>
      </w:r>
      <w:r w:rsidRPr="00C42741">
        <w:rPr>
          <w:color w:val="auto"/>
          <w:u w:val="single"/>
        </w:rPr>
        <w:t>.</w:t>
      </w:r>
    </w:p>
    <w:p w14:paraId="77C417AC" w14:textId="1F1A7270" w:rsidR="00765C7A" w:rsidRPr="00C42741" w:rsidRDefault="00765C7A" w:rsidP="00DC4A1B">
      <w:pPr>
        <w:pStyle w:val="SectionHeading"/>
        <w:rPr>
          <w:color w:val="auto"/>
          <w:u w:val="single"/>
        </w:rPr>
      </w:pPr>
      <w:r w:rsidRPr="00C42741">
        <w:rPr>
          <w:color w:val="auto"/>
          <w:u w:val="single"/>
        </w:rPr>
        <w:t>§22-11</w:t>
      </w:r>
      <w:r w:rsidR="00D57B68" w:rsidRPr="00C42741">
        <w:rPr>
          <w:color w:val="auto"/>
          <w:u w:val="single"/>
        </w:rPr>
        <w:t>B</w:t>
      </w:r>
      <w:r w:rsidRPr="00C42741">
        <w:rPr>
          <w:color w:val="auto"/>
          <w:u w:val="single"/>
        </w:rPr>
        <w:t>-1</w:t>
      </w:r>
      <w:r w:rsidR="002D66B3" w:rsidRPr="00C42741">
        <w:rPr>
          <w:color w:val="auto"/>
          <w:u w:val="single"/>
        </w:rPr>
        <w:t>8</w:t>
      </w:r>
      <w:r w:rsidRPr="00C42741">
        <w:rPr>
          <w:color w:val="auto"/>
          <w:u w:val="single"/>
        </w:rPr>
        <w:t xml:space="preserve">. Subsurface pore space. </w:t>
      </w:r>
    </w:p>
    <w:p w14:paraId="756A5041" w14:textId="77777777" w:rsidR="00DC4A1B" w:rsidRPr="00C42741" w:rsidRDefault="00DC4A1B" w:rsidP="00765C7A">
      <w:pPr>
        <w:pStyle w:val="SectionBody"/>
        <w:rPr>
          <w:color w:val="auto"/>
          <w:u w:val="single"/>
        </w:rPr>
        <w:sectPr w:rsidR="00DC4A1B" w:rsidRPr="00C42741" w:rsidSect="00DF18A6">
          <w:type w:val="continuous"/>
          <w:pgSz w:w="12240" w:h="15840" w:code="1"/>
          <w:pgMar w:top="1440" w:right="1440" w:bottom="1440" w:left="1440" w:header="720" w:footer="720" w:gutter="0"/>
          <w:lnNumType w:countBy="1" w:restart="newSection"/>
          <w:cols w:space="720"/>
          <w:docGrid w:linePitch="360"/>
        </w:sectPr>
      </w:pPr>
    </w:p>
    <w:p w14:paraId="38CD1194" w14:textId="1FB81E2C" w:rsidR="00765C7A" w:rsidRPr="00C42741" w:rsidRDefault="00765C7A" w:rsidP="00765C7A">
      <w:pPr>
        <w:pStyle w:val="SectionBody"/>
        <w:rPr>
          <w:color w:val="auto"/>
          <w:u w:val="single"/>
        </w:rPr>
      </w:pPr>
      <w:r w:rsidRPr="00C42741">
        <w:rPr>
          <w:color w:val="auto"/>
          <w:u w:val="single"/>
        </w:rPr>
        <w:lastRenderedPageBreak/>
        <w:t>(a) Title to pore space in all strata underlying the surface of lands and waters is vested in the owner of the overlying surface estate.</w:t>
      </w:r>
    </w:p>
    <w:p w14:paraId="55F00191" w14:textId="77777777" w:rsidR="00765C7A" w:rsidRPr="00C42741" w:rsidRDefault="00765C7A" w:rsidP="00765C7A">
      <w:pPr>
        <w:pStyle w:val="SectionBody"/>
        <w:rPr>
          <w:color w:val="auto"/>
          <w:u w:val="single"/>
        </w:rPr>
      </w:pPr>
      <w:r w:rsidRPr="00C42741">
        <w:rPr>
          <w:color w:val="auto"/>
          <w:u w:val="single"/>
        </w:rPr>
        <w:t xml:space="preserve">(b) A conveyance of title to the surface of real property conveys the pore space in all strata underlying the surface of the real property. </w:t>
      </w:r>
    </w:p>
    <w:p w14:paraId="0545BF0E" w14:textId="77777777" w:rsidR="00765C7A" w:rsidRPr="00C42741" w:rsidRDefault="00765C7A" w:rsidP="00765C7A">
      <w:pPr>
        <w:pStyle w:val="SectionBody"/>
        <w:rPr>
          <w:color w:val="auto"/>
          <w:u w:val="single"/>
        </w:rPr>
      </w:pPr>
      <w:r w:rsidRPr="00C42741">
        <w:rPr>
          <w:color w:val="auto"/>
          <w:u w:val="single"/>
        </w:rPr>
        <w:t xml:space="preserve">(c) Title to pore space may not be severed from title to the surface of the real property overlying the pore space. An instrument or arrangement that seeks to sever title to pore space from title to the surface is void as to the severance of the pore space from the surface interest. </w:t>
      </w:r>
    </w:p>
    <w:p w14:paraId="453CF13A" w14:textId="77777777" w:rsidR="00765C7A" w:rsidRPr="00C42741" w:rsidRDefault="00765C7A" w:rsidP="00765C7A">
      <w:pPr>
        <w:pStyle w:val="SectionBody"/>
        <w:rPr>
          <w:color w:val="auto"/>
          <w:u w:val="single"/>
        </w:rPr>
      </w:pPr>
      <w:r w:rsidRPr="00C42741">
        <w:rPr>
          <w:color w:val="auto"/>
          <w:u w:val="single"/>
        </w:rPr>
        <w:t xml:space="preserve">(d) Leasing pore space is not a severance prohibited by this article. </w:t>
      </w:r>
    </w:p>
    <w:p w14:paraId="4BA47594" w14:textId="7594A62C" w:rsidR="00765C7A" w:rsidRPr="00C42741" w:rsidRDefault="00765C7A" w:rsidP="00765C7A">
      <w:pPr>
        <w:pStyle w:val="SectionBody"/>
        <w:rPr>
          <w:color w:val="auto"/>
          <w:u w:val="single"/>
        </w:rPr>
      </w:pPr>
      <w:r w:rsidRPr="00C42741">
        <w:rPr>
          <w:color w:val="auto"/>
          <w:u w:val="single"/>
        </w:rPr>
        <w:t xml:space="preserve">(e) This </w:t>
      </w:r>
      <w:r w:rsidR="00832A6F" w:rsidRPr="00C42741">
        <w:rPr>
          <w:color w:val="auto"/>
          <w:u w:val="single"/>
        </w:rPr>
        <w:t>article</w:t>
      </w:r>
      <w:r w:rsidRPr="00C42741">
        <w:rPr>
          <w:color w:val="auto"/>
          <w:u w:val="single"/>
        </w:rPr>
        <w:t xml:space="preserve"> does not affect transactions before </w:t>
      </w:r>
      <w:r w:rsidR="00DF5CB8" w:rsidRPr="00C42741">
        <w:rPr>
          <w:color w:val="auto"/>
          <w:u w:val="single"/>
        </w:rPr>
        <w:t>the effective date of this article</w:t>
      </w:r>
      <w:r w:rsidRPr="00C42741">
        <w:rPr>
          <w:color w:val="auto"/>
          <w:u w:val="single"/>
        </w:rPr>
        <w:t xml:space="preserve">, where the terms explicitly severed pore space from title to the surface estate. However, there shall be a rebuttable presumption that for all transactions prior to </w:t>
      </w:r>
      <w:r w:rsidR="00DF5CB8" w:rsidRPr="00C42741">
        <w:rPr>
          <w:color w:val="auto"/>
          <w:u w:val="single"/>
        </w:rPr>
        <w:t>the effective date of this article</w:t>
      </w:r>
      <w:r w:rsidRPr="00C42741">
        <w:rPr>
          <w:color w:val="auto"/>
          <w:u w:val="single"/>
        </w:rPr>
        <w:t>, that the pore space remains vested with the surface owner unless there was a clear and unambiguous reservation and/or severance of the pore space from the surface and the words “pore space” were used for such reservation and/or severance.</w:t>
      </w:r>
    </w:p>
    <w:p w14:paraId="44206BB4" w14:textId="29FD401E" w:rsidR="00765C7A" w:rsidRPr="00C42741" w:rsidRDefault="00765C7A" w:rsidP="00765C7A">
      <w:pPr>
        <w:pStyle w:val="SectionBody"/>
        <w:rPr>
          <w:color w:val="auto"/>
          <w:u w:val="single"/>
        </w:rPr>
      </w:pPr>
      <w:r w:rsidRPr="00C42741">
        <w:rPr>
          <w:color w:val="auto"/>
          <w:u w:val="single"/>
        </w:rPr>
        <w:t xml:space="preserve">(f) In the relationship between a severed mineral owner and a pore space estate, this </w:t>
      </w:r>
      <w:r w:rsidR="00832A6F" w:rsidRPr="00C42741">
        <w:rPr>
          <w:color w:val="auto"/>
          <w:u w:val="single"/>
        </w:rPr>
        <w:t>article</w:t>
      </w:r>
      <w:r w:rsidRPr="00C42741">
        <w:rPr>
          <w:color w:val="auto"/>
          <w:u w:val="single"/>
        </w:rPr>
        <w:t xml:space="preserve"> does not change or alter the common law, as it relates to the rights belonging to, or the dominance of, the mineral estate. </w:t>
      </w:r>
    </w:p>
    <w:p w14:paraId="23FECB59" w14:textId="2A3E5240" w:rsidR="00765C7A" w:rsidRPr="00C42741" w:rsidRDefault="00765C7A" w:rsidP="00DF5CB8">
      <w:pPr>
        <w:pStyle w:val="SectionHeading"/>
        <w:rPr>
          <w:color w:val="auto"/>
          <w:u w:val="single"/>
        </w:rPr>
      </w:pPr>
      <w:r w:rsidRPr="00C42741">
        <w:rPr>
          <w:color w:val="auto"/>
          <w:u w:val="single"/>
        </w:rPr>
        <w:t>§22-11</w:t>
      </w:r>
      <w:r w:rsidR="00D57B68" w:rsidRPr="00C42741">
        <w:rPr>
          <w:color w:val="auto"/>
          <w:u w:val="single"/>
        </w:rPr>
        <w:t>B</w:t>
      </w:r>
      <w:r w:rsidRPr="00C42741">
        <w:rPr>
          <w:color w:val="auto"/>
          <w:u w:val="single"/>
        </w:rPr>
        <w:t>-</w:t>
      </w:r>
      <w:r w:rsidR="002D66B3" w:rsidRPr="00C42741">
        <w:rPr>
          <w:color w:val="auto"/>
          <w:u w:val="single"/>
        </w:rPr>
        <w:t>19</w:t>
      </w:r>
      <w:r w:rsidRPr="00C42741">
        <w:rPr>
          <w:color w:val="auto"/>
          <w:u w:val="single"/>
        </w:rPr>
        <w:t>. Co-</w:t>
      </w:r>
      <w:r w:rsidR="00DF5CB8" w:rsidRPr="00C42741">
        <w:rPr>
          <w:color w:val="auto"/>
          <w:u w:val="single"/>
        </w:rPr>
        <w:t>t</w:t>
      </w:r>
      <w:r w:rsidRPr="00C42741">
        <w:rPr>
          <w:color w:val="auto"/>
          <w:u w:val="single"/>
        </w:rPr>
        <w:t xml:space="preserve">enants, </w:t>
      </w:r>
      <w:r w:rsidR="00DF5CB8" w:rsidRPr="00C42741">
        <w:rPr>
          <w:color w:val="auto"/>
          <w:u w:val="single"/>
        </w:rPr>
        <w:t>o</w:t>
      </w:r>
      <w:r w:rsidRPr="00C42741">
        <w:rPr>
          <w:color w:val="auto"/>
          <w:u w:val="single"/>
        </w:rPr>
        <w:t xml:space="preserve">wnership of </w:t>
      </w:r>
      <w:r w:rsidR="00DF5CB8" w:rsidRPr="00C42741">
        <w:rPr>
          <w:color w:val="auto"/>
          <w:u w:val="single"/>
        </w:rPr>
        <w:t>pore space by multiple co-tenants and collective storage.</w:t>
      </w:r>
    </w:p>
    <w:p w14:paraId="1BEFDEB2" w14:textId="77777777" w:rsidR="00DF5CB8" w:rsidRPr="00C42741" w:rsidRDefault="00DF5CB8" w:rsidP="00765C7A">
      <w:pPr>
        <w:pStyle w:val="SectionBody"/>
        <w:rPr>
          <w:color w:val="auto"/>
          <w:u w:val="single"/>
        </w:rPr>
        <w:sectPr w:rsidR="00DF5CB8" w:rsidRPr="00C42741" w:rsidSect="00DF18A6">
          <w:type w:val="continuous"/>
          <w:pgSz w:w="12240" w:h="15840" w:code="1"/>
          <w:pgMar w:top="1440" w:right="1440" w:bottom="1440" w:left="1440" w:header="720" w:footer="720" w:gutter="0"/>
          <w:lnNumType w:countBy="1" w:restart="newSection"/>
          <w:cols w:space="720"/>
          <w:titlePg/>
          <w:docGrid w:linePitch="360"/>
        </w:sectPr>
      </w:pPr>
    </w:p>
    <w:p w14:paraId="00CBDDA4" w14:textId="5E1A0F94" w:rsidR="00765C7A" w:rsidRPr="00C42741" w:rsidRDefault="00765C7A" w:rsidP="00765C7A">
      <w:pPr>
        <w:pStyle w:val="SectionBody"/>
        <w:rPr>
          <w:color w:val="auto"/>
          <w:u w:val="single"/>
        </w:rPr>
      </w:pPr>
      <w:r w:rsidRPr="00C42741">
        <w:rPr>
          <w:color w:val="auto"/>
          <w:u w:val="single"/>
        </w:rPr>
        <w:t>(a) If a storage operator does not obtain the consent of all persons who own the storage reservoir’s pore space to the construction and operation of a</w:t>
      </w:r>
      <w:r w:rsidR="00475FE5" w:rsidRPr="00C42741">
        <w:rPr>
          <w:color w:val="auto"/>
          <w:u w:val="single"/>
        </w:rPr>
        <w:t>n</w:t>
      </w:r>
      <w:r w:rsidRPr="00C42741">
        <w:rPr>
          <w:color w:val="auto"/>
          <w:u w:val="single"/>
        </w:rPr>
        <w:t xml:space="preserve"> </w:t>
      </w:r>
      <w:r w:rsidR="00475FE5" w:rsidRPr="00C42741">
        <w:rPr>
          <w:color w:val="auto"/>
          <w:u w:val="single"/>
        </w:rPr>
        <w:t>underground carbon dioxide storage facility</w:t>
      </w:r>
      <w:r w:rsidRPr="00C42741">
        <w:rPr>
          <w:color w:val="auto"/>
          <w:u w:val="single"/>
        </w:rPr>
        <w:t xml:space="preserve">, the </w:t>
      </w:r>
      <w:r w:rsidR="00810C5F" w:rsidRPr="00C42741">
        <w:rPr>
          <w:color w:val="auto"/>
          <w:u w:val="single"/>
        </w:rPr>
        <w:t>secretary</w:t>
      </w:r>
      <w:r w:rsidRPr="00C42741">
        <w:rPr>
          <w:color w:val="auto"/>
          <w:u w:val="single"/>
        </w:rPr>
        <w:t xml:space="preserve"> may require that the pore space owned by nonconsenting owners be included in a storage facility and subject to geologic storage.</w:t>
      </w:r>
    </w:p>
    <w:p w14:paraId="28029AEC" w14:textId="5426258F" w:rsidR="00765C7A" w:rsidRPr="00C42741" w:rsidRDefault="00765C7A" w:rsidP="00765C7A">
      <w:pPr>
        <w:pStyle w:val="SectionBody"/>
        <w:rPr>
          <w:color w:val="auto"/>
          <w:u w:val="single"/>
        </w:rPr>
      </w:pPr>
      <w:r w:rsidRPr="00C42741">
        <w:rPr>
          <w:color w:val="auto"/>
          <w:u w:val="single"/>
        </w:rPr>
        <w:t xml:space="preserve">(1) The </w:t>
      </w:r>
      <w:r w:rsidR="00475FE5" w:rsidRPr="00C42741">
        <w:rPr>
          <w:color w:val="auto"/>
          <w:u w:val="single"/>
        </w:rPr>
        <w:t xml:space="preserve">permit applicant and prospective </w:t>
      </w:r>
      <w:r w:rsidRPr="00C42741">
        <w:rPr>
          <w:color w:val="auto"/>
          <w:u w:val="single"/>
        </w:rPr>
        <w:t xml:space="preserve">storage operator shall negotiate with the pore space owners and acquire rights needed to access the pore space. </w:t>
      </w:r>
    </w:p>
    <w:p w14:paraId="06FE0803" w14:textId="63FEB49C" w:rsidR="00765C7A" w:rsidRPr="00C42741" w:rsidRDefault="00765C7A" w:rsidP="00765C7A">
      <w:pPr>
        <w:pStyle w:val="SectionBody"/>
        <w:rPr>
          <w:color w:val="auto"/>
          <w:u w:val="single"/>
        </w:rPr>
      </w:pPr>
      <w:r w:rsidRPr="00C42741">
        <w:rPr>
          <w:color w:val="auto"/>
          <w:u w:val="single"/>
        </w:rPr>
        <w:t xml:space="preserve">(2) If, after good-faith negotiation, the </w:t>
      </w:r>
      <w:r w:rsidR="00475FE5" w:rsidRPr="00C42741">
        <w:rPr>
          <w:color w:val="auto"/>
          <w:u w:val="single"/>
        </w:rPr>
        <w:t>applicant or</w:t>
      </w:r>
      <w:r w:rsidRPr="00C42741">
        <w:rPr>
          <w:color w:val="auto"/>
          <w:u w:val="single"/>
        </w:rPr>
        <w:t xml:space="preserve"> operator cannot locate or cannot reach </w:t>
      </w:r>
      <w:r w:rsidRPr="00C42741">
        <w:rPr>
          <w:color w:val="auto"/>
          <w:u w:val="single"/>
        </w:rPr>
        <w:lastRenderedPageBreak/>
        <w:t xml:space="preserve">an agreement with all necessary pore space owners but has secured written consent or agreement from the owners of at least </w:t>
      </w:r>
      <w:r w:rsidR="00E74A50" w:rsidRPr="00C42741">
        <w:rPr>
          <w:color w:val="auto"/>
          <w:u w:val="single"/>
        </w:rPr>
        <w:t>75</w:t>
      </w:r>
      <w:r w:rsidR="00DF5CB8" w:rsidRPr="00C42741">
        <w:rPr>
          <w:color w:val="auto"/>
          <w:u w:val="single"/>
        </w:rPr>
        <w:t xml:space="preserve"> percent</w:t>
      </w:r>
      <w:r w:rsidRPr="00C42741">
        <w:rPr>
          <w:color w:val="auto"/>
          <w:u w:val="single"/>
        </w:rPr>
        <w:t xml:space="preserve"> of the interests in the pore space for the storage facility,  all of the pore space of said interests for which an agreement has not been reached shall be declared to be included within the proposed storage facility if the </w:t>
      </w:r>
      <w:r w:rsidR="00810C5F" w:rsidRPr="00C42741">
        <w:rPr>
          <w:color w:val="auto"/>
          <w:u w:val="single"/>
        </w:rPr>
        <w:t>secretary</w:t>
      </w:r>
      <w:r w:rsidRPr="00C42741">
        <w:rPr>
          <w:color w:val="auto"/>
          <w:u w:val="single"/>
        </w:rPr>
        <w:t xml:space="preserve"> finds that the requirements of this section have been met. For the purposes of this section, any unknown or nonlocatable owners shall be deemed to have consented or agreed to the use of said pore space, provided that the storage operator has complied with the publication requirements of this article. </w:t>
      </w:r>
    </w:p>
    <w:p w14:paraId="5A860383" w14:textId="27D3A817" w:rsidR="00765C7A" w:rsidRPr="00C42741" w:rsidRDefault="00765C7A" w:rsidP="00765C7A">
      <w:pPr>
        <w:pStyle w:val="SectionBody"/>
        <w:rPr>
          <w:color w:val="auto"/>
          <w:u w:val="single"/>
        </w:rPr>
      </w:pPr>
      <w:r w:rsidRPr="00C42741">
        <w:rPr>
          <w:color w:val="auto"/>
          <w:u w:val="single"/>
        </w:rPr>
        <w:t xml:space="preserve">(b) </w:t>
      </w:r>
      <w:r w:rsidRPr="00C42741">
        <w:rPr>
          <w:i/>
          <w:iCs/>
          <w:color w:val="auto"/>
          <w:u w:val="single"/>
        </w:rPr>
        <w:t xml:space="preserve">Seismic </w:t>
      </w:r>
      <w:r w:rsidR="00DF5CB8" w:rsidRPr="00C42741">
        <w:rPr>
          <w:i/>
          <w:iCs/>
          <w:color w:val="auto"/>
          <w:u w:val="single"/>
        </w:rPr>
        <w:t>s</w:t>
      </w:r>
      <w:r w:rsidRPr="00C42741">
        <w:rPr>
          <w:i/>
          <w:iCs/>
          <w:color w:val="auto"/>
          <w:u w:val="single"/>
        </w:rPr>
        <w:t>tudy</w:t>
      </w:r>
      <w:r w:rsidRPr="00C42741">
        <w:rPr>
          <w:color w:val="auto"/>
          <w:u w:val="single"/>
        </w:rPr>
        <w:t xml:space="preserve">. </w:t>
      </w:r>
      <w:r w:rsidR="00DF5CB8" w:rsidRPr="00C42741">
        <w:rPr>
          <w:color w:val="auto"/>
          <w:u w:val="single"/>
        </w:rPr>
        <w:t>—</w:t>
      </w:r>
      <w:r w:rsidRPr="00C42741">
        <w:rPr>
          <w:color w:val="auto"/>
          <w:u w:val="single"/>
        </w:rPr>
        <w:t xml:space="preserve"> It is the policy of this State to allow for the exploration for geologic storage.  If an operator is unable to reasonably negotiate with a surface owner for the right to conduct seismic study on lands owned by the surface owner, the </w:t>
      </w:r>
      <w:r w:rsidR="00810C5F" w:rsidRPr="00C42741">
        <w:rPr>
          <w:color w:val="auto"/>
          <w:u w:val="single"/>
        </w:rPr>
        <w:t>secretary</w:t>
      </w:r>
      <w:r w:rsidRPr="00C42741">
        <w:rPr>
          <w:color w:val="auto"/>
          <w:u w:val="single"/>
        </w:rPr>
        <w:t xml:space="preserve"> is authorized to issue an order for the entry onto such lands by the operator. In such instance, the operator shall pay the surface owner </w:t>
      </w:r>
      <w:r w:rsidR="00E74A50" w:rsidRPr="00C42741">
        <w:rPr>
          <w:color w:val="auto"/>
          <w:u w:val="single"/>
        </w:rPr>
        <w:t xml:space="preserve">just and </w:t>
      </w:r>
      <w:r w:rsidRPr="00C42741">
        <w:rPr>
          <w:color w:val="auto"/>
          <w:u w:val="single"/>
        </w:rPr>
        <w:t xml:space="preserve">reasonable compensation as established by the </w:t>
      </w:r>
      <w:r w:rsidR="00810C5F" w:rsidRPr="00C42741">
        <w:rPr>
          <w:color w:val="auto"/>
          <w:u w:val="single"/>
        </w:rPr>
        <w:t>secretary</w:t>
      </w:r>
      <w:r w:rsidRPr="00C42741">
        <w:rPr>
          <w:color w:val="auto"/>
          <w:u w:val="single"/>
        </w:rPr>
        <w:t>. Further, any such seismic study conducted by this section shall be limited to geologic storage and shall remain confidential and proprietary.</w:t>
      </w:r>
      <w:r w:rsidR="00E74A50" w:rsidRPr="00C42741">
        <w:rPr>
          <w:color w:val="auto"/>
          <w:u w:val="single"/>
        </w:rPr>
        <w:t xml:space="preserve"> The operator shall defend, indemnify, and hold harmless the property owner for all claims arising out of any entry onto the property by the operator, its contractors, and its agents.</w:t>
      </w:r>
    </w:p>
    <w:p w14:paraId="6241A56C" w14:textId="3FAD3FB1" w:rsidR="00765C7A" w:rsidRPr="00C42741" w:rsidRDefault="00765C7A" w:rsidP="00765C7A">
      <w:pPr>
        <w:pStyle w:val="SectionBody"/>
        <w:rPr>
          <w:color w:val="auto"/>
          <w:u w:val="single"/>
        </w:rPr>
      </w:pPr>
      <w:r w:rsidRPr="00C42741">
        <w:rPr>
          <w:color w:val="auto"/>
          <w:u w:val="single"/>
        </w:rPr>
        <w:t xml:space="preserve">(c) </w:t>
      </w:r>
      <w:r w:rsidRPr="00C42741">
        <w:rPr>
          <w:i/>
          <w:iCs/>
          <w:color w:val="auto"/>
          <w:u w:val="single"/>
        </w:rPr>
        <w:t xml:space="preserve">Collective </w:t>
      </w:r>
      <w:r w:rsidR="00DF5CB8" w:rsidRPr="00C42741">
        <w:rPr>
          <w:i/>
          <w:iCs/>
          <w:color w:val="auto"/>
          <w:u w:val="single"/>
        </w:rPr>
        <w:t>s</w:t>
      </w:r>
      <w:r w:rsidRPr="00C42741">
        <w:rPr>
          <w:i/>
          <w:iCs/>
          <w:color w:val="auto"/>
          <w:u w:val="single"/>
        </w:rPr>
        <w:t>torage</w:t>
      </w:r>
      <w:r w:rsidRPr="00C42741">
        <w:rPr>
          <w:color w:val="auto"/>
          <w:u w:val="single"/>
        </w:rPr>
        <w:t>.</w:t>
      </w:r>
      <w:r w:rsidR="00DF5CB8" w:rsidRPr="00C42741">
        <w:rPr>
          <w:color w:val="auto"/>
          <w:u w:val="single"/>
        </w:rPr>
        <w:t xml:space="preserve"> —</w:t>
      </w:r>
    </w:p>
    <w:p w14:paraId="0B7406E4" w14:textId="5DBFCF10" w:rsidR="00765C7A" w:rsidRPr="00C42741" w:rsidRDefault="00765C7A" w:rsidP="00765C7A">
      <w:pPr>
        <w:pStyle w:val="SectionBody"/>
        <w:rPr>
          <w:color w:val="auto"/>
          <w:u w:val="single"/>
        </w:rPr>
      </w:pPr>
      <w:r w:rsidRPr="00C42741">
        <w:rPr>
          <w:color w:val="auto"/>
          <w:u w:val="single"/>
        </w:rPr>
        <w:t xml:space="preserve">(1) The storage operator shall provide a list to the </w:t>
      </w:r>
      <w:r w:rsidR="00810C5F" w:rsidRPr="00C42741">
        <w:rPr>
          <w:color w:val="auto"/>
          <w:u w:val="single"/>
        </w:rPr>
        <w:t>secretary</w:t>
      </w:r>
      <w:r w:rsidRPr="00C42741">
        <w:rPr>
          <w:color w:val="auto"/>
          <w:u w:val="single"/>
        </w:rPr>
        <w:t xml:space="preserve"> of all persons reasonably known to own an interest in pore space proposed to be collectively used in an application to the </w:t>
      </w:r>
      <w:r w:rsidR="00810C5F" w:rsidRPr="00C42741">
        <w:rPr>
          <w:color w:val="auto"/>
          <w:u w:val="single"/>
        </w:rPr>
        <w:t>secretary</w:t>
      </w:r>
      <w:r w:rsidRPr="00C42741">
        <w:rPr>
          <w:color w:val="auto"/>
          <w:u w:val="single"/>
        </w:rPr>
        <w:t xml:space="preserve"> for a collective storage order. A collective storage order shall be made only after the </w:t>
      </w:r>
      <w:r w:rsidR="00810C5F" w:rsidRPr="00C42741">
        <w:rPr>
          <w:color w:val="auto"/>
          <w:u w:val="single"/>
        </w:rPr>
        <w:t>secretary</w:t>
      </w:r>
      <w:r w:rsidRPr="00C42741">
        <w:rPr>
          <w:color w:val="auto"/>
          <w:u w:val="single"/>
        </w:rPr>
        <w:t xml:space="preserve"> provides notice to all pore space owners proposed to be included within the order.</w:t>
      </w:r>
    </w:p>
    <w:p w14:paraId="7D390675" w14:textId="38A3C335" w:rsidR="00765C7A" w:rsidRPr="00C42741" w:rsidRDefault="00765C7A" w:rsidP="00765C7A">
      <w:pPr>
        <w:pStyle w:val="SectionBody"/>
        <w:rPr>
          <w:color w:val="auto"/>
          <w:u w:val="single"/>
        </w:rPr>
      </w:pPr>
      <w:r w:rsidRPr="00C42741">
        <w:rPr>
          <w:color w:val="auto"/>
          <w:u w:val="single"/>
        </w:rPr>
        <w:t xml:space="preserve">(2) The </w:t>
      </w:r>
      <w:r w:rsidR="00810C5F" w:rsidRPr="00C42741">
        <w:rPr>
          <w:color w:val="auto"/>
          <w:u w:val="single"/>
        </w:rPr>
        <w:t>secretary</w:t>
      </w:r>
      <w:r w:rsidRPr="00C42741">
        <w:rPr>
          <w:color w:val="auto"/>
          <w:u w:val="single"/>
        </w:rPr>
        <w:t xml:space="preserve"> shall set and collect a fee adequate to pay expenses associated with the conduct of administrative hearings for the collective storage of pore space.</w:t>
      </w:r>
    </w:p>
    <w:p w14:paraId="0FB9A819" w14:textId="3213D994" w:rsidR="00765C7A" w:rsidRPr="00C42741" w:rsidRDefault="00765C7A" w:rsidP="00765C7A">
      <w:pPr>
        <w:pStyle w:val="SectionBody"/>
        <w:rPr>
          <w:color w:val="auto"/>
          <w:u w:val="single"/>
        </w:rPr>
      </w:pPr>
      <w:r w:rsidRPr="00C42741">
        <w:rPr>
          <w:color w:val="auto"/>
          <w:u w:val="single"/>
        </w:rPr>
        <w:t xml:space="preserve">(3) If the proposed collective storage order concerns pore space with unknown or nonlocatable owners, the storage operator shall publish </w:t>
      </w:r>
      <w:r w:rsidR="004C3C76" w:rsidRPr="00C42741">
        <w:rPr>
          <w:color w:val="auto"/>
          <w:u w:val="single"/>
        </w:rPr>
        <w:t>one</w:t>
      </w:r>
      <w:r w:rsidRPr="00C42741">
        <w:rPr>
          <w:color w:val="auto"/>
          <w:u w:val="single"/>
        </w:rPr>
        <w:t xml:space="preserve"> notice in the newspaper of the largest circulation in each county in which the pore space is located. The notice shall appear no more </w:t>
      </w:r>
      <w:r w:rsidRPr="00C42741">
        <w:rPr>
          <w:color w:val="auto"/>
          <w:u w:val="single"/>
        </w:rPr>
        <w:lastRenderedPageBreak/>
        <w:t xml:space="preserve">than 30 days prior to the initial application for the collective storage order. The applicant shall file proof of notice with the division concurrently with the application. The notice shall: </w:t>
      </w:r>
    </w:p>
    <w:p w14:paraId="607288A5" w14:textId="405BE732" w:rsidR="00765C7A" w:rsidRPr="00C42741" w:rsidRDefault="00765C7A" w:rsidP="00765C7A">
      <w:pPr>
        <w:pStyle w:val="SectionBody"/>
        <w:rPr>
          <w:color w:val="auto"/>
          <w:u w:val="single"/>
        </w:rPr>
      </w:pPr>
      <w:r w:rsidRPr="00C42741">
        <w:rPr>
          <w:color w:val="auto"/>
          <w:u w:val="single"/>
        </w:rPr>
        <w:t>(</w:t>
      </w:r>
      <w:r w:rsidR="004C3C76" w:rsidRPr="00C42741">
        <w:rPr>
          <w:color w:val="auto"/>
          <w:u w:val="single"/>
        </w:rPr>
        <w:t>A</w:t>
      </w:r>
      <w:r w:rsidRPr="00C42741">
        <w:rPr>
          <w:color w:val="auto"/>
          <w:u w:val="single"/>
        </w:rPr>
        <w:t xml:space="preserve">) State that an application for a collective storage order has been filed with the commission; </w:t>
      </w:r>
    </w:p>
    <w:p w14:paraId="24F0F94F" w14:textId="669C1103" w:rsidR="00765C7A" w:rsidRPr="00C42741" w:rsidRDefault="00765C7A" w:rsidP="00765C7A">
      <w:pPr>
        <w:pStyle w:val="SectionBody"/>
        <w:rPr>
          <w:color w:val="auto"/>
          <w:u w:val="single"/>
        </w:rPr>
      </w:pPr>
      <w:r w:rsidRPr="00C42741">
        <w:rPr>
          <w:color w:val="auto"/>
          <w:u w:val="single"/>
        </w:rPr>
        <w:t>(</w:t>
      </w:r>
      <w:r w:rsidR="004C3C76" w:rsidRPr="00C42741">
        <w:rPr>
          <w:color w:val="auto"/>
          <w:u w:val="single"/>
        </w:rPr>
        <w:t>B</w:t>
      </w:r>
      <w:r w:rsidRPr="00C42741">
        <w:rPr>
          <w:color w:val="auto"/>
          <w:u w:val="single"/>
        </w:rPr>
        <w:t xml:space="preserve">) Describe the pore space proposed to be collectively used; </w:t>
      </w:r>
    </w:p>
    <w:p w14:paraId="4B991D98" w14:textId="6719B203" w:rsidR="00765C7A" w:rsidRPr="00C42741" w:rsidRDefault="00765C7A" w:rsidP="00765C7A">
      <w:pPr>
        <w:pStyle w:val="SectionBody"/>
        <w:rPr>
          <w:color w:val="auto"/>
          <w:u w:val="single"/>
        </w:rPr>
      </w:pPr>
      <w:r w:rsidRPr="00C42741">
        <w:rPr>
          <w:color w:val="auto"/>
          <w:u w:val="single"/>
        </w:rPr>
        <w:t>(</w:t>
      </w:r>
      <w:r w:rsidR="004C3C76" w:rsidRPr="00C42741">
        <w:rPr>
          <w:color w:val="auto"/>
          <w:u w:val="single"/>
        </w:rPr>
        <w:t>C</w:t>
      </w:r>
      <w:r w:rsidRPr="00C42741">
        <w:rPr>
          <w:color w:val="auto"/>
          <w:u w:val="single"/>
        </w:rPr>
        <w:t xml:space="preserve">) In the case of an unknown pore space owner, indicate the name of the last known owner; </w:t>
      </w:r>
    </w:p>
    <w:p w14:paraId="4C113E83" w14:textId="4383791A" w:rsidR="00765C7A" w:rsidRPr="00C42741" w:rsidRDefault="00765C7A" w:rsidP="00765C7A">
      <w:pPr>
        <w:pStyle w:val="SectionBody"/>
        <w:rPr>
          <w:color w:val="auto"/>
          <w:u w:val="single"/>
        </w:rPr>
      </w:pPr>
      <w:r w:rsidRPr="00C42741">
        <w:rPr>
          <w:color w:val="auto"/>
          <w:u w:val="single"/>
        </w:rPr>
        <w:t>(</w:t>
      </w:r>
      <w:r w:rsidR="004C3C76" w:rsidRPr="00C42741">
        <w:rPr>
          <w:color w:val="auto"/>
          <w:u w:val="single"/>
        </w:rPr>
        <w:t>D</w:t>
      </w:r>
      <w:r w:rsidRPr="00C42741">
        <w:rPr>
          <w:color w:val="auto"/>
          <w:u w:val="single"/>
        </w:rPr>
        <w:t>) In the case of a nonlocatable pore space owner, identify the owner and the owner</w:t>
      </w:r>
      <w:r w:rsidR="008E31A8" w:rsidRPr="00C42741">
        <w:rPr>
          <w:color w:val="auto"/>
          <w:u w:val="single"/>
        </w:rPr>
        <w:t>’</w:t>
      </w:r>
      <w:r w:rsidRPr="00C42741">
        <w:rPr>
          <w:color w:val="auto"/>
          <w:u w:val="single"/>
        </w:rPr>
        <w:t xml:space="preserve">s last known address; and </w:t>
      </w:r>
    </w:p>
    <w:p w14:paraId="4C980FD1" w14:textId="19878823" w:rsidR="00765C7A" w:rsidRPr="00C42741" w:rsidRDefault="00765C7A" w:rsidP="00765C7A">
      <w:pPr>
        <w:pStyle w:val="SectionBody"/>
        <w:rPr>
          <w:color w:val="auto"/>
          <w:u w:val="single"/>
        </w:rPr>
      </w:pPr>
      <w:r w:rsidRPr="00C42741">
        <w:rPr>
          <w:color w:val="auto"/>
          <w:u w:val="single"/>
        </w:rPr>
        <w:t>(</w:t>
      </w:r>
      <w:r w:rsidR="004C3C76" w:rsidRPr="00C42741">
        <w:rPr>
          <w:color w:val="auto"/>
          <w:u w:val="single"/>
        </w:rPr>
        <w:t>E</w:t>
      </w:r>
      <w:r w:rsidRPr="00C42741">
        <w:rPr>
          <w:color w:val="auto"/>
          <w:u w:val="single"/>
        </w:rPr>
        <w:t xml:space="preserve">) State that any person claiming an interest in the pore space proposed to be collectively used should notify the </w:t>
      </w:r>
      <w:r w:rsidR="00810C5F" w:rsidRPr="00C42741">
        <w:rPr>
          <w:color w:val="auto"/>
          <w:u w:val="single"/>
        </w:rPr>
        <w:t>secretary</w:t>
      </w:r>
      <w:r w:rsidRPr="00C42741">
        <w:rPr>
          <w:color w:val="auto"/>
          <w:u w:val="single"/>
        </w:rPr>
        <w:t xml:space="preserve"> and the storage operator at the published address within twenty (20) days of the publication date. </w:t>
      </w:r>
    </w:p>
    <w:p w14:paraId="00A391CE" w14:textId="07C1129B" w:rsidR="00765C7A" w:rsidRPr="00C42741" w:rsidRDefault="00765C7A" w:rsidP="00765C7A">
      <w:pPr>
        <w:pStyle w:val="SectionBody"/>
        <w:rPr>
          <w:color w:val="auto"/>
          <w:u w:val="single"/>
        </w:rPr>
      </w:pPr>
      <w:r w:rsidRPr="00C42741">
        <w:rPr>
          <w:color w:val="auto"/>
          <w:u w:val="single"/>
        </w:rPr>
        <w:t xml:space="preserve">(4) A collective storage order shall authorize the long-term storage of carbon dioxide beneath the tract or portion. The order shall also specify, where necessary, the location of carbon injection wells, outbuildings, roads, monitoring equipment, and access to them. The collective storage order shall identify the compensation to be paid to unknown, nonlocatable, and nonconsenting pore space owners and the basis for valuation of the collective interest. </w:t>
      </w:r>
    </w:p>
    <w:p w14:paraId="1E1D4D40" w14:textId="12EAD550" w:rsidR="00765C7A" w:rsidRPr="00C42741" w:rsidRDefault="00765C7A" w:rsidP="00765C7A">
      <w:pPr>
        <w:pStyle w:val="SectionBody"/>
        <w:rPr>
          <w:color w:val="auto"/>
          <w:u w:val="single"/>
        </w:rPr>
      </w:pPr>
      <w:r w:rsidRPr="00C42741">
        <w:rPr>
          <w:color w:val="auto"/>
          <w:u w:val="single"/>
        </w:rPr>
        <w:t xml:space="preserve">(5) A certified copy of any collective storage order </w:t>
      </w:r>
      <w:r w:rsidR="00E74A50" w:rsidRPr="00C42741">
        <w:rPr>
          <w:color w:val="auto"/>
          <w:u w:val="single"/>
        </w:rPr>
        <w:t xml:space="preserve">and a survey of the storage field </w:t>
      </w:r>
      <w:r w:rsidRPr="00C42741">
        <w:rPr>
          <w:color w:val="auto"/>
          <w:u w:val="single"/>
        </w:rPr>
        <w:t xml:space="preserve">shall be recorded by the operator in the office of the county clerk of the county or counties in which all or any portion of the collective tract is located. The </w:t>
      </w:r>
      <w:r w:rsidR="00810C5F" w:rsidRPr="00C42741">
        <w:rPr>
          <w:color w:val="auto"/>
          <w:u w:val="single"/>
        </w:rPr>
        <w:t>secretary</w:t>
      </w:r>
      <w:r w:rsidRPr="00C42741">
        <w:rPr>
          <w:color w:val="auto"/>
          <w:u w:val="single"/>
        </w:rPr>
        <w:t xml:space="preserve"> shall provide a copy of the collective storage order to those required to be noticed. For purposes of this section, any unknown or nonlocatable owners shall be deemed to have received notice, provided that the operator has complied with the publication requirements of sub</w:t>
      </w:r>
      <w:r w:rsidR="006B1E10" w:rsidRPr="00C42741">
        <w:rPr>
          <w:color w:val="auto"/>
          <w:u w:val="single"/>
        </w:rPr>
        <w:t>division</w:t>
      </w:r>
      <w:r w:rsidRPr="00C42741">
        <w:rPr>
          <w:color w:val="auto"/>
          <w:u w:val="single"/>
        </w:rPr>
        <w:t xml:space="preserve"> </w:t>
      </w:r>
      <w:r w:rsidR="006B1E10" w:rsidRPr="00C42741">
        <w:rPr>
          <w:color w:val="auto"/>
          <w:u w:val="single"/>
        </w:rPr>
        <w:t>(c)</w:t>
      </w:r>
      <w:r w:rsidRPr="00C42741">
        <w:rPr>
          <w:color w:val="auto"/>
          <w:u w:val="single"/>
        </w:rPr>
        <w:t xml:space="preserve">(3) of this section with respect to the unknown or nonlocatable owners. </w:t>
      </w:r>
    </w:p>
    <w:p w14:paraId="607FE5E9" w14:textId="77777777" w:rsidR="00C33014" w:rsidRPr="00C42741" w:rsidRDefault="00C33014" w:rsidP="00CC1F3B">
      <w:pPr>
        <w:pStyle w:val="Note"/>
        <w:rPr>
          <w:color w:val="auto"/>
        </w:rPr>
      </w:pPr>
    </w:p>
    <w:p w14:paraId="25A40D2A" w14:textId="31792035" w:rsidR="006865E9" w:rsidRPr="00C42741" w:rsidRDefault="00CF1DCA" w:rsidP="00CC1F3B">
      <w:pPr>
        <w:pStyle w:val="Note"/>
        <w:rPr>
          <w:color w:val="auto"/>
        </w:rPr>
      </w:pPr>
      <w:r w:rsidRPr="00C42741">
        <w:rPr>
          <w:color w:val="auto"/>
        </w:rPr>
        <w:t>NOTE: The</w:t>
      </w:r>
      <w:r w:rsidR="006865E9" w:rsidRPr="00C42741">
        <w:rPr>
          <w:color w:val="auto"/>
        </w:rPr>
        <w:t xml:space="preserve"> purpose of this bill is to </w:t>
      </w:r>
      <w:r w:rsidR="008C0E9A" w:rsidRPr="00C42741">
        <w:rPr>
          <w:color w:val="auto"/>
        </w:rPr>
        <w:t xml:space="preserve">establish a new legal and regulatory framework for </w:t>
      </w:r>
      <w:r w:rsidR="008C0E9A" w:rsidRPr="00C42741">
        <w:rPr>
          <w:color w:val="auto"/>
        </w:rPr>
        <w:lastRenderedPageBreak/>
        <w:t>drilling of injection wells and operation of facilities for the underground sequestration of injected carbon dioxide and for the state to pursue primacy authorization for oversight and enforcement of laws for underground carbon dioxide sequestration.</w:t>
      </w:r>
    </w:p>
    <w:p w14:paraId="2199BEDB" w14:textId="77777777" w:rsidR="006865E9" w:rsidRPr="00C42741" w:rsidRDefault="00AE48A0" w:rsidP="00CC1F3B">
      <w:pPr>
        <w:pStyle w:val="Note"/>
        <w:rPr>
          <w:color w:val="auto"/>
        </w:rPr>
      </w:pPr>
      <w:r w:rsidRPr="00C42741">
        <w:rPr>
          <w:color w:val="auto"/>
        </w:rPr>
        <w:t>Strike-throughs indicate language that would be stricken from a heading or the present law and underscoring indicates new language that would be added.</w:t>
      </w:r>
    </w:p>
    <w:sectPr w:rsidR="006865E9" w:rsidRPr="00C42741" w:rsidSect="00DF18A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F22A" w14:textId="77777777" w:rsidR="00475FE5" w:rsidRPr="00B844FE" w:rsidRDefault="00475FE5" w:rsidP="00B844FE">
      <w:r>
        <w:separator/>
      </w:r>
    </w:p>
  </w:endnote>
  <w:endnote w:type="continuationSeparator" w:id="0">
    <w:p w14:paraId="60106F85" w14:textId="77777777" w:rsidR="00475FE5" w:rsidRPr="00B844FE" w:rsidRDefault="00475FE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85B82EA" w14:textId="77777777" w:rsidR="00475FE5" w:rsidRPr="00B844FE" w:rsidRDefault="00475FE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BA1F86" w14:textId="77777777" w:rsidR="00475FE5" w:rsidRDefault="00475FE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8F5216" w14:textId="77777777" w:rsidR="00475FE5" w:rsidRDefault="00475FE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8CAF" w14:textId="77777777" w:rsidR="00475FE5" w:rsidRPr="00B844FE" w:rsidRDefault="00475FE5" w:rsidP="00B844FE">
      <w:r>
        <w:separator/>
      </w:r>
    </w:p>
  </w:footnote>
  <w:footnote w:type="continuationSeparator" w:id="0">
    <w:p w14:paraId="0EFE758A" w14:textId="77777777" w:rsidR="00475FE5" w:rsidRPr="00B844FE" w:rsidRDefault="00475FE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8CA3" w14:textId="77777777" w:rsidR="00475FE5" w:rsidRPr="00B844FE" w:rsidRDefault="00CF1882">
    <w:pPr>
      <w:pStyle w:val="Header"/>
    </w:pPr>
    <w:sdt>
      <w:sdtPr>
        <w:id w:val="-684364211"/>
        <w:placeholder>
          <w:docPart w:val="905FB4F13BC941038CEC4605FD91D482"/>
        </w:placeholder>
        <w:temporary/>
        <w:showingPlcHdr/>
        <w15:appearance w15:val="hidden"/>
      </w:sdtPr>
      <w:sdtEndPr/>
      <w:sdtContent>
        <w:r w:rsidR="00475FE5" w:rsidRPr="00B844FE">
          <w:t>[Type here]</w:t>
        </w:r>
      </w:sdtContent>
    </w:sdt>
    <w:r w:rsidR="00475FE5" w:rsidRPr="00B844FE">
      <w:ptab w:relativeTo="margin" w:alignment="left" w:leader="none"/>
    </w:r>
    <w:sdt>
      <w:sdtPr>
        <w:id w:val="-556240388"/>
        <w:placeholder>
          <w:docPart w:val="905FB4F13BC941038CEC4605FD91D482"/>
        </w:placeholder>
        <w:temporary/>
        <w:showingPlcHdr/>
        <w15:appearance w15:val="hidden"/>
      </w:sdtPr>
      <w:sdtEndPr/>
      <w:sdtContent>
        <w:r w:rsidR="00475FE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6289" w14:textId="1662A06E" w:rsidR="00475FE5" w:rsidRPr="00686E9A" w:rsidRDefault="00475FE5" w:rsidP="000573A9">
    <w:pPr>
      <w:pStyle w:val="HeaderStyle"/>
      <w:rPr>
        <w:sz w:val="22"/>
        <w:szCs w:val="22"/>
      </w:rPr>
    </w:pPr>
    <w:r w:rsidRPr="00686E9A">
      <w:rPr>
        <w:sz w:val="22"/>
        <w:szCs w:val="22"/>
      </w:rPr>
      <w:t xml:space="preserve">Intr </w:t>
    </w:r>
    <w:sdt>
      <w:sdtPr>
        <w:rPr>
          <w:sz w:val="22"/>
          <w:szCs w:val="22"/>
        </w:rPr>
        <w:tag w:val="BNumWH"/>
        <w:id w:val="138549797"/>
        <w:text/>
      </w:sdtPr>
      <w:sdtEndPr/>
      <w:sdtContent>
        <w:r w:rsidR="007F777D">
          <w:rPr>
            <w:sz w:val="22"/>
            <w:szCs w:val="22"/>
          </w:rPr>
          <w:t>S</w:t>
        </w:r>
        <w:r>
          <w:rPr>
            <w:sz w:val="22"/>
            <w:szCs w:val="22"/>
          </w:rPr>
          <w:t>B</w:t>
        </w:r>
      </w:sdtContent>
    </w:sdt>
    <w:r w:rsidRPr="00686E9A">
      <w:rPr>
        <w:sz w:val="22"/>
        <w:szCs w:val="22"/>
      </w:rPr>
      <w:t xml:space="preserve"> </w:t>
    </w:r>
    <w:r w:rsidR="003164AA">
      <w:rPr>
        <w:sz w:val="22"/>
        <w:szCs w:val="22"/>
      </w:rPr>
      <w:t>622</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w:t>
        </w:r>
        <w:r w:rsidR="007F777D">
          <w:rPr>
            <w:sz w:val="22"/>
            <w:szCs w:val="22"/>
          </w:rPr>
          <w:t>2741</w:t>
        </w:r>
        <w:r w:rsidR="00C42741">
          <w:rPr>
            <w:sz w:val="22"/>
            <w:szCs w:val="22"/>
          </w:rPr>
          <w:t>S 2022R1896H</w:t>
        </w:r>
      </w:sdtContent>
    </w:sdt>
  </w:p>
  <w:p w14:paraId="5049ED85" w14:textId="77777777" w:rsidR="00475FE5" w:rsidRPr="004D3ABE" w:rsidRDefault="00475FE5"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417E" w14:textId="77777777" w:rsidR="00475FE5" w:rsidRPr="004D3ABE" w:rsidRDefault="00475FE5"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7A"/>
    <w:rsid w:val="0000526A"/>
    <w:rsid w:val="00021FB6"/>
    <w:rsid w:val="000275B9"/>
    <w:rsid w:val="000356E5"/>
    <w:rsid w:val="00043843"/>
    <w:rsid w:val="000573A9"/>
    <w:rsid w:val="00085D22"/>
    <w:rsid w:val="000A47CE"/>
    <w:rsid w:val="000C5C77"/>
    <w:rsid w:val="000E3912"/>
    <w:rsid w:val="0010070F"/>
    <w:rsid w:val="0012560C"/>
    <w:rsid w:val="00140B0C"/>
    <w:rsid w:val="0015112E"/>
    <w:rsid w:val="00153782"/>
    <w:rsid w:val="001552E7"/>
    <w:rsid w:val="001566B4"/>
    <w:rsid w:val="001A5ACA"/>
    <w:rsid w:val="001A66B7"/>
    <w:rsid w:val="001C279E"/>
    <w:rsid w:val="001D459E"/>
    <w:rsid w:val="00211C7A"/>
    <w:rsid w:val="0022348D"/>
    <w:rsid w:val="0027011C"/>
    <w:rsid w:val="00274200"/>
    <w:rsid w:val="00275740"/>
    <w:rsid w:val="0028521A"/>
    <w:rsid w:val="002A0269"/>
    <w:rsid w:val="002D66B3"/>
    <w:rsid w:val="002E05D7"/>
    <w:rsid w:val="00303684"/>
    <w:rsid w:val="003143F5"/>
    <w:rsid w:val="00314854"/>
    <w:rsid w:val="003164AA"/>
    <w:rsid w:val="00341225"/>
    <w:rsid w:val="003529E3"/>
    <w:rsid w:val="00364ABD"/>
    <w:rsid w:val="0039175B"/>
    <w:rsid w:val="00394191"/>
    <w:rsid w:val="003A4EB0"/>
    <w:rsid w:val="003A4EB3"/>
    <w:rsid w:val="003C5006"/>
    <w:rsid w:val="003C51CD"/>
    <w:rsid w:val="003C6034"/>
    <w:rsid w:val="003F509A"/>
    <w:rsid w:val="00400B5C"/>
    <w:rsid w:val="004368E0"/>
    <w:rsid w:val="00440A43"/>
    <w:rsid w:val="00466567"/>
    <w:rsid w:val="00467932"/>
    <w:rsid w:val="00471967"/>
    <w:rsid w:val="00475FE5"/>
    <w:rsid w:val="004C13DD"/>
    <w:rsid w:val="004C3C76"/>
    <w:rsid w:val="004D3ABE"/>
    <w:rsid w:val="004E3441"/>
    <w:rsid w:val="00500579"/>
    <w:rsid w:val="0054253B"/>
    <w:rsid w:val="00597FC9"/>
    <w:rsid w:val="005A44C1"/>
    <w:rsid w:val="005A5366"/>
    <w:rsid w:val="005B29D2"/>
    <w:rsid w:val="006369EB"/>
    <w:rsid w:val="00637E73"/>
    <w:rsid w:val="00662B09"/>
    <w:rsid w:val="00667A33"/>
    <w:rsid w:val="006865E9"/>
    <w:rsid w:val="00686E9A"/>
    <w:rsid w:val="00691F3E"/>
    <w:rsid w:val="00694BFB"/>
    <w:rsid w:val="006A106B"/>
    <w:rsid w:val="006A7D69"/>
    <w:rsid w:val="006B1E10"/>
    <w:rsid w:val="006C523D"/>
    <w:rsid w:val="006D4036"/>
    <w:rsid w:val="00765C7A"/>
    <w:rsid w:val="0078235A"/>
    <w:rsid w:val="007835B4"/>
    <w:rsid w:val="007A5259"/>
    <w:rsid w:val="007A7081"/>
    <w:rsid w:val="007C69AF"/>
    <w:rsid w:val="007E6921"/>
    <w:rsid w:val="007F1CF5"/>
    <w:rsid w:val="007F777D"/>
    <w:rsid w:val="00810C5F"/>
    <w:rsid w:val="00832A6F"/>
    <w:rsid w:val="00834EDE"/>
    <w:rsid w:val="00860CA2"/>
    <w:rsid w:val="008736AA"/>
    <w:rsid w:val="008C0E9A"/>
    <w:rsid w:val="008D275D"/>
    <w:rsid w:val="008E31A8"/>
    <w:rsid w:val="009207B2"/>
    <w:rsid w:val="00960CEA"/>
    <w:rsid w:val="00962CCD"/>
    <w:rsid w:val="00980327"/>
    <w:rsid w:val="00986478"/>
    <w:rsid w:val="0099309F"/>
    <w:rsid w:val="00996EFC"/>
    <w:rsid w:val="009B5557"/>
    <w:rsid w:val="009F1067"/>
    <w:rsid w:val="00A07196"/>
    <w:rsid w:val="00A07A2A"/>
    <w:rsid w:val="00A31E01"/>
    <w:rsid w:val="00A451C6"/>
    <w:rsid w:val="00A527AD"/>
    <w:rsid w:val="00A718CF"/>
    <w:rsid w:val="00A76D6E"/>
    <w:rsid w:val="00AB18DB"/>
    <w:rsid w:val="00AE48A0"/>
    <w:rsid w:val="00AE61BE"/>
    <w:rsid w:val="00B065EB"/>
    <w:rsid w:val="00B11309"/>
    <w:rsid w:val="00B14FCA"/>
    <w:rsid w:val="00B16F25"/>
    <w:rsid w:val="00B24422"/>
    <w:rsid w:val="00B46025"/>
    <w:rsid w:val="00B66B81"/>
    <w:rsid w:val="00B70AC2"/>
    <w:rsid w:val="00B80C20"/>
    <w:rsid w:val="00B844FE"/>
    <w:rsid w:val="00B86B4F"/>
    <w:rsid w:val="00B8741C"/>
    <w:rsid w:val="00BA1F84"/>
    <w:rsid w:val="00BB060E"/>
    <w:rsid w:val="00BC562B"/>
    <w:rsid w:val="00BD36B1"/>
    <w:rsid w:val="00BE22D6"/>
    <w:rsid w:val="00C11133"/>
    <w:rsid w:val="00C33014"/>
    <w:rsid w:val="00C33434"/>
    <w:rsid w:val="00C34869"/>
    <w:rsid w:val="00C42741"/>
    <w:rsid w:val="00C42EB6"/>
    <w:rsid w:val="00C46342"/>
    <w:rsid w:val="00C52219"/>
    <w:rsid w:val="00C70497"/>
    <w:rsid w:val="00C70BC6"/>
    <w:rsid w:val="00C85096"/>
    <w:rsid w:val="00C941BC"/>
    <w:rsid w:val="00CB20EF"/>
    <w:rsid w:val="00CC1F3B"/>
    <w:rsid w:val="00CD12CB"/>
    <w:rsid w:val="00CD36CF"/>
    <w:rsid w:val="00CD564A"/>
    <w:rsid w:val="00CF1882"/>
    <w:rsid w:val="00CF1DCA"/>
    <w:rsid w:val="00D06078"/>
    <w:rsid w:val="00D464C1"/>
    <w:rsid w:val="00D579FC"/>
    <w:rsid w:val="00D57B68"/>
    <w:rsid w:val="00D6019A"/>
    <w:rsid w:val="00D60922"/>
    <w:rsid w:val="00D66947"/>
    <w:rsid w:val="00D730BD"/>
    <w:rsid w:val="00D81C16"/>
    <w:rsid w:val="00DC4A1B"/>
    <w:rsid w:val="00DD2DF5"/>
    <w:rsid w:val="00DE526B"/>
    <w:rsid w:val="00DF18A6"/>
    <w:rsid w:val="00DF199D"/>
    <w:rsid w:val="00DF3710"/>
    <w:rsid w:val="00DF5CB8"/>
    <w:rsid w:val="00E01542"/>
    <w:rsid w:val="00E257FA"/>
    <w:rsid w:val="00E365F1"/>
    <w:rsid w:val="00E36C56"/>
    <w:rsid w:val="00E62F48"/>
    <w:rsid w:val="00E74A50"/>
    <w:rsid w:val="00E8095E"/>
    <w:rsid w:val="00E831B3"/>
    <w:rsid w:val="00E95FBC"/>
    <w:rsid w:val="00EC5E63"/>
    <w:rsid w:val="00EE40CC"/>
    <w:rsid w:val="00EE70CB"/>
    <w:rsid w:val="00F35F17"/>
    <w:rsid w:val="00F41CA2"/>
    <w:rsid w:val="00F443C0"/>
    <w:rsid w:val="00F62EFB"/>
    <w:rsid w:val="00F818E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A14E626"/>
  <w15:chartTrackingRefBased/>
  <w15:docId w15:val="{3C52BABF-106D-4BEE-9E3D-24674D3E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41225"/>
    <w:rPr>
      <w:rFonts w:eastAsia="Calibri"/>
      <w:b/>
      <w:caps/>
      <w:color w:val="000000"/>
      <w:sz w:val="24"/>
    </w:rPr>
  </w:style>
  <w:style w:type="character" w:customStyle="1" w:styleId="SectionBodyChar">
    <w:name w:val="Section Body Char"/>
    <w:link w:val="SectionBody"/>
    <w:rsid w:val="00341225"/>
    <w:rPr>
      <w:rFonts w:eastAsia="Calibri"/>
      <w:color w:val="000000"/>
    </w:rPr>
  </w:style>
  <w:style w:type="character" w:customStyle="1" w:styleId="SectionHeadingChar">
    <w:name w:val="Section Heading Char"/>
    <w:link w:val="SectionHeading"/>
    <w:rsid w:val="0034122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965">
      <w:bodyDiv w:val="1"/>
      <w:marLeft w:val="0"/>
      <w:marRight w:val="0"/>
      <w:marTop w:val="0"/>
      <w:marBottom w:val="0"/>
      <w:divBdr>
        <w:top w:val="none" w:sz="0" w:space="0" w:color="auto"/>
        <w:left w:val="none" w:sz="0" w:space="0" w:color="auto"/>
        <w:bottom w:val="none" w:sz="0" w:space="0" w:color="auto"/>
        <w:right w:val="none" w:sz="0" w:space="0" w:color="auto"/>
      </w:divBdr>
    </w:div>
    <w:div w:id="6692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FAA0DAF5B541D482E995619D612DC8"/>
        <w:category>
          <w:name w:val="General"/>
          <w:gallery w:val="placeholder"/>
        </w:category>
        <w:types>
          <w:type w:val="bbPlcHdr"/>
        </w:types>
        <w:behaviors>
          <w:behavior w:val="content"/>
        </w:behaviors>
        <w:guid w:val="{0C65A523-17D9-4A3D-9B06-9E7077A385C9}"/>
      </w:docPartPr>
      <w:docPartBody>
        <w:p w:rsidR="0073546C" w:rsidRDefault="0073546C">
          <w:pPr>
            <w:pStyle w:val="32FAA0DAF5B541D482E995619D612DC8"/>
          </w:pPr>
          <w:r w:rsidRPr="00B844FE">
            <w:t>Prefix Text</w:t>
          </w:r>
        </w:p>
      </w:docPartBody>
    </w:docPart>
    <w:docPart>
      <w:docPartPr>
        <w:name w:val="905FB4F13BC941038CEC4605FD91D482"/>
        <w:category>
          <w:name w:val="General"/>
          <w:gallery w:val="placeholder"/>
        </w:category>
        <w:types>
          <w:type w:val="bbPlcHdr"/>
        </w:types>
        <w:behaviors>
          <w:behavior w:val="content"/>
        </w:behaviors>
        <w:guid w:val="{335AB70D-3E2F-4E4E-A30F-916E5D25C7AB}"/>
      </w:docPartPr>
      <w:docPartBody>
        <w:p w:rsidR="0073546C" w:rsidRDefault="0073546C">
          <w:pPr>
            <w:pStyle w:val="905FB4F13BC941038CEC4605FD91D482"/>
          </w:pPr>
          <w:r w:rsidRPr="00B844FE">
            <w:t>[Type here]</w:t>
          </w:r>
        </w:p>
      </w:docPartBody>
    </w:docPart>
    <w:docPart>
      <w:docPartPr>
        <w:name w:val="71EA9F88870A423191429C45AF1D875E"/>
        <w:category>
          <w:name w:val="General"/>
          <w:gallery w:val="placeholder"/>
        </w:category>
        <w:types>
          <w:type w:val="bbPlcHdr"/>
        </w:types>
        <w:behaviors>
          <w:behavior w:val="content"/>
        </w:behaviors>
        <w:guid w:val="{C8E17728-031B-4404-8B51-4029E458494F}"/>
      </w:docPartPr>
      <w:docPartBody>
        <w:p w:rsidR="0073546C" w:rsidRDefault="0073546C">
          <w:pPr>
            <w:pStyle w:val="71EA9F88870A423191429C45AF1D875E"/>
          </w:pPr>
          <w:r w:rsidRPr="00B844FE">
            <w:t>Number</w:t>
          </w:r>
        </w:p>
      </w:docPartBody>
    </w:docPart>
    <w:docPart>
      <w:docPartPr>
        <w:name w:val="6C678B7E1CAB4ADB8144E3DF7285172E"/>
        <w:category>
          <w:name w:val="General"/>
          <w:gallery w:val="placeholder"/>
        </w:category>
        <w:types>
          <w:type w:val="bbPlcHdr"/>
        </w:types>
        <w:behaviors>
          <w:behavior w:val="content"/>
        </w:behaviors>
        <w:guid w:val="{98DEFB00-3784-4FA6-803D-CDB1A425B81B}"/>
      </w:docPartPr>
      <w:docPartBody>
        <w:p w:rsidR="0073546C" w:rsidRDefault="0073546C">
          <w:pPr>
            <w:pStyle w:val="6C678B7E1CAB4ADB8144E3DF7285172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6C"/>
    <w:rsid w:val="0073546C"/>
    <w:rsid w:val="0087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AA0DAF5B541D482E995619D612DC8">
    <w:name w:val="32FAA0DAF5B541D482E995619D612DC8"/>
  </w:style>
  <w:style w:type="paragraph" w:customStyle="1" w:styleId="905FB4F13BC941038CEC4605FD91D482">
    <w:name w:val="905FB4F13BC941038CEC4605FD91D482"/>
  </w:style>
  <w:style w:type="paragraph" w:customStyle="1" w:styleId="71EA9F88870A423191429C45AF1D875E">
    <w:name w:val="71EA9F88870A423191429C45AF1D875E"/>
  </w:style>
  <w:style w:type="character" w:styleId="PlaceholderText">
    <w:name w:val="Placeholder Text"/>
    <w:basedOn w:val="DefaultParagraphFont"/>
    <w:uiPriority w:val="99"/>
    <w:semiHidden/>
    <w:rPr>
      <w:color w:val="808080"/>
    </w:rPr>
  </w:style>
  <w:style w:type="paragraph" w:customStyle="1" w:styleId="6C678B7E1CAB4ADB8144E3DF7285172E">
    <w:name w:val="6C678B7E1CAB4ADB8144E3DF72851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22</TotalTime>
  <Pages>19</Pages>
  <Words>5321</Words>
  <Characters>30331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2022-02-10T19:04:00Z</cp:lastPrinted>
  <dcterms:created xsi:type="dcterms:W3CDTF">2022-02-09T22:04:00Z</dcterms:created>
  <dcterms:modified xsi:type="dcterms:W3CDTF">2022-02-17T20:06:00Z</dcterms:modified>
</cp:coreProperties>
</file>